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BA67" w14:textId="0D2EEB10" w:rsidR="00F17CEB" w:rsidRPr="00084C3C" w:rsidRDefault="00F17CEB" w:rsidP="007B097B">
      <w:pPr>
        <w:pStyle w:val="Heading1"/>
        <w:spacing w:before="120"/>
        <w:rPr>
          <w:b/>
          <w:bCs/>
        </w:rPr>
      </w:pPr>
      <w:r w:rsidRPr="00084C3C">
        <w:rPr>
          <w:b/>
          <w:bCs/>
        </w:rPr>
        <w:t>Job Analysis Questionnaire</w:t>
      </w:r>
      <w:r w:rsidR="006725E5">
        <w:rPr>
          <w:b/>
          <w:bCs/>
        </w:rPr>
        <w:t xml:space="preserve"> (JAQ)</w:t>
      </w:r>
    </w:p>
    <w:p w14:paraId="33FEDEB4" w14:textId="77777777" w:rsidR="00F17CEB" w:rsidRDefault="00F17CEB" w:rsidP="009716C1"/>
    <w:p w14:paraId="53B27EB3" w14:textId="77777777" w:rsidR="00F17CEB" w:rsidRPr="00B500BD" w:rsidRDefault="00F17CEB" w:rsidP="00B500BD">
      <w:pPr>
        <w:pStyle w:val="Heading2"/>
      </w:pPr>
      <w:r w:rsidRPr="00B500BD">
        <w:t>Introduction &amp; Purpose</w:t>
      </w:r>
    </w:p>
    <w:p w14:paraId="07C3908F" w14:textId="514B0B69" w:rsidR="00F17CEB" w:rsidRDefault="00F17CEB" w:rsidP="00F17CEB">
      <w:r>
        <w:t xml:space="preserve">The purpose of this questionnaire is to collect information on the duties you perform in your current position. It will also help </w:t>
      </w:r>
      <w:r w:rsidR="00A614A0">
        <w:t>the district</w:t>
      </w:r>
      <w:r>
        <w:t xml:space="preserve"> understand the education, skills, and </w:t>
      </w:r>
      <w:r w:rsidR="00B17C2F">
        <w:t>other requirements</w:t>
      </w:r>
      <w:r>
        <w:t xml:space="preserve"> needed to perform your current duties. Job analysis is not a tool to assess individual, team, or department performance. Rather, it is an opportunity for current employees to share information </w:t>
      </w:r>
      <w:r w:rsidR="00C069B7">
        <w:t>about</w:t>
      </w:r>
      <w:r>
        <w:t xml:space="preserve"> their daily work so job descriptions can be updated. As the local expert </w:t>
      </w:r>
      <w:r w:rsidR="00DC5088">
        <w:t>of</w:t>
      </w:r>
      <w:r>
        <w:t xml:space="preserve"> your current work, we are asking for you complete </w:t>
      </w:r>
      <w:r w:rsidR="00DC5088">
        <w:t>the JAQ</w:t>
      </w:r>
      <w:r>
        <w:t xml:space="preserve"> as completely and accurately as possible. Your responses should be based on what is normally required of you in your job, not extra, interim and/or temporary duties or assignments.</w:t>
      </w:r>
      <w:r w:rsidRPr="00C83447">
        <w:t xml:space="preserve"> </w:t>
      </w:r>
      <w:r>
        <w:t xml:space="preserve">There are nine sections in this questionnaire, and it will take approximately one hour to complete. </w:t>
      </w:r>
    </w:p>
    <w:p w14:paraId="748D85CD" w14:textId="77777777" w:rsidR="00F17CEB" w:rsidRDefault="00F17CEB" w:rsidP="00F17CEB"/>
    <w:p w14:paraId="74531117" w14:textId="4A8EEFA7" w:rsidR="00F17CEB" w:rsidRDefault="00F17CEB" w:rsidP="00F17CEB">
      <w:r>
        <w:t xml:space="preserve">The </w:t>
      </w:r>
      <w:r w:rsidR="007F5B12">
        <w:t>person</w:t>
      </w:r>
      <w:r>
        <w:t xml:space="preserve"> you report to will also be asked about your job, but the answers you provide us in this questionnaire will not be changed. Information provided by you and your manager will be used to update job descriptions. </w:t>
      </w:r>
    </w:p>
    <w:p w14:paraId="31C396DE" w14:textId="77777777" w:rsidR="00F17CEB" w:rsidRDefault="00F17CEB" w:rsidP="00F17CEB"/>
    <w:p w14:paraId="377F91B3" w14:textId="20EB476C" w:rsidR="00F17CEB" w:rsidRDefault="00F17CEB" w:rsidP="00F17CEB">
      <w:pPr>
        <w:rPr>
          <w:b/>
          <w:bCs/>
        </w:rPr>
      </w:pPr>
      <w:r>
        <w:t xml:space="preserve">Once you have completed your questionnaire, we ask that you save your document using the following format: </w:t>
      </w:r>
      <w:r w:rsidRPr="00B11F4C">
        <w:t>“</w:t>
      </w:r>
      <w:proofErr w:type="spellStart"/>
      <w:r w:rsidRPr="00B11F4C">
        <w:t>LastName-JobTitle</w:t>
      </w:r>
      <w:proofErr w:type="spellEnd"/>
      <w:r w:rsidRPr="00B11F4C">
        <w:t xml:space="preserve">” </w:t>
      </w:r>
      <w:r>
        <w:t xml:space="preserve">and send it to </w:t>
      </w:r>
      <w:r w:rsidR="00EA2AAF">
        <w:t>Kate Heynoski</w:t>
      </w:r>
      <w:r>
        <w:t xml:space="preserve"> at </w:t>
      </w:r>
      <w:hyperlink r:id="rId11" w:history="1">
        <w:r w:rsidR="00EA2AAF" w:rsidRPr="000858AF">
          <w:rPr>
            <w:rStyle w:val="Hyperlink"/>
          </w:rPr>
          <w:t>kateh@exmi.org</w:t>
        </w:r>
      </w:hyperlink>
      <w:r w:rsidR="00EA2AAF">
        <w:t xml:space="preserve"> </w:t>
      </w:r>
      <w:r w:rsidRPr="005D23AE">
        <w:t xml:space="preserve">by </w:t>
      </w:r>
      <w:r w:rsidR="008C075E" w:rsidRPr="008C075E">
        <w:rPr>
          <w:b/>
          <w:bCs/>
        </w:rPr>
        <w:t>Friday,</w:t>
      </w:r>
      <w:r w:rsidR="008C075E">
        <w:t xml:space="preserve"> </w:t>
      </w:r>
      <w:r w:rsidRPr="005D23AE">
        <w:rPr>
          <w:b/>
          <w:bCs/>
        </w:rPr>
        <w:t>March 2</w:t>
      </w:r>
      <w:r w:rsidR="008C075E">
        <w:rPr>
          <w:b/>
          <w:bCs/>
        </w:rPr>
        <w:t>5</w:t>
      </w:r>
      <w:r w:rsidRPr="005D23AE">
        <w:rPr>
          <w:b/>
          <w:bCs/>
        </w:rPr>
        <w:t>, 2022</w:t>
      </w:r>
      <w:r w:rsidR="008C075E">
        <w:rPr>
          <w:b/>
          <w:bCs/>
        </w:rPr>
        <w:t>.</w:t>
      </w:r>
    </w:p>
    <w:p w14:paraId="23BE90C5" w14:textId="77777777" w:rsidR="008F5075" w:rsidRPr="005D23AE" w:rsidRDefault="008F5075" w:rsidP="00F17CEB">
      <w:pPr>
        <w:rPr>
          <w:b/>
          <w:bCs/>
        </w:rPr>
      </w:pPr>
    </w:p>
    <w:p w14:paraId="34054BB5" w14:textId="77777777" w:rsidR="00F17CEB" w:rsidRDefault="00F17CEB" w:rsidP="00F17CEB">
      <w:pPr>
        <w:pBdr>
          <w:bottom w:val="single" w:sz="12" w:space="1" w:color="CBE181" w:themeColor="text1" w:themeTint="A6"/>
        </w:pBdr>
      </w:pPr>
      <w:r>
        <w:t xml:space="preserve">We appreciate your time and energy! </w:t>
      </w:r>
    </w:p>
    <w:p w14:paraId="4A3623C3" w14:textId="77777777" w:rsidR="00F17CEB" w:rsidRDefault="00F17CEB" w:rsidP="00F17CEB">
      <w:pPr>
        <w:pBdr>
          <w:bottom w:val="single" w:sz="12" w:space="1" w:color="CBE181" w:themeColor="text1" w:themeTint="A6"/>
        </w:pBdr>
      </w:pPr>
    </w:p>
    <w:p w14:paraId="1A06D4D9" w14:textId="77777777" w:rsidR="00F17CEB" w:rsidRPr="00325865" w:rsidRDefault="00F17CEB" w:rsidP="00D214DB">
      <w:pPr>
        <w:pStyle w:val="Heading2"/>
        <w:spacing w:after="120"/>
        <w:rPr>
          <w:b/>
          <w:bCs/>
          <w:sz w:val="24"/>
          <w:szCs w:val="24"/>
        </w:rPr>
      </w:pPr>
      <w:r w:rsidRPr="00325865">
        <w:rPr>
          <w:b/>
          <w:bCs/>
          <w:sz w:val="24"/>
          <w:szCs w:val="24"/>
        </w:rPr>
        <w:t>Section 1: Personal Information</w:t>
      </w:r>
    </w:p>
    <w:tbl>
      <w:tblPr>
        <w:tblStyle w:val="TableGrid"/>
        <w:tblW w:w="0" w:type="auto"/>
        <w:tblLook w:val="04A0" w:firstRow="1" w:lastRow="0" w:firstColumn="1" w:lastColumn="0" w:noHBand="0" w:noVBand="1"/>
      </w:tblPr>
      <w:tblGrid>
        <w:gridCol w:w="2515"/>
        <w:gridCol w:w="7555"/>
      </w:tblGrid>
      <w:tr w:rsidR="009B765B" w14:paraId="5F884F0C" w14:textId="77777777" w:rsidTr="000D2EA5">
        <w:tc>
          <w:tcPr>
            <w:tcW w:w="2515" w:type="dxa"/>
          </w:tcPr>
          <w:p w14:paraId="48B54B76" w14:textId="4B77EF30" w:rsidR="009B765B" w:rsidRPr="005D605D" w:rsidRDefault="009B765B" w:rsidP="00551F1C">
            <w:pPr>
              <w:shd w:val="clear" w:color="auto" w:fill="auto"/>
              <w:spacing w:before="120" w:after="120"/>
              <w:jc w:val="right"/>
              <w:rPr>
                <w:b/>
                <w:bCs/>
              </w:rPr>
            </w:pPr>
            <w:r w:rsidRPr="005D605D">
              <w:rPr>
                <w:b/>
                <w:bCs/>
              </w:rPr>
              <w:t>Name:</w:t>
            </w:r>
          </w:p>
        </w:tc>
        <w:tc>
          <w:tcPr>
            <w:tcW w:w="7555" w:type="dxa"/>
            <w:vAlign w:val="center"/>
          </w:tcPr>
          <w:p w14:paraId="6E1CBCEA" w14:textId="08051DB8" w:rsidR="009B765B" w:rsidRDefault="009B765B" w:rsidP="000D2EA5">
            <w:pPr>
              <w:shd w:val="clear" w:color="auto" w:fill="auto"/>
            </w:pPr>
          </w:p>
        </w:tc>
      </w:tr>
      <w:tr w:rsidR="009B765B" w14:paraId="0560DB1E" w14:textId="77777777" w:rsidTr="000D2EA5">
        <w:tc>
          <w:tcPr>
            <w:tcW w:w="2515" w:type="dxa"/>
          </w:tcPr>
          <w:p w14:paraId="0B4D6AE3" w14:textId="0EEFC451" w:rsidR="009B765B" w:rsidRPr="005D605D" w:rsidRDefault="009B765B" w:rsidP="00551F1C">
            <w:pPr>
              <w:shd w:val="clear" w:color="auto" w:fill="auto"/>
              <w:spacing w:before="120" w:after="120"/>
              <w:jc w:val="right"/>
              <w:rPr>
                <w:b/>
                <w:bCs/>
              </w:rPr>
            </w:pPr>
            <w:r w:rsidRPr="005D605D">
              <w:rPr>
                <w:b/>
                <w:bCs/>
              </w:rPr>
              <w:t>Email address:</w:t>
            </w:r>
          </w:p>
        </w:tc>
        <w:tc>
          <w:tcPr>
            <w:tcW w:w="7555" w:type="dxa"/>
            <w:vAlign w:val="center"/>
          </w:tcPr>
          <w:p w14:paraId="340A2CAE" w14:textId="4751DCCE" w:rsidR="009B765B" w:rsidRDefault="009B765B" w:rsidP="000D2EA5">
            <w:pPr>
              <w:shd w:val="clear" w:color="auto" w:fill="auto"/>
            </w:pPr>
          </w:p>
        </w:tc>
      </w:tr>
      <w:tr w:rsidR="009B765B" w14:paraId="7368AB36" w14:textId="77777777" w:rsidTr="000D2EA5">
        <w:tc>
          <w:tcPr>
            <w:tcW w:w="2515" w:type="dxa"/>
          </w:tcPr>
          <w:p w14:paraId="6FC2C172" w14:textId="30B0FC8D" w:rsidR="009B765B" w:rsidRPr="005D605D" w:rsidRDefault="009B765B" w:rsidP="00551F1C">
            <w:pPr>
              <w:shd w:val="clear" w:color="auto" w:fill="auto"/>
              <w:spacing w:before="120" w:after="120"/>
              <w:jc w:val="right"/>
              <w:rPr>
                <w:b/>
                <w:bCs/>
              </w:rPr>
            </w:pPr>
            <w:r w:rsidRPr="005D605D">
              <w:rPr>
                <w:b/>
                <w:bCs/>
              </w:rPr>
              <w:t>Phone number:</w:t>
            </w:r>
          </w:p>
        </w:tc>
        <w:tc>
          <w:tcPr>
            <w:tcW w:w="7555" w:type="dxa"/>
            <w:vAlign w:val="center"/>
          </w:tcPr>
          <w:p w14:paraId="1D84316C" w14:textId="2A90B72F" w:rsidR="009B765B" w:rsidRDefault="009B765B" w:rsidP="000D2EA5">
            <w:pPr>
              <w:shd w:val="clear" w:color="auto" w:fill="auto"/>
            </w:pPr>
          </w:p>
        </w:tc>
      </w:tr>
      <w:tr w:rsidR="009B765B" w14:paraId="75A3CDBA" w14:textId="77777777" w:rsidTr="000D2EA5">
        <w:tc>
          <w:tcPr>
            <w:tcW w:w="2515" w:type="dxa"/>
          </w:tcPr>
          <w:p w14:paraId="117D328D" w14:textId="368217D2" w:rsidR="009B765B" w:rsidRPr="005D605D" w:rsidRDefault="009B765B" w:rsidP="00551F1C">
            <w:pPr>
              <w:shd w:val="clear" w:color="auto" w:fill="auto"/>
              <w:spacing w:before="120" w:after="120"/>
              <w:jc w:val="right"/>
              <w:rPr>
                <w:b/>
                <w:bCs/>
              </w:rPr>
            </w:pPr>
            <w:r w:rsidRPr="005D605D">
              <w:rPr>
                <w:b/>
                <w:bCs/>
              </w:rPr>
              <w:t>Department:</w:t>
            </w:r>
          </w:p>
        </w:tc>
        <w:tc>
          <w:tcPr>
            <w:tcW w:w="7555" w:type="dxa"/>
            <w:vAlign w:val="center"/>
          </w:tcPr>
          <w:p w14:paraId="0B090F7C" w14:textId="0CD05294" w:rsidR="009B765B" w:rsidRDefault="009B765B" w:rsidP="000D2EA5">
            <w:pPr>
              <w:shd w:val="clear" w:color="auto" w:fill="auto"/>
            </w:pPr>
          </w:p>
        </w:tc>
      </w:tr>
      <w:tr w:rsidR="009B765B" w14:paraId="05C5965D" w14:textId="77777777" w:rsidTr="000D2EA5">
        <w:tc>
          <w:tcPr>
            <w:tcW w:w="2515" w:type="dxa"/>
          </w:tcPr>
          <w:p w14:paraId="281855ED" w14:textId="4AA13EF6" w:rsidR="009B765B" w:rsidRPr="005D605D" w:rsidRDefault="009B765B" w:rsidP="00551F1C">
            <w:pPr>
              <w:shd w:val="clear" w:color="auto" w:fill="auto"/>
              <w:spacing w:before="120" w:after="120"/>
              <w:jc w:val="right"/>
              <w:rPr>
                <w:b/>
                <w:bCs/>
              </w:rPr>
            </w:pPr>
            <w:r w:rsidRPr="005D605D">
              <w:rPr>
                <w:b/>
                <w:bCs/>
              </w:rPr>
              <w:t>Job Title:</w:t>
            </w:r>
          </w:p>
        </w:tc>
        <w:tc>
          <w:tcPr>
            <w:tcW w:w="7555" w:type="dxa"/>
            <w:vAlign w:val="center"/>
          </w:tcPr>
          <w:p w14:paraId="48A53A97" w14:textId="2EFCBCB3" w:rsidR="009B765B" w:rsidRDefault="009B765B" w:rsidP="000D2EA5">
            <w:pPr>
              <w:shd w:val="clear" w:color="auto" w:fill="auto"/>
            </w:pPr>
          </w:p>
        </w:tc>
      </w:tr>
      <w:tr w:rsidR="009B765B" w14:paraId="411E753C" w14:textId="77777777" w:rsidTr="000D2EA5">
        <w:tc>
          <w:tcPr>
            <w:tcW w:w="2515" w:type="dxa"/>
          </w:tcPr>
          <w:p w14:paraId="082629A8" w14:textId="4595CB22" w:rsidR="009B765B" w:rsidRPr="005D605D" w:rsidRDefault="009B765B" w:rsidP="00551F1C">
            <w:pPr>
              <w:shd w:val="clear" w:color="auto" w:fill="auto"/>
              <w:spacing w:before="120" w:after="120"/>
              <w:jc w:val="right"/>
              <w:rPr>
                <w:b/>
                <w:bCs/>
              </w:rPr>
            </w:pPr>
            <w:r w:rsidRPr="005D605D">
              <w:rPr>
                <w:b/>
                <w:bCs/>
              </w:rPr>
              <w:t>Supervisor/Manager</w:t>
            </w:r>
            <w:r w:rsidR="005D605D">
              <w:rPr>
                <w:b/>
                <w:bCs/>
              </w:rPr>
              <w:t>:</w:t>
            </w:r>
            <w:r w:rsidRPr="005D605D">
              <w:rPr>
                <w:b/>
                <w:bCs/>
              </w:rPr>
              <w:t xml:space="preserve"> </w:t>
            </w:r>
            <w:r w:rsidR="005D605D" w:rsidRPr="00D214DB">
              <w:t>(</w:t>
            </w:r>
            <w:r w:rsidR="00B65031">
              <w:t>N</w:t>
            </w:r>
            <w:r w:rsidRPr="00D214DB">
              <w:t>ame</w:t>
            </w:r>
            <w:r w:rsidR="005D605D" w:rsidRPr="00D214DB">
              <w:t>,</w:t>
            </w:r>
            <w:r w:rsidRPr="00D214DB">
              <w:t xml:space="preserve"> </w:t>
            </w:r>
            <w:r w:rsidR="00B65031">
              <w:t>J</w:t>
            </w:r>
            <w:r w:rsidRPr="00D214DB">
              <w:t>ob title</w:t>
            </w:r>
            <w:r w:rsidR="005D605D" w:rsidRPr="00D214DB">
              <w:t>)</w:t>
            </w:r>
          </w:p>
        </w:tc>
        <w:tc>
          <w:tcPr>
            <w:tcW w:w="7555" w:type="dxa"/>
            <w:vAlign w:val="center"/>
          </w:tcPr>
          <w:p w14:paraId="3B18CA87" w14:textId="30DFFD10" w:rsidR="009B765B" w:rsidRDefault="009B765B" w:rsidP="000D2EA5">
            <w:pPr>
              <w:shd w:val="clear" w:color="auto" w:fill="auto"/>
            </w:pPr>
          </w:p>
        </w:tc>
      </w:tr>
      <w:tr w:rsidR="009B765B" w14:paraId="345D398E" w14:textId="77777777" w:rsidTr="000D2EA5">
        <w:tc>
          <w:tcPr>
            <w:tcW w:w="2515" w:type="dxa"/>
          </w:tcPr>
          <w:p w14:paraId="4884509E" w14:textId="55C59ACA" w:rsidR="009B765B" w:rsidRPr="005D605D" w:rsidRDefault="009B765B" w:rsidP="00D214DB">
            <w:pPr>
              <w:shd w:val="clear" w:color="auto" w:fill="auto"/>
              <w:spacing w:before="120" w:after="120"/>
              <w:jc w:val="right"/>
              <w:rPr>
                <w:b/>
                <w:bCs/>
              </w:rPr>
            </w:pPr>
            <w:r w:rsidRPr="005D605D">
              <w:rPr>
                <w:b/>
                <w:bCs/>
              </w:rPr>
              <w:t>Standard work hours</w:t>
            </w:r>
            <w:r w:rsidR="005D605D">
              <w:rPr>
                <w:b/>
                <w:bCs/>
              </w:rPr>
              <w:t>:</w:t>
            </w:r>
            <w:r w:rsidR="00D214DB">
              <w:rPr>
                <w:b/>
                <w:bCs/>
              </w:rPr>
              <w:br/>
            </w:r>
            <w:r w:rsidR="00D214DB">
              <w:t xml:space="preserve">(such as 8am-5pm) </w:t>
            </w:r>
            <w:r w:rsidRPr="005D605D">
              <w:rPr>
                <w:b/>
                <w:bCs/>
              </w:rPr>
              <w:t xml:space="preserve"> </w:t>
            </w:r>
          </w:p>
        </w:tc>
        <w:tc>
          <w:tcPr>
            <w:tcW w:w="7555" w:type="dxa"/>
            <w:vAlign w:val="center"/>
          </w:tcPr>
          <w:p w14:paraId="1715A4BA" w14:textId="1BFC2715" w:rsidR="009B765B" w:rsidRDefault="009B765B" w:rsidP="000D2EA5">
            <w:pPr>
              <w:shd w:val="clear" w:color="auto" w:fill="auto"/>
            </w:pPr>
          </w:p>
        </w:tc>
      </w:tr>
    </w:tbl>
    <w:p w14:paraId="4C23B538" w14:textId="77777777" w:rsidR="009B765B" w:rsidRDefault="009B765B" w:rsidP="00F17CEB">
      <w:pPr>
        <w:spacing w:line="360" w:lineRule="auto"/>
      </w:pPr>
    </w:p>
    <w:p w14:paraId="5FFA2EF9" w14:textId="57F8D05F" w:rsidR="00B759CE" w:rsidRDefault="00B759CE" w:rsidP="00F17CEB">
      <w:pPr>
        <w:spacing w:line="360" w:lineRule="auto"/>
      </w:pPr>
      <w:r>
        <w:t>Is your position full-time or part-time? (Select one)</w:t>
      </w:r>
    </w:p>
    <w:p w14:paraId="441E3A8A" w14:textId="19CBE12F" w:rsidR="00B759CE" w:rsidRDefault="00BD3AAE" w:rsidP="00B759CE">
      <w:pPr>
        <w:spacing w:after="80"/>
      </w:pPr>
      <w:sdt>
        <w:sdtPr>
          <w:id w:val="1537085435"/>
          <w14:checkbox>
            <w14:checked w14:val="0"/>
            <w14:checkedState w14:val="2612" w14:font="MS Gothic"/>
            <w14:uncheckedState w14:val="2610" w14:font="MS Gothic"/>
          </w14:checkbox>
        </w:sdtPr>
        <w:sdtEndPr/>
        <w:sdtContent>
          <w:r w:rsidR="00B759CE">
            <w:rPr>
              <w:rFonts w:ascii="MS Gothic" w:eastAsia="MS Gothic" w:hAnsi="MS Gothic" w:hint="eastAsia"/>
            </w:rPr>
            <w:t>☐</w:t>
          </w:r>
        </w:sdtContent>
      </w:sdt>
      <w:r w:rsidR="00B759CE">
        <w:t xml:space="preserve"> Full-time</w:t>
      </w:r>
    </w:p>
    <w:p w14:paraId="75162178" w14:textId="47A54DDC" w:rsidR="00F17CEB" w:rsidRDefault="00BD3AAE" w:rsidP="00B759CE">
      <w:pPr>
        <w:spacing w:after="80"/>
      </w:pPr>
      <w:sdt>
        <w:sdtPr>
          <w:id w:val="1686177949"/>
          <w14:checkbox>
            <w14:checked w14:val="0"/>
            <w14:checkedState w14:val="2612" w14:font="MS Gothic"/>
            <w14:uncheckedState w14:val="2610" w14:font="MS Gothic"/>
          </w14:checkbox>
        </w:sdtPr>
        <w:sdtEndPr/>
        <w:sdtContent>
          <w:r w:rsidR="00B759CE">
            <w:rPr>
              <w:rFonts w:ascii="MS Gothic" w:eastAsia="MS Gothic" w:hAnsi="MS Gothic" w:hint="eastAsia"/>
            </w:rPr>
            <w:t>☐</w:t>
          </w:r>
        </w:sdtContent>
      </w:sdt>
      <w:r w:rsidR="00B759CE">
        <w:t xml:space="preserve"> Part-time</w:t>
      </w:r>
    </w:p>
    <w:p w14:paraId="04775F85" w14:textId="77777777" w:rsidR="004D4F21" w:rsidRDefault="004D4F21">
      <w:pPr>
        <w:shd w:val="clear" w:color="auto" w:fill="auto"/>
        <w:suppressAutoHyphens w:val="0"/>
        <w:rPr>
          <w:rFonts w:asciiTheme="majorHAnsi" w:eastAsiaTheme="majorEastAsia" w:hAnsiTheme="majorHAnsi" w:cstheme="majorBidi"/>
          <w:b/>
          <w:bCs/>
          <w:color w:val="3AA4B4"/>
          <w:sz w:val="24"/>
          <w:szCs w:val="24"/>
        </w:rPr>
      </w:pPr>
      <w:r>
        <w:rPr>
          <w:b/>
          <w:bCs/>
          <w:sz w:val="24"/>
          <w:szCs w:val="24"/>
        </w:rPr>
        <w:br w:type="page"/>
      </w:r>
    </w:p>
    <w:p w14:paraId="6D0EFB1E" w14:textId="66CA9307" w:rsidR="00F17CEB" w:rsidRPr="00325865" w:rsidRDefault="00F17CEB" w:rsidP="00F17CEB">
      <w:pPr>
        <w:pStyle w:val="Heading2"/>
        <w:rPr>
          <w:b/>
          <w:bCs/>
          <w:sz w:val="24"/>
          <w:szCs w:val="24"/>
        </w:rPr>
      </w:pPr>
      <w:r w:rsidRPr="00325865">
        <w:rPr>
          <w:b/>
          <w:bCs/>
          <w:sz w:val="24"/>
          <w:szCs w:val="24"/>
        </w:rPr>
        <w:lastRenderedPageBreak/>
        <w:t>Section 2: Job Summary</w:t>
      </w:r>
    </w:p>
    <w:p w14:paraId="7612599B" w14:textId="7DE954B4" w:rsidR="0016096A" w:rsidRDefault="00492DBA" w:rsidP="00E0251E">
      <w:pPr>
        <w:spacing w:after="120"/>
      </w:pPr>
      <w:r>
        <w:t>Provide</w:t>
      </w:r>
      <w:r w:rsidR="003A3EB9">
        <w:t xml:space="preserve"> a</w:t>
      </w:r>
      <w:r w:rsidR="00F17CEB">
        <w:t xml:space="preserve"> two to four sentence overview of your job</w:t>
      </w:r>
      <w:r w:rsidR="00F17CEB" w:rsidRPr="00AF2EC1">
        <w:t>.</w:t>
      </w:r>
      <w:r w:rsidR="00EA6BC4">
        <w:t xml:space="preserve"> Describe the general purpose of </w:t>
      </w:r>
      <w:r w:rsidR="009C33BC">
        <w:t>your</w:t>
      </w:r>
      <w:r w:rsidR="00EA6BC4">
        <w:t xml:space="preserve"> job and </w:t>
      </w:r>
      <w:r w:rsidR="0016096A">
        <w:t xml:space="preserve">summarize the responsibilities listed in the </w:t>
      </w:r>
      <w:r w:rsidR="00DD795A">
        <w:t>Section 3</w:t>
      </w:r>
      <w:r w:rsidR="0016096A">
        <w:t xml:space="preserve">. </w:t>
      </w:r>
      <w:r w:rsidR="00F17CEB">
        <w:t xml:space="preserve"> </w:t>
      </w:r>
    </w:p>
    <w:p w14:paraId="50650823" w14:textId="12403545" w:rsidR="0016096A" w:rsidRDefault="0016096A" w:rsidP="0016096A">
      <w:r>
        <w:t xml:space="preserve">The following </w:t>
      </w:r>
      <w:r w:rsidR="00F17CEB">
        <w:t xml:space="preserve">questions may help you </w:t>
      </w:r>
      <w:r>
        <w:t>write your job</w:t>
      </w:r>
      <w:r w:rsidR="00F17CEB">
        <w:t xml:space="preserve"> summary:</w:t>
      </w:r>
    </w:p>
    <w:p w14:paraId="51809CDC" w14:textId="77777777" w:rsidR="0016096A" w:rsidRDefault="00F17CEB" w:rsidP="0016096A">
      <w:pPr>
        <w:pStyle w:val="ListParagraph"/>
        <w:numPr>
          <w:ilvl w:val="0"/>
          <w:numId w:val="5"/>
        </w:numPr>
      </w:pPr>
      <w:r w:rsidRPr="0016096A">
        <w:rPr>
          <w:i/>
          <w:iCs/>
        </w:rPr>
        <w:t>How does your position make a difference in the organization?</w:t>
      </w:r>
      <w:r>
        <w:t xml:space="preserve"> </w:t>
      </w:r>
    </w:p>
    <w:p w14:paraId="6AC7EE01" w14:textId="77777777" w:rsidR="004434DD" w:rsidRPr="004434DD" w:rsidRDefault="00F17CEB" w:rsidP="0016096A">
      <w:pPr>
        <w:pStyle w:val="ListParagraph"/>
        <w:numPr>
          <w:ilvl w:val="0"/>
          <w:numId w:val="5"/>
        </w:numPr>
      </w:pPr>
      <w:r w:rsidRPr="0016096A">
        <w:rPr>
          <w:i/>
          <w:iCs/>
        </w:rPr>
        <w:t xml:space="preserve">What is the purpose of your position in your department? </w:t>
      </w:r>
    </w:p>
    <w:p w14:paraId="394055E1" w14:textId="77777777" w:rsidR="004434DD" w:rsidRPr="004434DD" w:rsidRDefault="00F17CEB" w:rsidP="002337DB">
      <w:pPr>
        <w:pStyle w:val="ListParagraph"/>
        <w:numPr>
          <w:ilvl w:val="0"/>
          <w:numId w:val="5"/>
        </w:numPr>
      </w:pPr>
      <w:r w:rsidRPr="004434DD">
        <w:rPr>
          <w:i/>
          <w:iCs/>
        </w:rPr>
        <w:t xml:space="preserve">Who are your customers? </w:t>
      </w:r>
      <w:r w:rsidR="004434DD" w:rsidRPr="0016096A">
        <w:rPr>
          <w:i/>
          <w:iCs/>
        </w:rPr>
        <w:t xml:space="preserve">Who do you work with? </w:t>
      </w:r>
    </w:p>
    <w:p w14:paraId="4386960A" w14:textId="77777777" w:rsidR="004434DD" w:rsidRPr="004434DD" w:rsidRDefault="00F17CEB" w:rsidP="002337DB">
      <w:pPr>
        <w:pStyle w:val="ListParagraph"/>
        <w:numPr>
          <w:ilvl w:val="0"/>
          <w:numId w:val="5"/>
        </w:numPr>
      </w:pPr>
      <w:r w:rsidRPr="004434DD">
        <w:rPr>
          <w:i/>
          <w:iCs/>
        </w:rPr>
        <w:t xml:space="preserve">What is your position responsible or accountable for? </w:t>
      </w:r>
    </w:p>
    <w:p w14:paraId="0CC8E19A" w14:textId="7BE78DAB" w:rsidR="00F17CEB" w:rsidRDefault="00F17CEB" w:rsidP="006B69EA">
      <w:pPr>
        <w:pStyle w:val="ListParagraph"/>
        <w:numPr>
          <w:ilvl w:val="0"/>
          <w:numId w:val="5"/>
        </w:numPr>
        <w:spacing w:after="120"/>
      </w:pPr>
      <w:r w:rsidRPr="004434DD">
        <w:rPr>
          <w:i/>
          <w:iCs/>
        </w:rPr>
        <w:t>How do you explain what you do to your family or friends?</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5C54659E" w14:textId="77777777" w:rsidTr="006D7A45">
        <w:trPr>
          <w:trHeight w:val="1584"/>
        </w:trPr>
        <w:tc>
          <w:tcPr>
            <w:tcW w:w="10080" w:type="dxa"/>
          </w:tcPr>
          <w:p w14:paraId="3EEE703B" w14:textId="77777777" w:rsidR="00F17CEB" w:rsidRDefault="00F17CEB" w:rsidP="0052213B"/>
        </w:tc>
      </w:tr>
    </w:tbl>
    <w:p w14:paraId="30E2C1E0" w14:textId="77777777" w:rsidR="001A53D3" w:rsidRDefault="001A53D3" w:rsidP="006B69EA"/>
    <w:p w14:paraId="0D13987F" w14:textId="060CB75B" w:rsidR="00F17CEB" w:rsidRPr="00325865" w:rsidRDefault="00F17CEB" w:rsidP="00F17CEB">
      <w:pPr>
        <w:pStyle w:val="Heading2"/>
        <w:rPr>
          <w:b/>
          <w:bCs/>
          <w:sz w:val="24"/>
          <w:szCs w:val="24"/>
        </w:rPr>
      </w:pPr>
      <w:r w:rsidRPr="00325865">
        <w:rPr>
          <w:b/>
          <w:bCs/>
          <w:sz w:val="24"/>
          <w:szCs w:val="24"/>
        </w:rPr>
        <w:t>Section 3: Essential Job Tasks</w:t>
      </w:r>
    </w:p>
    <w:p w14:paraId="45E9D2BC" w14:textId="61E00C51" w:rsidR="00334EDC" w:rsidRDefault="008865EA" w:rsidP="00E0251E">
      <w:pPr>
        <w:spacing w:after="120"/>
      </w:pPr>
      <w:r>
        <w:t>List the</w:t>
      </w:r>
      <w:r w:rsidR="00F17CEB">
        <w:t xml:space="preserve"> major job tasks that are performed by an individual in your current position</w:t>
      </w:r>
      <w:r w:rsidR="00521802">
        <w:t xml:space="preserve"> and estimate the average percentage of time spent on each task</w:t>
      </w:r>
      <w:r w:rsidR="00F17CEB">
        <w:t xml:space="preserve">. </w:t>
      </w:r>
      <w:r w:rsidR="00576569">
        <w:t>The last column (Percent of Time Spent) should add to 100%.</w:t>
      </w:r>
      <w:r w:rsidR="002C3A5A">
        <w:t xml:space="preserve"> </w:t>
      </w:r>
      <w:r w:rsidR="00F17CEB">
        <w:t xml:space="preserve">Essential job tasks are the </w:t>
      </w:r>
      <w:r w:rsidR="00F17CEB" w:rsidRPr="00B97D58">
        <w:rPr>
          <w:b/>
          <w:bCs/>
        </w:rPr>
        <w:t>five to eight</w:t>
      </w:r>
      <w:r w:rsidR="00F17CEB">
        <w:t xml:space="preserve"> major duties, work activities, responsibilities, processes, or projects you are involved with. </w:t>
      </w:r>
    </w:p>
    <w:p w14:paraId="43CDFDBA" w14:textId="04824D1F" w:rsidR="00F17CEB" w:rsidRDefault="00F17CEB" w:rsidP="00E0251E">
      <w:pPr>
        <w:spacing w:after="120"/>
      </w:pPr>
      <w:r>
        <w:t xml:space="preserve">A list of </w:t>
      </w:r>
      <w:r w:rsidRPr="00DB0ECB">
        <w:rPr>
          <w:i/>
          <w:iCs/>
        </w:rPr>
        <w:t>Action Verbs</w:t>
      </w:r>
      <w:r>
        <w:t xml:space="preserve"> </w:t>
      </w:r>
      <w:r w:rsidR="00023F70">
        <w:t>is</w:t>
      </w:r>
      <w:r>
        <w:t xml:space="preserve"> provided to assist </w:t>
      </w:r>
      <w:r w:rsidR="0014488C">
        <w:t>you with describing</w:t>
      </w:r>
      <w:r>
        <w:t xml:space="preserve"> the types of work performed. </w:t>
      </w:r>
      <w:r w:rsidR="009E715C">
        <w:t>F</w:t>
      </w:r>
      <w:r>
        <w:t xml:space="preserve">eel free to use other verbs or sources of information as needed.  </w:t>
      </w:r>
    </w:p>
    <w:p w14:paraId="508BAE3F" w14:textId="3C14D8E5" w:rsidR="00F17CEB" w:rsidRDefault="00F17CEB" w:rsidP="00E0251E">
      <w:pPr>
        <w:spacing w:after="120"/>
      </w:pPr>
      <w:r w:rsidRPr="00175743">
        <w:rPr>
          <w:b/>
          <w:bCs/>
        </w:rPr>
        <w:t>Note:</w:t>
      </w:r>
      <w:r>
        <w:t xml:space="preserve"> </w:t>
      </w:r>
      <w:r w:rsidRPr="00F6727C">
        <w:t xml:space="preserve">While </w:t>
      </w:r>
      <w:r w:rsidR="002C2894">
        <w:t>you many need to perform</w:t>
      </w:r>
      <w:r w:rsidRPr="00F6727C">
        <w:t xml:space="preserve"> “other duties as assigned,” any task that takes at least 6% of your time </w:t>
      </w:r>
      <w:r w:rsidR="00E73484">
        <w:t>(</w:t>
      </w:r>
      <w:r w:rsidRPr="00F6727C">
        <w:t xml:space="preserve">approximately </w:t>
      </w:r>
      <w:r w:rsidR="00E73484">
        <w:t>2-3</w:t>
      </w:r>
      <w:r w:rsidRPr="00F6727C">
        <w:t xml:space="preserve"> hours </w:t>
      </w:r>
      <w:r w:rsidR="002C2894">
        <w:t>a</w:t>
      </w:r>
      <w:r w:rsidRPr="00F6727C">
        <w:t xml:space="preserve"> week</w:t>
      </w:r>
      <w:r w:rsidR="00E73484">
        <w:t>)</w:t>
      </w:r>
      <w:r w:rsidRPr="00F6727C">
        <w:t xml:space="preserve"> should be included in the list below.</w:t>
      </w:r>
      <w:r>
        <w:t xml:space="preserve"> </w:t>
      </w:r>
      <w:r w:rsidR="004870C5">
        <w:t>This</w:t>
      </w:r>
      <w:r>
        <w:t xml:space="preserve"> may require </w:t>
      </w:r>
      <w:r w:rsidR="004870C5">
        <w:t xml:space="preserve">you to group </w:t>
      </w:r>
      <w:r>
        <w:t>some tasks together under a single task title.</w:t>
      </w:r>
      <w:r w:rsidR="006845F7">
        <w:t xml:space="preserve"> </w:t>
      </w:r>
    </w:p>
    <w:tbl>
      <w:tblPr>
        <w:tblStyle w:val="TableGrid"/>
        <w:tblW w:w="0" w:type="auto"/>
        <w:tblInd w:w="10" w:type="dxa"/>
        <w:tblLayout w:type="fixed"/>
        <w:tblLook w:val="04A0" w:firstRow="1" w:lastRow="0" w:firstColumn="1" w:lastColumn="0" w:noHBand="0" w:noVBand="1"/>
      </w:tblPr>
      <w:tblGrid>
        <w:gridCol w:w="2415"/>
        <w:gridCol w:w="5940"/>
        <w:gridCol w:w="1695"/>
      </w:tblGrid>
      <w:tr w:rsidR="00F17CEB" w14:paraId="019111E0" w14:textId="77777777" w:rsidTr="00A469E3">
        <w:trPr>
          <w:tblHeader/>
        </w:trPr>
        <w:tc>
          <w:tcPr>
            <w:tcW w:w="2415" w:type="dxa"/>
            <w:vAlign w:val="center"/>
          </w:tcPr>
          <w:p w14:paraId="19A89363" w14:textId="77777777" w:rsidR="00F17CEB" w:rsidRPr="00DC4834" w:rsidRDefault="00F17CEB" w:rsidP="00646AE5">
            <w:pPr>
              <w:pStyle w:val="Heading3"/>
              <w:outlineLvl w:val="2"/>
              <w:rPr>
                <w:b/>
                <w:bCs/>
                <w:sz w:val="26"/>
                <w:szCs w:val="26"/>
              </w:rPr>
            </w:pPr>
            <w:r w:rsidRPr="00DC4834">
              <w:rPr>
                <w:b/>
                <w:bCs/>
              </w:rPr>
              <w:t>Task Title</w:t>
            </w:r>
          </w:p>
        </w:tc>
        <w:tc>
          <w:tcPr>
            <w:tcW w:w="5940" w:type="dxa"/>
            <w:vAlign w:val="center"/>
          </w:tcPr>
          <w:p w14:paraId="732AF10A" w14:textId="77777777" w:rsidR="00F17CEB" w:rsidRPr="00DC4834" w:rsidRDefault="00F17CEB" w:rsidP="00646AE5">
            <w:pPr>
              <w:pStyle w:val="Heading3"/>
              <w:outlineLvl w:val="2"/>
              <w:rPr>
                <w:b/>
                <w:bCs/>
                <w:sz w:val="26"/>
                <w:szCs w:val="26"/>
              </w:rPr>
            </w:pPr>
            <w:r w:rsidRPr="00DC4834">
              <w:rPr>
                <w:b/>
                <w:bCs/>
              </w:rPr>
              <w:t>Description</w:t>
            </w:r>
          </w:p>
        </w:tc>
        <w:tc>
          <w:tcPr>
            <w:tcW w:w="1695" w:type="dxa"/>
          </w:tcPr>
          <w:p w14:paraId="516DEFB0" w14:textId="77777777" w:rsidR="00F17CEB" w:rsidRPr="00DC4834" w:rsidRDefault="00F17CEB" w:rsidP="00646AE5">
            <w:pPr>
              <w:pStyle w:val="Heading3"/>
              <w:outlineLvl w:val="2"/>
              <w:rPr>
                <w:b/>
                <w:bCs/>
                <w:sz w:val="26"/>
                <w:szCs w:val="26"/>
              </w:rPr>
            </w:pPr>
            <w:r w:rsidRPr="00DC4834">
              <w:rPr>
                <w:b/>
                <w:bCs/>
              </w:rPr>
              <w:t>Percent of Time Spent</w:t>
            </w:r>
            <w:r w:rsidRPr="00DC4834">
              <w:rPr>
                <w:b/>
                <w:bCs/>
              </w:rPr>
              <w:br/>
            </w:r>
            <w:r w:rsidRPr="00DC4834">
              <w:rPr>
                <w:b/>
                <w:bCs/>
                <w:sz w:val="18"/>
                <w:szCs w:val="18"/>
              </w:rPr>
              <w:t>(Totaling 100%)</w:t>
            </w:r>
          </w:p>
        </w:tc>
      </w:tr>
      <w:tr w:rsidR="00F17CEB" w14:paraId="2CB4CF78" w14:textId="77777777" w:rsidTr="0052213B">
        <w:trPr>
          <w:trHeight w:val="720"/>
        </w:trPr>
        <w:tc>
          <w:tcPr>
            <w:tcW w:w="2415" w:type="dxa"/>
          </w:tcPr>
          <w:p w14:paraId="3567772C" w14:textId="77777777" w:rsidR="00F17CEB" w:rsidRDefault="00F17CEB" w:rsidP="00A469E3">
            <w:pPr>
              <w:spacing w:before="60" w:after="60"/>
            </w:pPr>
          </w:p>
        </w:tc>
        <w:tc>
          <w:tcPr>
            <w:tcW w:w="5940" w:type="dxa"/>
          </w:tcPr>
          <w:p w14:paraId="5D53A0AF" w14:textId="77777777" w:rsidR="00F17CEB" w:rsidRDefault="00F17CEB" w:rsidP="00A469E3">
            <w:pPr>
              <w:spacing w:before="60" w:after="60"/>
            </w:pPr>
          </w:p>
        </w:tc>
        <w:tc>
          <w:tcPr>
            <w:tcW w:w="1695" w:type="dxa"/>
          </w:tcPr>
          <w:p w14:paraId="6C484CBD" w14:textId="77777777" w:rsidR="00F17CEB" w:rsidRDefault="00F17CEB" w:rsidP="00A469E3">
            <w:pPr>
              <w:spacing w:before="60" w:after="60"/>
            </w:pPr>
          </w:p>
        </w:tc>
      </w:tr>
      <w:tr w:rsidR="00F17CEB" w14:paraId="1505BC84" w14:textId="77777777" w:rsidTr="0052213B">
        <w:trPr>
          <w:trHeight w:val="720"/>
        </w:trPr>
        <w:tc>
          <w:tcPr>
            <w:tcW w:w="2415" w:type="dxa"/>
          </w:tcPr>
          <w:p w14:paraId="2F87FC25" w14:textId="77777777" w:rsidR="00F17CEB" w:rsidRDefault="00F17CEB" w:rsidP="00A469E3">
            <w:pPr>
              <w:spacing w:before="60" w:after="60"/>
            </w:pPr>
          </w:p>
        </w:tc>
        <w:tc>
          <w:tcPr>
            <w:tcW w:w="5940" w:type="dxa"/>
          </w:tcPr>
          <w:p w14:paraId="0EE0F135" w14:textId="77777777" w:rsidR="00F17CEB" w:rsidRDefault="00F17CEB" w:rsidP="00A469E3">
            <w:pPr>
              <w:spacing w:before="60" w:after="60"/>
            </w:pPr>
          </w:p>
        </w:tc>
        <w:tc>
          <w:tcPr>
            <w:tcW w:w="1695" w:type="dxa"/>
          </w:tcPr>
          <w:p w14:paraId="669248F5" w14:textId="77777777" w:rsidR="00F17CEB" w:rsidRDefault="00F17CEB" w:rsidP="00A469E3">
            <w:pPr>
              <w:spacing w:before="60" w:after="60"/>
            </w:pPr>
          </w:p>
        </w:tc>
      </w:tr>
      <w:tr w:rsidR="00F17CEB" w14:paraId="23285820" w14:textId="77777777" w:rsidTr="0052213B">
        <w:trPr>
          <w:trHeight w:val="720"/>
        </w:trPr>
        <w:tc>
          <w:tcPr>
            <w:tcW w:w="2415" w:type="dxa"/>
          </w:tcPr>
          <w:p w14:paraId="181DE1CE" w14:textId="77777777" w:rsidR="00F17CEB" w:rsidRDefault="00F17CEB" w:rsidP="00A469E3">
            <w:pPr>
              <w:spacing w:before="60" w:after="60"/>
            </w:pPr>
          </w:p>
        </w:tc>
        <w:tc>
          <w:tcPr>
            <w:tcW w:w="5940" w:type="dxa"/>
          </w:tcPr>
          <w:p w14:paraId="4D6C6B1C" w14:textId="77777777" w:rsidR="00F17CEB" w:rsidRDefault="00F17CEB" w:rsidP="00A469E3">
            <w:pPr>
              <w:spacing w:before="60" w:after="60"/>
            </w:pPr>
          </w:p>
        </w:tc>
        <w:tc>
          <w:tcPr>
            <w:tcW w:w="1695" w:type="dxa"/>
          </w:tcPr>
          <w:p w14:paraId="5355F1C1" w14:textId="77777777" w:rsidR="00F17CEB" w:rsidRDefault="00F17CEB" w:rsidP="00A469E3">
            <w:pPr>
              <w:spacing w:before="60" w:after="60"/>
            </w:pPr>
          </w:p>
        </w:tc>
      </w:tr>
      <w:tr w:rsidR="00F17CEB" w14:paraId="0F7A405D" w14:textId="77777777" w:rsidTr="0052213B">
        <w:trPr>
          <w:trHeight w:val="720"/>
        </w:trPr>
        <w:tc>
          <w:tcPr>
            <w:tcW w:w="2415" w:type="dxa"/>
          </w:tcPr>
          <w:p w14:paraId="5DC98363" w14:textId="77777777" w:rsidR="00F17CEB" w:rsidRDefault="00F17CEB" w:rsidP="00A469E3">
            <w:pPr>
              <w:spacing w:before="60" w:after="60"/>
            </w:pPr>
          </w:p>
        </w:tc>
        <w:tc>
          <w:tcPr>
            <w:tcW w:w="5940" w:type="dxa"/>
          </w:tcPr>
          <w:p w14:paraId="16C25CE9" w14:textId="77777777" w:rsidR="00F17CEB" w:rsidRDefault="00F17CEB" w:rsidP="00A469E3">
            <w:pPr>
              <w:spacing w:before="60" w:after="60"/>
            </w:pPr>
          </w:p>
        </w:tc>
        <w:tc>
          <w:tcPr>
            <w:tcW w:w="1695" w:type="dxa"/>
          </w:tcPr>
          <w:p w14:paraId="3973185B" w14:textId="77777777" w:rsidR="00F17CEB" w:rsidRDefault="00F17CEB" w:rsidP="00A469E3">
            <w:pPr>
              <w:spacing w:before="60" w:after="60"/>
            </w:pPr>
          </w:p>
        </w:tc>
      </w:tr>
      <w:tr w:rsidR="00F17CEB" w14:paraId="0442BFEE" w14:textId="77777777" w:rsidTr="0052213B">
        <w:trPr>
          <w:trHeight w:val="720"/>
        </w:trPr>
        <w:tc>
          <w:tcPr>
            <w:tcW w:w="2415" w:type="dxa"/>
          </w:tcPr>
          <w:p w14:paraId="6003F970" w14:textId="77777777" w:rsidR="00F17CEB" w:rsidRDefault="00F17CEB" w:rsidP="00A469E3">
            <w:pPr>
              <w:spacing w:before="60" w:after="60"/>
            </w:pPr>
          </w:p>
        </w:tc>
        <w:tc>
          <w:tcPr>
            <w:tcW w:w="5940" w:type="dxa"/>
          </w:tcPr>
          <w:p w14:paraId="13852CBC" w14:textId="77777777" w:rsidR="00F17CEB" w:rsidRDefault="00F17CEB" w:rsidP="00A469E3">
            <w:pPr>
              <w:spacing w:before="60" w:after="60"/>
            </w:pPr>
          </w:p>
        </w:tc>
        <w:tc>
          <w:tcPr>
            <w:tcW w:w="1695" w:type="dxa"/>
          </w:tcPr>
          <w:p w14:paraId="7711E31D" w14:textId="77777777" w:rsidR="00F17CEB" w:rsidRDefault="00F17CEB" w:rsidP="00A469E3">
            <w:pPr>
              <w:spacing w:before="60" w:after="60"/>
            </w:pPr>
          </w:p>
        </w:tc>
      </w:tr>
      <w:tr w:rsidR="00F17CEB" w14:paraId="14037025" w14:textId="77777777" w:rsidTr="0052213B">
        <w:trPr>
          <w:trHeight w:val="720"/>
        </w:trPr>
        <w:tc>
          <w:tcPr>
            <w:tcW w:w="2415" w:type="dxa"/>
          </w:tcPr>
          <w:p w14:paraId="0FC9D29F" w14:textId="77777777" w:rsidR="00F17CEB" w:rsidRDefault="00F17CEB" w:rsidP="00A469E3">
            <w:pPr>
              <w:spacing w:before="60" w:after="60"/>
            </w:pPr>
          </w:p>
        </w:tc>
        <w:tc>
          <w:tcPr>
            <w:tcW w:w="5940" w:type="dxa"/>
          </w:tcPr>
          <w:p w14:paraId="4CA1EA57" w14:textId="77777777" w:rsidR="00F17CEB" w:rsidRDefault="00F17CEB" w:rsidP="00A469E3">
            <w:pPr>
              <w:spacing w:before="60" w:after="60"/>
            </w:pPr>
          </w:p>
        </w:tc>
        <w:tc>
          <w:tcPr>
            <w:tcW w:w="1695" w:type="dxa"/>
          </w:tcPr>
          <w:p w14:paraId="7AA7D781" w14:textId="77777777" w:rsidR="00F17CEB" w:rsidRDefault="00F17CEB" w:rsidP="00A469E3">
            <w:pPr>
              <w:spacing w:before="60" w:after="60"/>
            </w:pPr>
          </w:p>
        </w:tc>
      </w:tr>
      <w:tr w:rsidR="00F17CEB" w14:paraId="027A7B06" w14:textId="77777777" w:rsidTr="0052213B">
        <w:trPr>
          <w:trHeight w:val="720"/>
        </w:trPr>
        <w:tc>
          <w:tcPr>
            <w:tcW w:w="2415" w:type="dxa"/>
          </w:tcPr>
          <w:p w14:paraId="62F1EDB7" w14:textId="77777777" w:rsidR="00F17CEB" w:rsidRDefault="00F17CEB" w:rsidP="00A469E3">
            <w:pPr>
              <w:spacing w:before="60" w:after="60"/>
            </w:pPr>
          </w:p>
        </w:tc>
        <w:tc>
          <w:tcPr>
            <w:tcW w:w="5940" w:type="dxa"/>
          </w:tcPr>
          <w:p w14:paraId="7639811C" w14:textId="77777777" w:rsidR="00F17CEB" w:rsidRDefault="00F17CEB" w:rsidP="00A469E3">
            <w:pPr>
              <w:spacing w:before="60" w:after="60"/>
            </w:pPr>
          </w:p>
        </w:tc>
        <w:tc>
          <w:tcPr>
            <w:tcW w:w="1695" w:type="dxa"/>
          </w:tcPr>
          <w:p w14:paraId="171B0423" w14:textId="77777777" w:rsidR="00F17CEB" w:rsidRDefault="00F17CEB" w:rsidP="00A469E3">
            <w:pPr>
              <w:spacing w:before="60" w:after="60"/>
            </w:pPr>
          </w:p>
        </w:tc>
      </w:tr>
      <w:tr w:rsidR="00F17CEB" w14:paraId="121BCC95" w14:textId="77777777" w:rsidTr="0052213B">
        <w:trPr>
          <w:trHeight w:val="720"/>
        </w:trPr>
        <w:tc>
          <w:tcPr>
            <w:tcW w:w="2415" w:type="dxa"/>
          </w:tcPr>
          <w:p w14:paraId="2FCE5385" w14:textId="77777777" w:rsidR="00F17CEB" w:rsidRDefault="00F17CEB" w:rsidP="00A469E3">
            <w:pPr>
              <w:spacing w:before="60" w:after="60"/>
            </w:pPr>
          </w:p>
        </w:tc>
        <w:tc>
          <w:tcPr>
            <w:tcW w:w="5940" w:type="dxa"/>
          </w:tcPr>
          <w:p w14:paraId="1966F3F5" w14:textId="77777777" w:rsidR="00F17CEB" w:rsidRDefault="00F17CEB" w:rsidP="00A469E3">
            <w:pPr>
              <w:spacing w:before="60" w:after="60"/>
            </w:pPr>
          </w:p>
        </w:tc>
        <w:tc>
          <w:tcPr>
            <w:tcW w:w="1695" w:type="dxa"/>
          </w:tcPr>
          <w:p w14:paraId="1DA9B1EE" w14:textId="77777777" w:rsidR="00F17CEB" w:rsidRDefault="00F17CEB" w:rsidP="00A469E3">
            <w:pPr>
              <w:spacing w:before="60" w:after="60"/>
            </w:pPr>
          </w:p>
        </w:tc>
      </w:tr>
    </w:tbl>
    <w:p w14:paraId="7B1C47AC" w14:textId="77777777" w:rsidR="00F17CEB" w:rsidRDefault="00F17CEB" w:rsidP="00F17CEB">
      <w:pPr>
        <w:rPr>
          <w:b/>
          <w:bCs/>
          <w:sz w:val="26"/>
          <w:szCs w:val="26"/>
        </w:rPr>
      </w:pPr>
    </w:p>
    <w:p w14:paraId="06F67E49" w14:textId="77777777" w:rsidR="00F17CEB" w:rsidRPr="00325865" w:rsidRDefault="00F17CEB" w:rsidP="00F17CEB">
      <w:pPr>
        <w:pStyle w:val="Heading2"/>
        <w:rPr>
          <w:b/>
          <w:bCs/>
          <w:sz w:val="24"/>
          <w:szCs w:val="24"/>
        </w:rPr>
      </w:pPr>
      <w:r w:rsidRPr="00325865">
        <w:rPr>
          <w:b/>
          <w:bCs/>
          <w:sz w:val="24"/>
          <w:szCs w:val="24"/>
        </w:rPr>
        <w:t>Section 4: Education, Licensure, Certifications, Certificates, &amp; Other Training</w:t>
      </w:r>
    </w:p>
    <w:p w14:paraId="3957601B" w14:textId="0738EE9A" w:rsidR="00F17CEB" w:rsidRDefault="00B46858" w:rsidP="00823F6B">
      <w:pPr>
        <w:spacing w:after="120"/>
      </w:pPr>
      <w:r>
        <w:t xml:space="preserve">When completing this section, </w:t>
      </w:r>
      <w:r w:rsidR="007F2D2E">
        <w:t xml:space="preserve">consider </w:t>
      </w:r>
      <w:r w:rsidR="00525C15">
        <w:t>only what</w:t>
      </w:r>
      <w:r>
        <w:t xml:space="preserve"> is</w:t>
      </w:r>
      <w:r w:rsidR="00F17CEB">
        <w:t xml:space="preserve"> </w:t>
      </w:r>
      <w:r w:rsidR="00F17CEB" w:rsidRPr="003266DB">
        <w:rPr>
          <w:i/>
          <w:iCs/>
        </w:rPr>
        <w:t>required</w:t>
      </w:r>
      <w:r w:rsidR="00F17CEB">
        <w:t xml:space="preserve"> to perform the Essentials Job Tasks</w:t>
      </w:r>
      <w:r w:rsidR="00525C15">
        <w:t xml:space="preserve">, not </w:t>
      </w:r>
      <w:r w:rsidR="00F17CEB">
        <w:t xml:space="preserve">what you have personally attained </w:t>
      </w:r>
    </w:p>
    <w:p w14:paraId="680EBE61" w14:textId="77777777" w:rsidR="00F17CEB" w:rsidRPr="0093082A" w:rsidRDefault="00F17CEB" w:rsidP="00F17CEB">
      <w:pPr>
        <w:pStyle w:val="Heading3"/>
      </w:pPr>
      <w:r w:rsidRPr="0093082A">
        <w:t>Education</w:t>
      </w:r>
    </w:p>
    <w:p w14:paraId="1BA17B4A" w14:textId="77777777" w:rsidR="00722B79" w:rsidRDefault="00823F6B" w:rsidP="00F17CEB">
      <w:r>
        <w:t xml:space="preserve">Check the box that best describes the </w:t>
      </w:r>
      <w:r>
        <w:rPr>
          <w:b/>
          <w:bCs/>
        </w:rPr>
        <w:t>minimum</w:t>
      </w:r>
      <w:r>
        <w:t xml:space="preserve"> formal education</w:t>
      </w:r>
      <w:r w:rsidR="00381CD8">
        <w:t xml:space="preserve"> </w:t>
      </w:r>
      <w:r w:rsidR="00F17CEB">
        <w:t>r</w:t>
      </w:r>
      <w:r w:rsidR="00F17CEB" w:rsidRPr="00F6727C">
        <w:t>equired to perform the Essential Job Tasks.</w:t>
      </w:r>
      <w:r w:rsidR="003B15B3">
        <w:t xml:space="preserve"> (</w:t>
      </w:r>
      <w:r w:rsidR="00AC18DA">
        <w:t xml:space="preserve">NOT </w:t>
      </w:r>
      <w:r w:rsidR="00722B79">
        <w:t xml:space="preserve">level of education you have, but the requirements for the job.) </w:t>
      </w:r>
    </w:p>
    <w:p w14:paraId="1B66BE96" w14:textId="4BA4432F" w:rsidR="00C40E75" w:rsidRPr="003C6AFA" w:rsidRDefault="003C6AFA" w:rsidP="00722B79">
      <w:pPr>
        <w:spacing w:after="120"/>
        <w:rPr>
          <w:sz w:val="21"/>
          <w:szCs w:val="21"/>
        </w:rPr>
      </w:pPr>
      <w:r w:rsidRPr="003C6AFA">
        <w:rPr>
          <w:b/>
          <w:bCs/>
          <w:i/>
          <w:iCs/>
          <w:sz w:val="21"/>
          <w:szCs w:val="21"/>
        </w:rPr>
        <w:t>Example:</w:t>
      </w:r>
      <w:r w:rsidRPr="00722B79">
        <w:rPr>
          <w:b/>
          <w:bCs/>
          <w:i/>
          <w:iCs/>
          <w:sz w:val="21"/>
          <w:szCs w:val="21"/>
        </w:rPr>
        <w:t xml:space="preserve"> </w:t>
      </w:r>
      <w:r w:rsidR="00C40E75" w:rsidRPr="00722B79">
        <w:rPr>
          <w:i/>
          <w:iCs/>
          <w:sz w:val="21"/>
          <w:szCs w:val="21"/>
        </w:rPr>
        <w:t xml:space="preserve">You have a </w:t>
      </w:r>
      <w:proofErr w:type="gramStart"/>
      <w:r w:rsidR="00722B79">
        <w:rPr>
          <w:i/>
          <w:iCs/>
          <w:sz w:val="21"/>
          <w:szCs w:val="21"/>
        </w:rPr>
        <w:t>B</w:t>
      </w:r>
      <w:r w:rsidR="00722B79" w:rsidRPr="00722B79">
        <w:rPr>
          <w:i/>
          <w:iCs/>
          <w:sz w:val="21"/>
          <w:szCs w:val="21"/>
        </w:rPr>
        <w:t xml:space="preserve">achelor’s </w:t>
      </w:r>
      <w:r w:rsidR="00722B79">
        <w:rPr>
          <w:i/>
          <w:iCs/>
          <w:sz w:val="21"/>
          <w:szCs w:val="21"/>
        </w:rPr>
        <w:t>D</w:t>
      </w:r>
      <w:r w:rsidR="00722B79" w:rsidRPr="00722B79">
        <w:rPr>
          <w:i/>
          <w:iCs/>
          <w:sz w:val="21"/>
          <w:szCs w:val="21"/>
        </w:rPr>
        <w:t>egree</w:t>
      </w:r>
      <w:proofErr w:type="gramEnd"/>
      <w:r w:rsidR="00722B79">
        <w:rPr>
          <w:i/>
          <w:iCs/>
          <w:sz w:val="21"/>
          <w:szCs w:val="21"/>
        </w:rPr>
        <w:t>,</w:t>
      </w:r>
      <w:r w:rsidR="00C40E75" w:rsidRPr="00722B79">
        <w:rPr>
          <w:i/>
          <w:iCs/>
          <w:sz w:val="21"/>
          <w:szCs w:val="21"/>
        </w:rPr>
        <w:t xml:space="preserve"> but only a</w:t>
      </w:r>
      <w:r w:rsidRPr="00722B79">
        <w:rPr>
          <w:i/>
          <w:iCs/>
          <w:sz w:val="21"/>
          <w:szCs w:val="21"/>
        </w:rPr>
        <w:t>n Associate</w:t>
      </w:r>
      <w:r w:rsidR="00C40E75" w:rsidRPr="00722B79">
        <w:rPr>
          <w:i/>
          <w:iCs/>
          <w:sz w:val="21"/>
          <w:szCs w:val="21"/>
        </w:rPr>
        <w:t xml:space="preserve"> Degree is required. </w:t>
      </w:r>
      <w:r w:rsidRPr="00722B79">
        <w:rPr>
          <w:i/>
          <w:iCs/>
          <w:sz w:val="21"/>
          <w:szCs w:val="21"/>
        </w:rPr>
        <w:t>S</w:t>
      </w:r>
      <w:r w:rsidR="00C40E75" w:rsidRPr="00722B79">
        <w:rPr>
          <w:i/>
          <w:iCs/>
          <w:sz w:val="21"/>
          <w:szCs w:val="21"/>
        </w:rPr>
        <w:t xml:space="preserve">elect </w:t>
      </w:r>
      <w:r w:rsidRPr="00722B79">
        <w:rPr>
          <w:i/>
          <w:iCs/>
          <w:sz w:val="21"/>
          <w:szCs w:val="21"/>
        </w:rPr>
        <w:t xml:space="preserve">Associate </w:t>
      </w:r>
      <w:r w:rsidR="00C40E75" w:rsidRPr="00722B79">
        <w:rPr>
          <w:i/>
          <w:iCs/>
          <w:sz w:val="21"/>
          <w:szCs w:val="21"/>
        </w:rPr>
        <w:t>Degree</w:t>
      </w:r>
      <w:r w:rsidRPr="00722B79">
        <w:rPr>
          <w:i/>
          <w:iCs/>
          <w:sz w:val="21"/>
          <w:szCs w:val="21"/>
        </w:rPr>
        <w:t>.</w:t>
      </w:r>
    </w:p>
    <w:p w14:paraId="5D852AD0" w14:textId="54BACEA0" w:rsidR="00F17CEB" w:rsidRPr="0093082A" w:rsidRDefault="00BD3AAE" w:rsidP="00475CC0">
      <w:sdt>
        <w:sdtPr>
          <w:id w:val="1396857335"/>
          <w14:checkbox>
            <w14:checked w14:val="0"/>
            <w14:checkedState w14:val="2612" w14:font="MS Gothic"/>
            <w14:uncheckedState w14:val="2610" w14:font="MS Gothic"/>
          </w14:checkbox>
        </w:sdtPr>
        <w:sdtEndPr/>
        <w:sdtContent>
          <w:r w:rsidR="00234F28">
            <w:rPr>
              <w:rFonts w:ascii="MS Gothic" w:eastAsia="MS Gothic" w:hAnsi="MS Gothic" w:hint="eastAsia"/>
            </w:rPr>
            <w:t>☐</w:t>
          </w:r>
        </w:sdtContent>
      </w:sdt>
      <w:r w:rsidR="00F17CEB">
        <w:t xml:space="preserve"> </w:t>
      </w:r>
      <w:r w:rsidR="00F17CEB" w:rsidRPr="0093082A">
        <w:t>High School Diploma or GED</w:t>
      </w:r>
    </w:p>
    <w:p w14:paraId="63E0CDEC" w14:textId="75BF78A0" w:rsidR="00B26786" w:rsidRDefault="00BD3AAE" w:rsidP="00475CC0">
      <w:sdt>
        <w:sdtPr>
          <w:id w:val="226965052"/>
          <w14:checkbox>
            <w14:checked w14:val="0"/>
            <w14:checkedState w14:val="2612" w14:font="MS Gothic"/>
            <w14:uncheckedState w14:val="2610" w14:font="MS Gothic"/>
          </w14:checkbox>
        </w:sdtPr>
        <w:sdtEndPr/>
        <w:sdtContent>
          <w:r w:rsidR="00234F28">
            <w:rPr>
              <w:rFonts w:ascii="MS Gothic" w:eastAsia="MS Gothic" w:hAnsi="MS Gothic" w:hint="eastAsia"/>
            </w:rPr>
            <w:t>☐</w:t>
          </w:r>
        </w:sdtContent>
      </w:sdt>
      <w:r w:rsidR="00F17CEB">
        <w:t xml:space="preserve"> </w:t>
      </w:r>
      <w:r w:rsidR="00F17CEB" w:rsidRPr="0093082A">
        <w:t>Career Technical/Vocational School</w:t>
      </w:r>
    </w:p>
    <w:p w14:paraId="1AB7DA6E" w14:textId="0CBE44DB" w:rsidR="00F17CEB" w:rsidRPr="0093082A" w:rsidRDefault="00BD3AAE" w:rsidP="00234F28">
      <w:sdt>
        <w:sdtPr>
          <w:id w:val="1092660384"/>
          <w14:checkbox>
            <w14:checked w14:val="0"/>
            <w14:checkedState w14:val="2612" w14:font="MS Gothic"/>
            <w14:uncheckedState w14:val="2610" w14:font="MS Gothic"/>
          </w14:checkbox>
        </w:sdtPr>
        <w:sdtEndPr/>
        <w:sdtContent>
          <w:r w:rsidR="00234F28">
            <w:rPr>
              <w:rFonts w:ascii="MS Gothic" w:eastAsia="MS Gothic" w:hAnsi="MS Gothic" w:hint="eastAsia"/>
            </w:rPr>
            <w:t>☐</w:t>
          </w:r>
        </w:sdtContent>
      </w:sdt>
      <w:r w:rsidR="00234F28">
        <w:t xml:space="preserve"> </w:t>
      </w:r>
      <w:r w:rsidR="00F17CEB" w:rsidRPr="0093082A">
        <w:t xml:space="preserve">Some College/Associate </w:t>
      </w:r>
      <w:r w:rsidR="00F17CEB">
        <w:t>D</w:t>
      </w:r>
      <w:r w:rsidR="00F17CEB" w:rsidRPr="0093082A">
        <w:t>egree</w:t>
      </w:r>
    </w:p>
    <w:p w14:paraId="1A437DC3" w14:textId="77777777" w:rsidR="00F17CEB" w:rsidRPr="0093082A" w:rsidRDefault="00BD3AAE" w:rsidP="00475CC0">
      <w:sdt>
        <w:sdtPr>
          <w:id w:val="2103915518"/>
          <w14:checkbox>
            <w14:checked w14:val="0"/>
            <w14:checkedState w14:val="2612" w14:font="MS Gothic"/>
            <w14:uncheckedState w14:val="2610" w14:font="MS Gothic"/>
          </w14:checkbox>
        </w:sdtPr>
        <w:sdtEndPr/>
        <w:sdtContent>
          <w:r w:rsidR="00F17CEB" w:rsidRPr="00234F28">
            <w:rPr>
              <w:rFonts w:ascii="Segoe UI Symbol" w:hAnsi="Segoe UI Symbol" w:cs="Segoe UI Symbol"/>
            </w:rPr>
            <w:t>☐</w:t>
          </w:r>
        </w:sdtContent>
      </w:sdt>
      <w:r w:rsidR="00F17CEB">
        <w:t xml:space="preserve"> </w:t>
      </w:r>
      <w:r w:rsidR="00F17CEB" w:rsidRPr="0093082A">
        <w:t xml:space="preserve">Bachelor's </w:t>
      </w:r>
      <w:r w:rsidR="00F17CEB">
        <w:t>D</w:t>
      </w:r>
      <w:r w:rsidR="00F17CEB" w:rsidRPr="0093082A">
        <w:t>egree (B.A., B.S., B.S.N, etc.)</w:t>
      </w:r>
    </w:p>
    <w:p w14:paraId="2A3C667A" w14:textId="77777777" w:rsidR="00F17CEB" w:rsidRPr="0093082A" w:rsidRDefault="00BD3AAE" w:rsidP="00475CC0">
      <w:sdt>
        <w:sdtPr>
          <w:id w:val="-1631622241"/>
          <w14:checkbox>
            <w14:checked w14:val="0"/>
            <w14:checkedState w14:val="2612" w14:font="MS Gothic"/>
            <w14:uncheckedState w14:val="2610" w14:font="MS Gothic"/>
          </w14:checkbox>
        </w:sdtPr>
        <w:sdtEndPr/>
        <w:sdtContent>
          <w:r w:rsidR="00F17CEB" w:rsidRPr="00234F28">
            <w:rPr>
              <w:rFonts w:ascii="Segoe UI Symbol" w:hAnsi="Segoe UI Symbol" w:cs="Segoe UI Symbol"/>
            </w:rPr>
            <w:t>☐</w:t>
          </w:r>
        </w:sdtContent>
      </w:sdt>
      <w:r w:rsidR="00F17CEB">
        <w:t xml:space="preserve"> </w:t>
      </w:r>
      <w:r w:rsidR="00F17CEB" w:rsidRPr="0093082A">
        <w:t xml:space="preserve">Master's or Professional </w:t>
      </w:r>
      <w:r w:rsidR="00F17CEB">
        <w:t>D</w:t>
      </w:r>
      <w:r w:rsidR="00F17CEB" w:rsidRPr="0093082A">
        <w:t>egree (M.Ed., M.A.T, M.B.A, M.S.N., M.D., J.D., etc.)</w:t>
      </w:r>
    </w:p>
    <w:p w14:paraId="6A34187B" w14:textId="77777777" w:rsidR="00F17CEB" w:rsidRPr="0093082A" w:rsidRDefault="00BD3AAE" w:rsidP="00475CC0">
      <w:sdt>
        <w:sdtPr>
          <w:id w:val="1411118122"/>
          <w14:checkbox>
            <w14:checked w14:val="0"/>
            <w14:checkedState w14:val="2612" w14:font="MS Gothic"/>
            <w14:uncheckedState w14:val="2610" w14:font="MS Gothic"/>
          </w14:checkbox>
        </w:sdtPr>
        <w:sdtEndPr/>
        <w:sdtContent>
          <w:r w:rsidR="00F17CEB" w:rsidRPr="0093082A">
            <w:rPr>
              <w:rFonts w:ascii="Segoe UI Symbol" w:eastAsia="MS Gothic" w:hAnsi="Segoe UI Symbol" w:cs="Segoe UI Symbol"/>
            </w:rPr>
            <w:t>☐</w:t>
          </w:r>
        </w:sdtContent>
      </w:sdt>
      <w:r w:rsidR="00F17CEB">
        <w:t xml:space="preserve"> </w:t>
      </w:r>
      <w:r w:rsidR="00F17CEB" w:rsidRPr="0093082A">
        <w:t>Doctorate Degree (</w:t>
      </w:r>
      <w:proofErr w:type="spellStart"/>
      <w:proofErr w:type="gramStart"/>
      <w:r w:rsidR="00F17CEB" w:rsidRPr="0093082A">
        <w:t>Ph.D</w:t>
      </w:r>
      <w:proofErr w:type="spellEnd"/>
      <w:proofErr w:type="gramEnd"/>
      <w:r w:rsidR="00F17CEB" w:rsidRPr="0093082A">
        <w:t>, Ed.D., DPT, etc.)</w:t>
      </w:r>
    </w:p>
    <w:p w14:paraId="6B9C0F6E" w14:textId="77777777" w:rsidR="00F17CEB" w:rsidRDefault="00BD3AAE" w:rsidP="00475CC0">
      <w:sdt>
        <w:sdtPr>
          <w:id w:val="-530641251"/>
          <w14:checkbox>
            <w14:checked w14:val="0"/>
            <w14:checkedState w14:val="2612" w14:font="MS Gothic"/>
            <w14:uncheckedState w14:val="2610" w14:font="MS Gothic"/>
          </w14:checkbox>
        </w:sdtPr>
        <w:sdtEndPr/>
        <w:sdtContent>
          <w:r w:rsidR="00F17CEB" w:rsidRPr="0093082A">
            <w:rPr>
              <w:rFonts w:ascii="Segoe UI Symbol" w:eastAsia="MS Gothic" w:hAnsi="Segoe UI Symbol" w:cs="Segoe UI Symbol"/>
            </w:rPr>
            <w:t>☐</w:t>
          </w:r>
        </w:sdtContent>
      </w:sdt>
      <w:r w:rsidR="00F17CEB">
        <w:t xml:space="preserve"> Other (please specify below)</w:t>
      </w:r>
    </w:p>
    <w:p w14:paraId="3A6A3467" w14:textId="77777777" w:rsidR="00F17CEB" w:rsidRPr="005D12FC" w:rsidRDefault="00F17CEB" w:rsidP="00300F03">
      <w:pPr>
        <w:spacing w:before="120"/>
        <w:rPr>
          <w:b/>
          <w:bCs/>
        </w:rPr>
      </w:pPr>
      <w:r w:rsidRPr="005D12FC">
        <w:rPr>
          <w:b/>
          <w:bCs/>
        </w:rPr>
        <w:t>Specify type of degree or educational training:</w:t>
      </w:r>
    </w:p>
    <w:p w14:paraId="17692671" w14:textId="239C8092" w:rsidR="00F17CEB" w:rsidRPr="000E13D3" w:rsidRDefault="000D13D9" w:rsidP="00A03D8D">
      <w:pPr>
        <w:spacing w:after="120"/>
        <w:rPr>
          <w:sz w:val="21"/>
          <w:szCs w:val="21"/>
        </w:rPr>
      </w:pPr>
      <w:r w:rsidRPr="000E13D3">
        <w:rPr>
          <w:b/>
          <w:bCs/>
          <w:i/>
          <w:iCs/>
          <w:sz w:val="21"/>
          <w:szCs w:val="21"/>
        </w:rPr>
        <w:t xml:space="preserve">Example: </w:t>
      </w:r>
      <w:r w:rsidRPr="000E13D3">
        <w:rPr>
          <w:i/>
          <w:iCs/>
          <w:sz w:val="21"/>
          <w:szCs w:val="21"/>
        </w:rPr>
        <w:t>I</w:t>
      </w:r>
      <w:r w:rsidR="00F17CEB" w:rsidRPr="000E13D3">
        <w:rPr>
          <w:i/>
          <w:iCs/>
          <w:sz w:val="21"/>
          <w:szCs w:val="21"/>
        </w:rPr>
        <w:t>f your job requires a bachelor’s degree in business with a focus in finance or accounting, enter “finance or accounting degree required”</w:t>
      </w:r>
    </w:p>
    <w:tbl>
      <w:tblPr>
        <w:tblStyle w:val="TableGrid"/>
        <w:tblW w:w="10080" w:type="dxa"/>
        <w:tblInd w:w="4" w:type="dxa"/>
        <w:tblLook w:val="04A0" w:firstRow="1" w:lastRow="0" w:firstColumn="1" w:lastColumn="0" w:noHBand="0" w:noVBand="1"/>
      </w:tblPr>
      <w:tblGrid>
        <w:gridCol w:w="10080"/>
      </w:tblGrid>
      <w:tr w:rsidR="005D12FC" w14:paraId="76FDF5FA" w14:textId="77777777" w:rsidTr="00901A0D">
        <w:trPr>
          <w:trHeight w:val="720"/>
        </w:trPr>
        <w:tc>
          <w:tcPr>
            <w:tcW w:w="10080" w:type="dxa"/>
          </w:tcPr>
          <w:p w14:paraId="1E7B3070" w14:textId="65EA452D" w:rsidR="005D12FC" w:rsidRDefault="005D12FC" w:rsidP="005D12FC"/>
        </w:tc>
      </w:tr>
    </w:tbl>
    <w:p w14:paraId="1CF6E7A3" w14:textId="77777777" w:rsidR="005D12FC" w:rsidRPr="00394E1C" w:rsidRDefault="005D12FC" w:rsidP="005D12FC">
      <w:pPr>
        <w:rPr>
          <w:sz w:val="20"/>
          <w:szCs w:val="18"/>
        </w:rPr>
      </w:pPr>
    </w:p>
    <w:p w14:paraId="39092BA5" w14:textId="77777777" w:rsidR="00F17CEB" w:rsidRPr="0093082A" w:rsidRDefault="00F17CEB" w:rsidP="00F17CEB">
      <w:pPr>
        <w:pStyle w:val="Heading3"/>
      </w:pPr>
      <w:r w:rsidRPr="0093082A">
        <w:t>Licensure</w:t>
      </w:r>
    </w:p>
    <w:p w14:paraId="28A009FA" w14:textId="454F7573" w:rsidR="000E13D3" w:rsidRDefault="009230E9" w:rsidP="00F17CEB">
      <w:r>
        <w:t>List any</w:t>
      </w:r>
      <w:r w:rsidR="00F17CEB" w:rsidRPr="0093082A">
        <w:t xml:space="preserve"> license</w:t>
      </w:r>
      <w:r>
        <w:t xml:space="preserve">s </w:t>
      </w:r>
      <w:r w:rsidR="00F17CEB" w:rsidRPr="0093082A">
        <w:t>required to perform the Essential Job Tasks that are part of your current position</w:t>
      </w:r>
      <w:r w:rsidR="00F17CEB">
        <w:t>.</w:t>
      </w:r>
    </w:p>
    <w:p w14:paraId="2C7B4101" w14:textId="243CFD7B" w:rsidR="00F17CEB" w:rsidRPr="000E13D3" w:rsidRDefault="000E13D3" w:rsidP="00A03D8D">
      <w:pPr>
        <w:spacing w:after="120"/>
        <w:rPr>
          <w:i/>
          <w:iCs/>
          <w:sz w:val="21"/>
          <w:szCs w:val="21"/>
        </w:rPr>
      </w:pPr>
      <w:r w:rsidRPr="000E13D3">
        <w:rPr>
          <w:b/>
          <w:bCs/>
          <w:i/>
          <w:iCs/>
          <w:sz w:val="21"/>
          <w:szCs w:val="21"/>
        </w:rPr>
        <w:t xml:space="preserve">Examples: </w:t>
      </w:r>
      <w:r>
        <w:rPr>
          <w:i/>
          <w:iCs/>
          <w:sz w:val="21"/>
          <w:szCs w:val="21"/>
        </w:rPr>
        <w:t xml:space="preserve">Teaching license, administrator license, </w:t>
      </w:r>
      <w:r w:rsidR="00966644">
        <w:rPr>
          <w:i/>
          <w:iCs/>
          <w:sz w:val="21"/>
          <w:szCs w:val="21"/>
        </w:rPr>
        <w:t>registered nurse</w:t>
      </w:r>
      <w:r w:rsidR="0099341B">
        <w:rPr>
          <w:i/>
          <w:iCs/>
          <w:sz w:val="21"/>
          <w:szCs w:val="21"/>
        </w:rPr>
        <w:t xml:space="preserve"> (RN)</w:t>
      </w:r>
      <w:r w:rsidR="00966644">
        <w:rPr>
          <w:i/>
          <w:iCs/>
          <w:sz w:val="21"/>
          <w:szCs w:val="21"/>
        </w:rPr>
        <w:t xml:space="preserve">, </w:t>
      </w:r>
      <w:r w:rsidR="00CC77BF">
        <w:rPr>
          <w:i/>
          <w:iCs/>
          <w:sz w:val="21"/>
          <w:szCs w:val="21"/>
        </w:rPr>
        <w:t>c</w:t>
      </w:r>
      <w:r>
        <w:rPr>
          <w:i/>
          <w:iCs/>
          <w:sz w:val="21"/>
          <w:szCs w:val="21"/>
        </w:rPr>
        <w:t>ommercial driver license (CDL)</w:t>
      </w:r>
      <w:r w:rsidR="000D5C0B">
        <w:rPr>
          <w:i/>
          <w:iCs/>
          <w:sz w:val="21"/>
          <w:szCs w:val="21"/>
        </w:rPr>
        <w:t xml:space="preserve">, </w:t>
      </w:r>
      <w:r w:rsidR="00CC77BF">
        <w:rPr>
          <w:i/>
          <w:iCs/>
          <w:sz w:val="21"/>
          <w:szCs w:val="21"/>
        </w:rPr>
        <w:t>journey license</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44C7C5A3" w14:textId="77777777" w:rsidTr="00901A0D">
        <w:trPr>
          <w:trHeight w:val="720"/>
        </w:trPr>
        <w:tc>
          <w:tcPr>
            <w:tcW w:w="10080" w:type="dxa"/>
          </w:tcPr>
          <w:p w14:paraId="0F798AA0" w14:textId="77777777" w:rsidR="00F17CEB" w:rsidRDefault="00F17CEB" w:rsidP="00646AE5">
            <w:pPr>
              <w:pStyle w:val="Heading2"/>
              <w:spacing w:before="0"/>
              <w:ind w:left="4"/>
              <w:rPr>
                <w:rFonts w:ascii="Arial" w:hAnsi="Arial" w:cs="Arial"/>
                <w:sz w:val="24"/>
                <w:szCs w:val="24"/>
              </w:rPr>
            </w:pPr>
          </w:p>
        </w:tc>
      </w:tr>
    </w:tbl>
    <w:p w14:paraId="611291C0" w14:textId="77777777" w:rsidR="00D61CFD" w:rsidRPr="00394E1C" w:rsidRDefault="00D61CFD" w:rsidP="00D61CFD">
      <w:pPr>
        <w:rPr>
          <w:sz w:val="20"/>
          <w:szCs w:val="18"/>
        </w:rPr>
      </w:pPr>
    </w:p>
    <w:p w14:paraId="764C3B54" w14:textId="737816E0" w:rsidR="00F17CEB" w:rsidRPr="00A61684" w:rsidRDefault="00F17CEB" w:rsidP="00F17CEB">
      <w:pPr>
        <w:pStyle w:val="Heading3"/>
        <w:rPr>
          <w:color w:val="006A76" w:themeColor="accent1" w:themeShade="BF"/>
        </w:rPr>
      </w:pPr>
      <w:r w:rsidRPr="0093082A">
        <w:t>Certifications &amp; Certificates</w:t>
      </w:r>
    </w:p>
    <w:p w14:paraId="658CEEA3" w14:textId="7182E31B" w:rsidR="00F17CEB" w:rsidRDefault="00D61CFD" w:rsidP="00F846F4">
      <w:r>
        <w:t>List</w:t>
      </w:r>
      <w:r w:rsidR="00F17CEB" w:rsidRPr="0093082A">
        <w:t xml:space="preserve"> any specific certifications or certificates required to perform the Essential Job Tasks that are part of your current position. </w:t>
      </w:r>
    </w:p>
    <w:p w14:paraId="6ED2A18F" w14:textId="0256ACCD" w:rsidR="00F846F4" w:rsidRPr="0093082A" w:rsidRDefault="00F846F4" w:rsidP="00D61CFD">
      <w:pPr>
        <w:spacing w:after="120"/>
      </w:pPr>
      <w:r w:rsidRPr="000E13D3">
        <w:rPr>
          <w:b/>
          <w:bCs/>
          <w:i/>
          <w:iCs/>
          <w:sz w:val="21"/>
          <w:szCs w:val="21"/>
        </w:rPr>
        <w:t xml:space="preserve">Examples: </w:t>
      </w:r>
      <w:r w:rsidR="00D47EC4">
        <w:rPr>
          <w:i/>
          <w:iCs/>
          <w:sz w:val="21"/>
          <w:szCs w:val="21"/>
        </w:rPr>
        <w:t>CPR certification,</w:t>
      </w:r>
      <w:r w:rsidR="00672246">
        <w:rPr>
          <w:i/>
          <w:iCs/>
          <w:sz w:val="21"/>
          <w:szCs w:val="21"/>
        </w:rPr>
        <w:t xml:space="preserve"> Forklift certification</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228C3479" w14:textId="77777777" w:rsidTr="00BC58B5">
        <w:trPr>
          <w:trHeight w:val="720"/>
        </w:trPr>
        <w:tc>
          <w:tcPr>
            <w:tcW w:w="10080" w:type="dxa"/>
          </w:tcPr>
          <w:p w14:paraId="4B8403A2" w14:textId="77777777" w:rsidR="00F17CEB" w:rsidRPr="00D1650C" w:rsidRDefault="00F17CEB" w:rsidP="00D61CFD"/>
        </w:tc>
      </w:tr>
    </w:tbl>
    <w:p w14:paraId="77C5B888" w14:textId="77777777" w:rsidR="00F17CEB" w:rsidRPr="00394E1C" w:rsidRDefault="00F17CEB" w:rsidP="00F17CEB">
      <w:pPr>
        <w:rPr>
          <w:sz w:val="20"/>
          <w:szCs w:val="18"/>
        </w:rPr>
      </w:pPr>
    </w:p>
    <w:p w14:paraId="77452A8C" w14:textId="77777777" w:rsidR="00F17CEB" w:rsidRPr="0093082A" w:rsidRDefault="00F17CEB" w:rsidP="00F17CEB">
      <w:pPr>
        <w:pStyle w:val="Heading3"/>
      </w:pPr>
      <w:r w:rsidRPr="0093082A">
        <w:t>Other Training</w:t>
      </w:r>
    </w:p>
    <w:p w14:paraId="337E217D" w14:textId="7D1460AA" w:rsidR="00F17CEB" w:rsidRPr="0093082A" w:rsidRDefault="0017274F" w:rsidP="006B69EA">
      <w:pPr>
        <w:spacing w:after="120"/>
      </w:pPr>
      <w:r>
        <w:t>List any other</w:t>
      </w:r>
      <w:r w:rsidR="00F17CEB" w:rsidRPr="0093082A">
        <w:t xml:space="preserve"> training required to perform the Essential Job Tasks</w:t>
      </w:r>
      <w:r w:rsidR="004E5041">
        <w:t xml:space="preserve"> </w:t>
      </w:r>
      <w:r w:rsidR="00F17CEB">
        <w:t>if it has not been addressed in the education, licensure, or certifications/certificates sections above.</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3C1C0C30" w14:textId="77777777" w:rsidTr="00C760C6">
        <w:trPr>
          <w:trHeight w:val="864"/>
        </w:trPr>
        <w:tc>
          <w:tcPr>
            <w:tcW w:w="10080" w:type="dxa"/>
          </w:tcPr>
          <w:p w14:paraId="50C1F68B" w14:textId="77777777" w:rsidR="00F17CEB" w:rsidRDefault="00F17CEB" w:rsidP="00646AE5">
            <w:pPr>
              <w:pStyle w:val="Heading2"/>
              <w:spacing w:before="0"/>
              <w:ind w:left="4"/>
              <w:rPr>
                <w:rFonts w:ascii="Arial" w:hAnsi="Arial" w:cs="Arial"/>
                <w:sz w:val="24"/>
                <w:szCs w:val="24"/>
              </w:rPr>
            </w:pPr>
          </w:p>
        </w:tc>
      </w:tr>
    </w:tbl>
    <w:p w14:paraId="1B0C512D" w14:textId="77777777" w:rsidR="00F17CEB" w:rsidRDefault="00F17CEB" w:rsidP="00F17CEB"/>
    <w:p w14:paraId="4292E69E" w14:textId="77777777" w:rsidR="00F17CEB" w:rsidRPr="00325865" w:rsidRDefault="00F17CEB" w:rsidP="00F17CEB">
      <w:pPr>
        <w:pStyle w:val="Heading2"/>
        <w:rPr>
          <w:b/>
          <w:bCs/>
          <w:sz w:val="24"/>
          <w:szCs w:val="24"/>
        </w:rPr>
      </w:pPr>
      <w:r w:rsidRPr="00325865">
        <w:rPr>
          <w:b/>
          <w:bCs/>
          <w:sz w:val="24"/>
          <w:szCs w:val="24"/>
        </w:rPr>
        <w:t>Section 5: Experience</w:t>
      </w:r>
    </w:p>
    <w:p w14:paraId="18A608E1" w14:textId="0EB419B1" w:rsidR="00F17CEB" w:rsidRDefault="00270CDC" w:rsidP="00202600">
      <w:pPr>
        <w:spacing w:after="120"/>
      </w:pPr>
      <w:r>
        <w:t>S</w:t>
      </w:r>
      <w:r w:rsidR="00F17CEB" w:rsidRPr="0093082A">
        <w:t xml:space="preserve">hare information </w:t>
      </w:r>
      <w:r w:rsidR="00F0133D">
        <w:t>about</w:t>
      </w:r>
      <w:r w:rsidR="00F17CEB" w:rsidRPr="0093082A">
        <w:t xml:space="preserve"> the </w:t>
      </w:r>
      <w:r>
        <w:t>work</w:t>
      </w:r>
      <w:r w:rsidR="00F17CEB">
        <w:t xml:space="preserve"> experience needed to successful</w:t>
      </w:r>
      <w:r w:rsidR="00F0133D">
        <w:t>ly</w:t>
      </w:r>
      <w:r w:rsidR="00F17CEB">
        <w:t xml:space="preserve"> p</w:t>
      </w:r>
      <w:r w:rsidR="00F17CEB" w:rsidRPr="0093082A">
        <w:t>erform the Essentials Job Tasks.</w:t>
      </w:r>
      <w:r w:rsidR="00F17CEB">
        <w:t xml:space="preserve"> </w:t>
      </w:r>
    </w:p>
    <w:p w14:paraId="440A02CF" w14:textId="77777777" w:rsidR="00F17CEB" w:rsidRPr="00102E6A" w:rsidRDefault="00F17CEB" w:rsidP="00F17CEB">
      <w:pPr>
        <w:pStyle w:val="Heading3"/>
      </w:pPr>
      <w:r w:rsidRPr="00102E6A">
        <w:t xml:space="preserve">Prior experience </w:t>
      </w:r>
    </w:p>
    <w:p w14:paraId="4F1A9C56" w14:textId="50B0633C" w:rsidR="00F17CEB" w:rsidRPr="00102E6A" w:rsidRDefault="008374B9" w:rsidP="00606F9B">
      <w:pPr>
        <w:spacing w:after="120"/>
      </w:pPr>
      <w:r>
        <w:t>Check the box that best describes</w:t>
      </w:r>
      <w:r w:rsidR="00F17CEB" w:rsidRPr="00102E6A">
        <w:t xml:space="preserve"> the </w:t>
      </w:r>
      <w:r w:rsidR="00606F9B">
        <w:rPr>
          <w:b/>
          <w:bCs/>
        </w:rPr>
        <w:t xml:space="preserve">minimum </w:t>
      </w:r>
      <w:r w:rsidR="00F17CEB" w:rsidRPr="00102E6A">
        <w:t>amount</w:t>
      </w:r>
      <w:r w:rsidR="00BA0C4D">
        <w:t xml:space="preserve"> time spent performing similar work</w:t>
      </w:r>
      <w:r w:rsidR="00C03CB7">
        <w:t xml:space="preserve"> to be able to p</w:t>
      </w:r>
      <w:r w:rsidR="00F17CEB" w:rsidRPr="00102E6A">
        <w:t>erform the Essential Job Tasks that are required by your current position.</w:t>
      </w:r>
      <w:r w:rsidR="00C03CB7">
        <w:t xml:space="preserve"> (NOT </w:t>
      </w:r>
      <w:r w:rsidR="00C040B6">
        <w:t>your years of experience</w:t>
      </w:r>
      <w:r w:rsidR="00C03CB7">
        <w:t>, but the requirements for the job.)</w:t>
      </w:r>
    </w:p>
    <w:p w14:paraId="4AEC609D" w14:textId="77777777" w:rsidR="00F17CEB" w:rsidRPr="00102E6A" w:rsidRDefault="00BD3AAE" w:rsidP="00F17CEB">
      <w:sdt>
        <w:sdtPr>
          <w:id w:val="-798693770"/>
          <w14:checkbox>
            <w14:checked w14:val="0"/>
            <w14:checkedState w14:val="2612" w14:font="MS Gothic"/>
            <w14:uncheckedState w14:val="2610" w14:font="MS Gothic"/>
          </w14:checkbox>
        </w:sdtPr>
        <w:sdtEndPr/>
        <w:sdtContent>
          <w:r w:rsidR="00F17CEB">
            <w:rPr>
              <w:rFonts w:ascii="MS Gothic" w:eastAsia="MS Gothic" w:hAnsi="MS Gothic" w:hint="eastAsia"/>
            </w:rPr>
            <w:t>☐</w:t>
          </w:r>
        </w:sdtContent>
      </w:sdt>
      <w:r w:rsidR="00F17CEB" w:rsidRPr="00102E6A">
        <w:t xml:space="preserve"> No prior work experience is necessary </w:t>
      </w:r>
    </w:p>
    <w:p w14:paraId="69434AEA" w14:textId="77777777" w:rsidR="00F17CEB" w:rsidRPr="00102E6A" w:rsidRDefault="00BD3AAE" w:rsidP="00F17CEB">
      <w:sdt>
        <w:sdtPr>
          <w:id w:val="-1651443470"/>
          <w14:checkbox>
            <w14:checked w14:val="0"/>
            <w14:checkedState w14:val="2612" w14:font="MS Gothic"/>
            <w14:uncheckedState w14:val="2610" w14:font="MS Gothic"/>
          </w14:checkbox>
        </w:sdtPr>
        <w:sdtEndPr/>
        <w:sdtContent>
          <w:r w:rsidR="00F17CEB">
            <w:rPr>
              <w:rFonts w:ascii="MS Gothic" w:eastAsia="MS Gothic" w:hAnsi="MS Gothic"/>
            </w:rPr>
            <w:t>☐</w:t>
          </w:r>
        </w:sdtContent>
      </w:sdt>
      <w:r w:rsidR="00F17CEB" w:rsidRPr="00102E6A">
        <w:t xml:space="preserve"> 1-3 years work-related experience is required</w:t>
      </w:r>
    </w:p>
    <w:p w14:paraId="559DD1B7" w14:textId="77777777" w:rsidR="00F17CEB" w:rsidRPr="00102E6A" w:rsidRDefault="00BD3AAE" w:rsidP="00F17CEB">
      <w:sdt>
        <w:sdtPr>
          <w:id w:val="-556629202"/>
          <w14:checkbox>
            <w14:checked w14:val="0"/>
            <w14:checkedState w14:val="2612" w14:font="MS Gothic"/>
            <w14:uncheckedState w14:val="2610" w14:font="MS Gothic"/>
          </w14:checkbox>
        </w:sdtPr>
        <w:sdtEndPr/>
        <w:sdtContent>
          <w:r w:rsidR="00F17CEB" w:rsidRPr="00102E6A">
            <w:rPr>
              <w:rFonts w:ascii="MS Gothic" w:eastAsia="MS Gothic" w:hAnsi="MS Gothic" w:hint="eastAsia"/>
            </w:rPr>
            <w:t>☐</w:t>
          </w:r>
        </w:sdtContent>
      </w:sdt>
      <w:r w:rsidR="00F17CEB" w:rsidRPr="00102E6A">
        <w:t xml:space="preserve"> 4-6 years work-related experience is required</w:t>
      </w:r>
    </w:p>
    <w:p w14:paraId="22834A1A" w14:textId="77777777" w:rsidR="00F17CEB" w:rsidRPr="00102E6A" w:rsidRDefault="00BD3AAE" w:rsidP="00F17CEB">
      <w:sdt>
        <w:sdtPr>
          <w:id w:val="-233240965"/>
          <w14:checkbox>
            <w14:checked w14:val="0"/>
            <w14:checkedState w14:val="2612" w14:font="MS Gothic"/>
            <w14:uncheckedState w14:val="2610" w14:font="MS Gothic"/>
          </w14:checkbox>
        </w:sdtPr>
        <w:sdtEndPr/>
        <w:sdtContent>
          <w:r w:rsidR="00F17CEB" w:rsidRPr="00102E6A">
            <w:rPr>
              <w:rFonts w:ascii="MS Gothic" w:eastAsia="MS Gothic" w:hAnsi="MS Gothic" w:hint="eastAsia"/>
            </w:rPr>
            <w:t>☐</w:t>
          </w:r>
        </w:sdtContent>
      </w:sdt>
      <w:r w:rsidR="00F17CEB" w:rsidRPr="00102E6A">
        <w:t xml:space="preserve"> 7-9 years work-related experience is required</w:t>
      </w:r>
    </w:p>
    <w:p w14:paraId="21BE7B26" w14:textId="77777777" w:rsidR="00F17CEB" w:rsidRDefault="00BD3AAE" w:rsidP="00F17CEB">
      <w:sdt>
        <w:sdtPr>
          <w:id w:val="-1328364877"/>
          <w14:checkbox>
            <w14:checked w14:val="0"/>
            <w14:checkedState w14:val="2612" w14:font="MS Gothic"/>
            <w14:uncheckedState w14:val="2610" w14:font="MS Gothic"/>
          </w14:checkbox>
        </w:sdtPr>
        <w:sdtEndPr/>
        <w:sdtContent>
          <w:r w:rsidR="00F17CEB" w:rsidRPr="00102E6A">
            <w:rPr>
              <w:rFonts w:ascii="Segoe UI Symbol" w:eastAsia="MS Gothic" w:hAnsi="Segoe UI Symbol" w:cs="Segoe UI Symbol"/>
            </w:rPr>
            <w:t>☐</w:t>
          </w:r>
        </w:sdtContent>
      </w:sdt>
      <w:r w:rsidR="00F17CEB" w:rsidRPr="00102E6A">
        <w:t xml:space="preserve"> 10+ years work-related experience is required</w:t>
      </w:r>
    </w:p>
    <w:p w14:paraId="23872105" w14:textId="77777777" w:rsidR="00F17CEB" w:rsidRPr="0093082A" w:rsidRDefault="00F17CEB" w:rsidP="00F17CEB"/>
    <w:p w14:paraId="120A89D9" w14:textId="77777777" w:rsidR="00F17CEB" w:rsidRPr="00325865" w:rsidRDefault="00F17CEB" w:rsidP="00F17CEB">
      <w:pPr>
        <w:pStyle w:val="Heading2"/>
        <w:rPr>
          <w:b/>
          <w:bCs/>
          <w:sz w:val="24"/>
          <w:szCs w:val="24"/>
        </w:rPr>
      </w:pPr>
      <w:r w:rsidRPr="00325865">
        <w:rPr>
          <w:b/>
          <w:bCs/>
          <w:sz w:val="24"/>
          <w:szCs w:val="24"/>
        </w:rPr>
        <w:t>Section 6: Knowledge &amp; Skills</w:t>
      </w:r>
    </w:p>
    <w:p w14:paraId="3956F2D2" w14:textId="77777777" w:rsidR="00F17CEB" w:rsidRDefault="00F0133D" w:rsidP="00202600">
      <w:pPr>
        <w:spacing w:after="120"/>
      </w:pPr>
      <w:r>
        <w:t>S</w:t>
      </w:r>
      <w:r w:rsidR="00F17CEB" w:rsidRPr="0093082A">
        <w:t xml:space="preserve">hare information </w:t>
      </w:r>
      <w:r>
        <w:t>about</w:t>
      </w:r>
      <w:r w:rsidR="00F17CEB" w:rsidRPr="0093082A">
        <w:t xml:space="preserve"> the </w:t>
      </w:r>
      <w:r w:rsidR="00F17CEB">
        <w:t xml:space="preserve">knowledge and skills needed to </w:t>
      </w:r>
      <w:r>
        <w:t>successfully</w:t>
      </w:r>
      <w:r w:rsidR="00F17CEB">
        <w:t xml:space="preserve"> p</w:t>
      </w:r>
      <w:r w:rsidR="00F17CEB" w:rsidRPr="0093082A">
        <w:t>erform the Essentials Job Tasks.</w:t>
      </w:r>
      <w:r w:rsidR="00F17CEB">
        <w:t xml:space="preserve"> </w:t>
      </w:r>
    </w:p>
    <w:p w14:paraId="4E93DA35" w14:textId="77777777" w:rsidR="00F17CEB" w:rsidRDefault="00F17CEB" w:rsidP="00F17CEB">
      <w:pPr>
        <w:pStyle w:val="Heading3"/>
      </w:pPr>
      <w:r>
        <w:t>Knowledge</w:t>
      </w:r>
    </w:p>
    <w:p w14:paraId="192709C2" w14:textId="7034C7AB" w:rsidR="00F17CEB" w:rsidRPr="00E17414" w:rsidRDefault="00F17CEB" w:rsidP="00E17414">
      <w:pPr>
        <w:spacing w:after="120"/>
      </w:pPr>
      <w:r>
        <w:rPr>
          <w:rFonts w:asciiTheme="minorHAnsi" w:eastAsiaTheme="minorHAnsi" w:hAnsiTheme="minorHAnsi" w:cstheme="minorBidi"/>
          <w:color w:val="auto"/>
          <w:szCs w:val="22"/>
        </w:rPr>
        <w:t xml:space="preserve">List </w:t>
      </w:r>
      <w:r w:rsidRPr="00CA7566">
        <w:rPr>
          <w:rFonts w:asciiTheme="minorHAnsi" w:eastAsiaTheme="minorHAnsi" w:hAnsiTheme="minorHAnsi" w:cstheme="minorBidi"/>
          <w:color w:val="auto"/>
          <w:szCs w:val="22"/>
        </w:rPr>
        <w:t>topics or areas in which a practical understanding is needed to perform the Essential Job Tasks.</w:t>
      </w:r>
      <w:r w:rsidR="00E17414">
        <w:rPr>
          <w:rFonts w:asciiTheme="minorHAnsi" w:eastAsiaTheme="minorHAnsi" w:hAnsiTheme="minorHAnsi" w:cstheme="minorBidi"/>
          <w:color w:val="auto"/>
          <w:szCs w:val="22"/>
        </w:rPr>
        <w:br/>
      </w:r>
      <w:r w:rsidR="00E17414" w:rsidRPr="000E13D3">
        <w:rPr>
          <w:b/>
          <w:bCs/>
          <w:i/>
          <w:iCs/>
          <w:sz w:val="21"/>
          <w:szCs w:val="21"/>
        </w:rPr>
        <w:t xml:space="preserve">Examples: </w:t>
      </w:r>
      <w:r w:rsidR="00D01786">
        <w:rPr>
          <w:i/>
          <w:iCs/>
          <w:sz w:val="21"/>
          <w:szCs w:val="21"/>
        </w:rPr>
        <w:t xml:space="preserve">Computer hardware and software, Tools and equipment, Customer service, </w:t>
      </w:r>
      <w:proofErr w:type="gramStart"/>
      <w:r w:rsidR="004D5189">
        <w:rPr>
          <w:i/>
          <w:iCs/>
          <w:sz w:val="21"/>
          <w:szCs w:val="21"/>
        </w:rPr>
        <w:t>Laws</w:t>
      </w:r>
      <w:proofErr w:type="gramEnd"/>
      <w:r w:rsidR="004D5189">
        <w:rPr>
          <w:i/>
          <w:iCs/>
          <w:sz w:val="21"/>
          <w:szCs w:val="21"/>
        </w:rPr>
        <w:t xml:space="preserve"> and regulations</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31D3DF56" w14:textId="77777777" w:rsidTr="00F0133D">
        <w:trPr>
          <w:trHeight w:val="1152"/>
        </w:trPr>
        <w:tc>
          <w:tcPr>
            <w:tcW w:w="10080" w:type="dxa"/>
          </w:tcPr>
          <w:p w14:paraId="77AFE43D" w14:textId="77777777" w:rsidR="00F17CEB" w:rsidRDefault="00F17CEB" w:rsidP="00646AE5">
            <w:pPr>
              <w:pStyle w:val="Heading2"/>
              <w:spacing w:before="0"/>
              <w:ind w:left="4"/>
              <w:rPr>
                <w:rFonts w:ascii="Arial" w:hAnsi="Arial" w:cs="Arial"/>
                <w:sz w:val="24"/>
                <w:szCs w:val="24"/>
              </w:rPr>
            </w:pPr>
          </w:p>
        </w:tc>
      </w:tr>
    </w:tbl>
    <w:p w14:paraId="282BC4BB" w14:textId="77777777" w:rsidR="00F17CEB" w:rsidRPr="000E6055" w:rsidRDefault="00F17CEB" w:rsidP="00F17CEB">
      <w:pPr>
        <w:pStyle w:val="Heading2"/>
        <w:spacing w:before="0"/>
        <w:rPr>
          <w:rFonts w:ascii="Arial" w:hAnsi="Arial" w:cs="Arial"/>
          <w:sz w:val="14"/>
          <w:szCs w:val="14"/>
        </w:rPr>
      </w:pPr>
    </w:p>
    <w:p w14:paraId="3226EF49" w14:textId="77777777" w:rsidR="00F17CEB" w:rsidRDefault="00F17CEB" w:rsidP="00F17CEB">
      <w:pPr>
        <w:pStyle w:val="Heading3"/>
      </w:pPr>
      <w:r>
        <w:t>Skills</w:t>
      </w:r>
    </w:p>
    <w:p w14:paraId="1AB68396" w14:textId="47C9CB54" w:rsidR="00F17CEB" w:rsidRDefault="00A470E6" w:rsidP="00A470E6">
      <w:r>
        <w:t>Select the option that best describes</w:t>
      </w:r>
      <w:r w:rsidR="00F17CEB" w:rsidRPr="00B161A7">
        <w:t xml:space="preserve"> how frequently your Essential Job Tasks require </w:t>
      </w:r>
      <w:r w:rsidR="00D03F90">
        <w:t>each</w:t>
      </w:r>
      <w:r w:rsidR="00F17CEB" w:rsidRPr="00B161A7">
        <w:t xml:space="preserve"> </w:t>
      </w:r>
      <w:r w:rsidR="00F17CEB">
        <w:t>skill</w:t>
      </w:r>
      <w:r>
        <w:t>.</w:t>
      </w:r>
    </w:p>
    <w:p w14:paraId="66E2D094" w14:textId="77777777" w:rsidR="00F17CEB" w:rsidRPr="00A470E6" w:rsidRDefault="00F17CEB" w:rsidP="00F17CEB">
      <w:pPr>
        <w:pStyle w:val="ListParagraph"/>
        <w:spacing w:line="240" w:lineRule="auto"/>
        <w:ind w:left="360"/>
        <w:rPr>
          <w:b/>
          <w:bCs/>
          <w:sz w:val="21"/>
          <w:szCs w:val="21"/>
        </w:rPr>
      </w:pPr>
      <w:r w:rsidRPr="00A470E6">
        <w:rPr>
          <w:b/>
          <w:bCs/>
          <w:sz w:val="21"/>
          <w:szCs w:val="21"/>
        </w:rPr>
        <w:t>Frequency Scale:</w:t>
      </w:r>
    </w:p>
    <w:p w14:paraId="2668BBB9" w14:textId="77777777" w:rsidR="00F17CEB" w:rsidRPr="00A470E6" w:rsidRDefault="00F17CEB" w:rsidP="00F17CEB">
      <w:pPr>
        <w:pStyle w:val="ListParagraph"/>
        <w:numPr>
          <w:ilvl w:val="0"/>
          <w:numId w:val="1"/>
        </w:numPr>
        <w:spacing w:line="240" w:lineRule="auto"/>
        <w:ind w:left="540" w:hanging="180"/>
        <w:rPr>
          <w:sz w:val="21"/>
          <w:szCs w:val="21"/>
        </w:rPr>
      </w:pPr>
      <w:r w:rsidRPr="00A470E6">
        <w:rPr>
          <w:i/>
          <w:iCs/>
          <w:sz w:val="21"/>
          <w:szCs w:val="21"/>
        </w:rPr>
        <w:t>Never</w:t>
      </w:r>
      <w:r w:rsidRPr="00A470E6">
        <w:rPr>
          <w:sz w:val="21"/>
          <w:szCs w:val="21"/>
        </w:rPr>
        <w:t>: Not a skill I regularly use as part of my job</w:t>
      </w:r>
    </w:p>
    <w:p w14:paraId="1AF668A6" w14:textId="091D21C2" w:rsidR="00F17CEB" w:rsidRPr="00A470E6" w:rsidRDefault="00F17CEB" w:rsidP="00F17CEB">
      <w:pPr>
        <w:pStyle w:val="ListParagraph"/>
        <w:numPr>
          <w:ilvl w:val="0"/>
          <w:numId w:val="1"/>
        </w:numPr>
        <w:spacing w:line="240" w:lineRule="auto"/>
        <w:ind w:left="540" w:hanging="180"/>
        <w:rPr>
          <w:sz w:val="21"/>
          <w:szCs w:val="21"/>
        </w:rPr>
      </w:pPr>
      <w:r w:rsidRPr="00A470E6">
        <w:rPr>
          <w:i/>
          <w:iCs/>
          <w:sz w:val="21"/>
          <w:szCs w:val="21"/>
        </w:rPr>
        <w:t>Rarely</w:t>
      </w:r>
      <w:r w:rsidRPr="00A470E6">
        <w:rPr>
          <w:sz w:val="21"/>
          <w:szCs w:val="21"/>
        </w:rPr>
        <w:t>: I use this skill less than 1 hour</w:t>
      </w:r>
      <w:r w:rsidR="00295359">
        <w:rPr>
          <w:sz w:val="21"/>
          <w:szCs w:val="21"/>
        </w:rPr>
        <w:t xml:space="preserve"> per day (</w:t>
      </w:r>
      <w:r w:rsidR="00FD1E79">
        <w:rPr>
          <w:sz w:val="21"/>
          <w:szCs w:val="21"/>
        </w:rPr>
        <w:t xml:space="preserve">less than </w:t>
      </w:r>
      <w:r w:rsidRPr="00A470E6">
        <w:rPr>
          <w:sz w:val="21"/>
          <w:szCs w:val="21"/>
        </w:rPr>
        <w:t>12% of my day</w:t>
      </w:r>
      <w:r w:rsidR="00295359">
        <w:rPr>
          <w:sz w:val="21"/>
          <w:szCs w:val="21"/>
        </w:rPr>
        <w:t>)</w:t>
      </w:r>
    </w:p>
    <w:p w14:paraId="7A1963DF" w14:textId="76A9875C" w:rsidR="00F17CEB" w:rsidRPr="00A470E6" w:rsidRDefault="00F17CEB" w:rsidP="00F17CEB">
      <w:pPr>
        <w:pStyle w:val="ListParagraph"/>
        <w:numPr>
          <w:ilvl w:val="0"/>
          <w:numId w:val="1"/>
        </w:numPr>
        <w:spacing w:line="240" w:lineRule="auto"/>
        <w:ind w:left="540" w:hanging="180"/>
        <w:rPr>
          <w:sz w:val="21"/>
          <w:szCs w:val="21"/>
        </w:rPr>
      </w:pPr>
      <w:r w:rsidRPr="00A470E6">
        <w:rPr>
          <w:i/>
          <w:iCs/>
          <w:sz w:val="21"/>
          <w:szCs w:val="21"/>
        </w:rPr>
        <w:t>Occasionally</w:t>
      </w:r>
      <w:r w:rsidRPr="00A470E6">
        <w:rPr>
          <w:sz w:val="21"/>
          <w:szCs w:val="21"/>
        </w:rPr>
        <w:t xml:space="preserve">: I use this </w:t>
      </w:r>
      <w:r w:rsidR="00821C05">
        <w:rPr>
          <w:sz w:val="21"/>
          <w:szCs w:val="21"/>
        </w:rPr>
        <w:t>between 1 and</w:t>
      </w:r>
      <w:r w:rsidRPr="00A470E6">
        <w:rPr>
          <w:sz w:val="21"/>
          <w:szCs w:val="21"/>
        </w:rPr>
        <w:t xml:space="preserve"> 2.5 hours</w:t>
      </w:r>
      <w:r w:rsidR="00295359">
        <w:rPr>
          <w:sz w:val="21"/>
          <w:szCs w:val="21"/>
        </w:rPr>
        <w:t xml:space="preserve"> per day (</w:t>
      </w:r>
      <w:r w:rsidR="00FD1E79">
        <w:rPr>
          <w:sz w:val="21"/>
          <w:szCs w:val="21"/>
        </w:rPr>
        <w:t xml:space="preserve">12% to </w:t>
      </w:r>
      <w:r w:rsidRPr="00A470E6">
        <w:rPr>
          <w:sz w:val="21"/>
          <w:szCs w:val="21"/>
        </w:rPr>
        <w:t>32% of my day</w:t>
      </w:r>
      <w:r w:rsidR="00FD1E79">
        <w:rPr>
          <w:sz w:val="21"/>
          <w:szCs w:val="21"/>
        </w:rPr>
        <w:t>)</w:t>
      </w:r>
    </w:p>
    <w:p w14:paraId="3B194B5D" w14:textId="17A610EE" w:rsidR="00F17CEB" w:rsidRPr="00A470E6" w:rsidRDefault="00F17CEB" w:rsidP="00F17CEB">
      <w:pPr>
        <w:pStyle w:val="ListParagraph"/>
        <w:numPr>
          <w:ilvl w:val="0"/>
          <w:numId w:val="1"/>
        </w:numPr>
        <w:ind w:left="540" w:hanging="180"/>
        <w:rPr>
          <w:sz w:val="21"/>
          <w:szCs w:val="21"/>
        </w:rPr>
      </w:pPr>
      <w:r w:rsidRPr="00A470E6">
        <w:rPr>
          <w:i/>
          <w:iCs/>
          <w:sz w:val="21"/>
          <w:szCs w:val="21"/>
        </w:rPr>
        <w:t>Frequently</w:t>
      </w:r>
      <w:r w:rsidRPr="00A470E6">
        <w:rPr>
          <w:sz w:val="21"/>
          <w:szCs w:val="21"/>
        </w:rPr>
        <w:t>: I use this skill between 2.6 hours and 5.5 hours</w:t>
      </w:r>
      <w:r w:rsidR="00596CDF">
        <w:rPr>
          <w:sz w:val="21"/>
          <w:szCs w:val="21"/>
        </w:rPr>
        <w:t xml:space="preserve"> per day</w:t>
      </w:r>
      <w:r w:rsidRPr="00A470E6">
        <w:rPr>
          <w:sz w:val="21"/>
          <w:szCs w:val="21"/>
        </w:rPr>
        <w:t xml:space="preserve"> </w:t>
      </w:r>
      <w:r w:rsidR="00FD1E79">
        <w:rPr>
          <w:sz w:val="21"/>
          <w:szCs w:val="21"/>
        </w:rPr>
        <w:t>(</w:t>
      </w:r>
      <w:r w:rsidRPr="00A470E6">
        <w:rPr>
          <w:sz w:val="21"/>
          <w:szCs w:val="21"/>
        </w:rPr>
        <w:t>33% to 68% of my day</w:t>
      </w:r>
      <w:r w:rsidR="00FD1E79">
        <w:rPr>
          <w:sz w:val="21"/>
          <w:szCs w:val="21"/>
        </w:rPr>
        <w:t>)</w:t>
      </w:r>
    </w:p>
    <w:p w14:paraId="546CF13F" w14:textId="65FA4395" w:rsidR="00F17CEB" w:rsidRDefault="00F17CEB" w:rsidP="00F17CEB">
      <w:pPr>
        <w:pStyle w:val="ListParagraph"/>
        <w:numPr>
          <w:ilvl w:val="0"/>
          <w:numId w:val="1"/>
        </w:numPr>
        <w:spacing w:line="240" w:lineRule="auto"/>
        <w:ind w:left="540" w:hanging="180"/>
        <w:rPr>
          <w:sz w:val="21"/>
          <w:szCs w:val="21"/>
        </w:rPr>
      </w:pPr>
      <w:r w:rsidRPr="00A470E6">
        <w:rPr>
          <w:i/>
          <w:iCs/>
          <w:sz w:val="21"/>
          <w:szCs w:val="21"/>
        </w:rPr>
        <w:t xml:space="preserve">Constantly: </w:t>
      </w:r>
      <w:r w:rsidRPr="00A470E6">
        <w:rPr>
          <w:sz w:val="21"/>
          <w:szCs w:val="21"/>
        </w:rPr>
        <w:t xml:space="preserve">I use this skill more than 5.6 hours </w:t>
      </w:r>
      <w:r w:rsidR="00596CDF">
        <w:rPr>
          <w:sz w:val="21"/>
          <w:szCs w:val="21"/>
        </w:rPr>
        <w:t>per day (</w:t>
      </w:r>
      <w:r w:rsidRPr="00A470E6">
        <w:rPr>
          <w:sz w:val="21"/>
          <w:szCs w:val="21"/>
        </w:rPr>
        <w:t>69% of my day</w:t>
      </w:r>
      <w:r w:rsidR="00596CDF">
        <w:rPr>
          <w:sz w:val="21"/>
          <w:szCs w:val="21"/>
        </w:rPr>
        <w:t>)</w:t>
      </w:r>
    </w:p>
    <w:p w14:paraId="167AFD24" w14:textId="77777777" w:rsidR="00925D71" w:rsidRPr="00205D30" w:rsidRDefault="00925D71" w:rsidP="00FC0424">
      <w:pPr>
        <w:pStyle w:val="ListParagraph"/>
        <w:spacing w:after="0" w:line="240" w:lineRule="auto"/>
        <w:ind w:left="540"/>
        <w:rPr>
          <w:sz w:val="21"/>
          <w:szCs w:val="21"/>
        </w:rPr>
      </w:pPr>
    </w:p>
    <w:tbl>
      <w:tblPr>
        <w:tblStyle w:val="TableGrid"/>
        <w:tblW w:w="0" w:type="auto"/>
        <w:tblLook w:val="04A0" w:firstRow="1" w:lastRow="0" w:firstColumn="1" w:lastColumn="0" w:noHBand="0" w:noVBand="1"/>
      </w:tblPr>
      <w:tblGrid>
        <w:gridCol w:w="1705"/>
        <w:gridCol w:w="2240"/>
        <w:gridCol w:w="6105"/>
      </w:tblGrid>
      <w:tr w:rsidR="00F17CEB" w:rsidRPr="00E014ED" w14:paraId="3BCD1E11" w14:textId="77777777" w:rsidTr="00291869">
        <w:trPr>
          <w:trHeight w:val="278"/>
          <w:tblHeader/>
        </w:trPr>
        <w:tc>
          <w:tcPr>
            <w:tcW w:w="1705" w:type="dxa"/>
            <w:shd w:val="clear" w:color="auto" w:fill="D9D9D9" w:themeFill="background1" w:themeFillShade="D9"/>
            <w:noWrap/>
            <w:vAlign w:val="center"/>
          </w:tcPr>
          <w:p w14:paraId="726FDC25" w14:textId="77777777" w:rsidR="00F17CEB" w:rsidRPr="00E014ED" w:rsidRDefault="00F17CEB" w:rsidP="00291869">
            <w:pPr>
              <w:shd w:val="clear" w:color="auto" w:fill="auto"/>
              <w:jc w:val="center"/>
              <w:rPr>
                <w:rFonts w:cstheme="minorHAnsi"/>
                <w:b/>
                <w:bCs/>
                <w:sz w:val="20"/>
              </w:rPr>
            </w:pPr>
            <w:r w:rsidRPr="00E014ED">
              <w:rPr>
                <w:rFonts w:cstheme="minorHAnsi"/>
                <w:b/>
                <w:bCs/>
                <w:sz w:val="20"/>
              </w:rPr>
              <w:t>Frequency</w:t>
            </w:r>
          </w:p>
        </w:tc>
        <w:tc>
          <w:tcPr>
            <w:tcW w:w="2240" w:type="dxa"/>
            <w:shd w:val="clear" w:color="auto" w:fill="D9D9D9" w:themeFill="background1" w:themeFillShade="D9"/>
            <w:noWrap/>
            <w:vAlign w:val="center"/>
          </w:tcPr>
          <w:p w14:paraId="485D649D" w14:textId="77777777" w:rsidR="00F17CEB" w:rsidRPr="00E014ED" w:rsidRDefault="00F17CEB" w:rsidP="00291869">
            <w:pPr>
              <w:shd w:val="clear" w:color="auto" w:fill="auto"/>
              <w:jc w:val="center"/>
              <w:rPr>
                <w:rFonts w:cstheme="minorHAnsi"/>
                <w:b/>
                <w:bCs/>
                <w:sz w:val="20"/>
              </w:rPr>
            </w:pPr>
            <w:r w:rsidRPr="00E014ED">
              <w:rPr>
                <w:rFonts w:cstheme="minorHAnsi"/>
                <w:b/>
                <w:bCs/>
                <w:sz w:val="20"/>
              </w:rPr>
              <w:t>Skill</w:t>
            </w:r>
          </w:p>
        </w:tc>
        <w:tc>
          <w:tcPr>
            <w:tcW w:w="6105" w:type="dxa"/>
            <w:shd w:val="clear" w:color="auto" w:fill="D9D9D9" w:themeFill="background1" w:themeFillShade="D9"/>
            <w:vAlign w:val="center"/>
          </w:tcPr>
          <w:p w14:paraId="41E9A78A" w14:textId="77777777" w:rsidR="00F17CEB" w:rsidRPr="00E014ED" w:rsidRDefault="00F17CEB" w:rsidP="00291869">
            <w:pPr>
              <w:shd w:val="clear" w:color="auto" w:fill="auto"/>
              <w:jc w:val="center"/>
              <w:rPr>
                <w:rFonts w:cstheme="minorHAnsi"/>
                <w:b/>
                <w:bCs/>
                <w:sz w:val="20"/>
              </w:rPr>
            </w:pPr>
            <w:r w:rsidRPr="00E014ED">
              <w:rPr>
                <w:rFonts w:cstheme="minorHAnsi"/>
                <w:b/>
                <w:bCs/>
                <w:sz w:val="20"/>
              </w:rPr>
              <w:t>Definition of Skill</w:t>
            </w:r>
          </w:p>
        </w:tc>
      </w:tr>
      <w:tr w:rsidR="00F17CEB" w:rsidRPr="00E014ED" w14:paraId="7E9CFFE1" w14:textId="77777777" w:rsidTr="007920AC">
        <w:trPr>
          <w:trHeight w:val="114"/>
        </w:trPr>
        <w:tc>
          <w:tcPr>
            <w:tcW w:w="10050" w:type="dxa"/>
            <w:gridSpan w:val="3"/>
            <w:shd w:val="clear" w:color="auto" w:fill="F2F2F2" w:themeFill="background1" w:themeFillShade="F2"/>
            <w:noWrap/>
            <w:vAlign w:val="center"/>
          </w:tcPr>
          <w:p w14:paraId="47075036" w14:textId="77777777" w:rsidR="00F17CEB" w:rsidRPr="00E014ED" w:rsidRDefault="00F17CEB" w:rsidP="00291869">
            <w:pPr>
              <w:shd w:val="clear" w:color="auto" w:fill="auto"/>
              <w:rPr>
                <w:rFonts w:cstheme="minorHAnsi"/>
                <w:i/>
                <w:iCs/>
                <w:sz w:val="20"/>
              </w:rPr>
            </w:pPr>
            <w:r w:rsidRPr="00E014ED">
              <w:rPr>
                <w:rFonts w:cstheme="minorHAnsi"/>
                <w:b/>
                <w:bCs/>
                <w:i/>
                <w:iCs/>
                <w:sz w:val="20"/>
              </w:rPr>
              <w:t>Basic Skills:</w:t>
            </w:r>
            <w:r w:rsidRPr="00E014ED">
              <w:rPr>
                <w:rFonts w:cstheme="minorHAnsi"/>
                <w:i/>
                <w:iCs/>
                <w:sz w:val="20"/>
              </w:rPr>
              <w:t xml:space="preserve"> Developed capacities that facilitate learning or the more rapid acquisition of knowledg</w:t>
            </w:r>
            <w:r>
              <w:rPr>
                <w:rFonts w:cstheme="minorHAnsi"/>
                <w:i/>
                <w:iCs/>
                <w:sz w:val="20"/>
              </w:rPr>
              <w:t>e.</w:t>
            </w:r>
          </w:p>
        </w:tc>
      </w:tr>
      <w:tr w:rsidR="00F17CEB" w:rsidRPr="00E014ED" w14:paraId="6E4D515B" w14:textId="77777777" w:rsidTr="00530EBE">
        <w:trPr>
          <w:trHeight w:val="474"/>
        </w:trPr>
        <w:tc>
          <w:tcPr>
            <w:tcW w:w="1705" w:type="dxa"/>
            <w:noWrap/>
            <w:hideMark/>
          </w:tcPr>
          <w:p w14:paraId="681159E4" w14:textId="77777777" w:rsidR="00F17CEB" w:rsidRPr="00E014ED" w:rsidRDefault="00BD3AAE" w:rsidP="00646AE5">
            <w:pPr>
              <w:jc w:val="center"/>
              <w:rPr>
                <w:rFonts w:cstheme="minorHAnsi"/>
                <w:sz w:val="20"/>
              </w:rPr>
            </w:pPr>
            <w:sdt>
              <w:sdtPr>
                <w:rPr>
                  <w:rFonts w:cstheme="minorHAnsi"/>
                  <w:sz w:val="20"/>
                </w:rPr>
                <w:id w:val="28540378"/>
                <w:placeholder>
                  <w:docPart w:val="BB99E752C6DE4B75BD73300B5156A8FC"/>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7CB2631B" w14:textId="77777777" w:rsidR="00F17CEB" w:rsidRPr="00E014ED" w:rsidRDefault="00F17CEB" w:rsidP="00646AE5">
            <w:pPr>
              <w:rPr>
                <w:rFonts w:cstheme="minorHAnsi"/>
                <w:sz w:val="20"/>
              </w:rPr>
            </w:pPr>
            <w:r w:rsidRPr="00E014ED">
              <w:rPr>
                <w:rFonts w:cstheme="minorHAnsi"/>
                <w:sz w:val="20"/>
              </w:rPr>
              <w:t xml:space="preserve">Active Learning </w:t>
            </w:r>
          </w:p>
        </w:tc>
        <w:tc>
          <w:tcPr>
            <w:tcW w:w="6105" w:type="dxa"/>
            <w:shd w:val="clear" w:color="auto" w:fill="auto"/>
            <w:vAlign w:val="center"/>
          </w:tcPr>
          <w:p w14:paraId="6290F67F" w14:textId="77777777" w:rsidR="00F17CEB" w:rsidRPr="00E014ED" w:rsidRDefault="00F17CEB" w:rsidP="00646AE5">
            <w:pPr>
              <w:rPr>
                <w:rFonts w:cstheme="minorHAnsi"/>
                <w:sz w:val="20"/>
              </w:rPr>
            </w:pPr>
            <w:r w:rsidRPr="00E014ED">
              <w:rPr>
                <w:rFonts w:cstheme="minorHAnsi"/>
                <w:sz w:val="20"/>
              </w:rPr>
              <w:t>Understanding the implications of new information for both current and future problem-solving and decision-making.</w:t>
            </w:r>
          </w:p>
        </w:tc>
      </w:tr>
      <w:tr w:rsidR="00F17CEB" w:rsidRPr="00E014ED" w14:paraId="0CB32131" w14:textId="77777777" w:rsidTr="00530EBE">
        <w:trPr>
          <w:trHeight w:val="521"/>
        </w:trPr>
        <w:tc>
          <w:tcPr>
            <w:tcW w:w="1705" w:type="dxa"/>
            <w:noWrap/>
            <w:hideMark/>
          </w:tcPr>
          <w:p w14:paraId="27370D7E" w14:textId="77777777" w:rsidR="00F17CEB" w:rsidRPr="00E014ED" w:rsidRDefault="00BD3AAE" w:rsidP="00646AE5">
            <w:pPr>
              <w:jc w:val="center"/>
              <w:rPr>
                <w:rFonts w:cstheme="minorHAnsi"/>
                <w:sz w:val="20"/>
              </w:rPr>
            </w:pPr>
            <w:sdt>
              <w:sdtPr>
                <w:rPr>
                  <w:rFonts w:cstheme="minorHAnsi"/>
                  <w:sz w:val="20"/>
                </w:rPr>
                <w:id w:val="2097440643"/>
                <w:placeholder>
                  <w:docPart w:val="38AD2CD0D18E4F72AB67CBCCF9D073FC"/>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sdtContent>
            </w:sdt>
          </w:p>
        </w:tc>
        <w:tc>
          <w:tcPr>
            <w:tcW w:w="2240" w:type="dxa"/>
            <w:shd w:val="clear" w:color="auto" w:fill="auto"/>
            <w:noWrap/>
          </w:tcPr>
          <w:p w14:paraId="060D50F3" w14:textId="77777777" w:rsidR="00F17CEB" w:rsidRPr="00E014ED" w:rsidRDefault="00F17CEB" w:rsidP="00646AE5">
            <w:pPr>
              <w:rPr>
                <w:rFonts w:cstheme="minorHAnsi"/>
                <w:sz w:val="20"/>
              </w:rPr>
            </w:pPr>
            <w:r w:rsidRPr="00E014ED">
              <w:rPr>
                <w:rFonts w:cstheme="minorHAnsi"/>
                <w:sz w:val="20"/>
              </w:rPr>
              <w:t xml:space="preserve">Active Listening </w:t>
            </w:r>
          </w:p>
        </w:tc>
        <w:tc>
          <w:tcPr>
            <w:tcW w:w="6105" w:type="dxa"/>
            <w:shd w:val="clear" w:color="auto" w:fill="auto"/>
            <w:vAlign w:val="center"/>
          </w:tcPr>
          <w:p w14:paraId="47E73A44" w14:textId="77777777" w:rsidR="00F17CEB" w:rsidRPr="00E014ED" w:rsidRDefault="00F17CEB" w:rsidP="00646AE5">
            <w:pPr>
              <w:rPr>
                <w:rFonts w:cstheme="minorHAnsi"/>
                <w:sz w:val="20"/>
              </w:rPr>
            </w:pPr>
            <w:r w:rsidRPr="00E014ED">
              <w:rPr>
                <w:rFonts w:cstheme="minorHAnsi"/>
                <w:sz w:val="20"/>
              </w:rPr>
              <w:t>Giving full attention to what other people are saying, taking time to understand the points being made, asking questions as appropriate, and not interrupting at inappropriate times.</w:t>
            </w:r>
          </w:p>
        </w:tc>
      </w:tr>
      <w:tr w:rsidR="00F17CEB" w:rsidRPr="00E014ED" w14:paraId="08DEB20F" w14:textId="77777777" w:rsidTr="006165F3">
        <w:trPr>
          <w:trHeight w:val="53"/>
        </w:trPr>
        <w:tc>
          <w:tcPr>
            <w:tcW w:w="1705" w:type="dxa"/>
            <w:noWrap/>
            <w:hideMark/>
          </w:tcPr>
          <w:p w14:paraId="4F0D0A26" w14:textId="77777777" w:rsidR="00F17CEB" w:rsidRPr="00E014ED" w:rsidRDefault="00BD3AAE" w:rsidP="00646AE5">
            <w:pPr>
              <w:jc w:val="center"/>
              <w:rPr>
                <w:rFonts w:cstheme="minorHAnsi"/>
                <w:sz w:val="20"/>
              </w:rPr>
            </w:pPr>
            <w:sdt>
              <w:sdtPr>
                <w:rPr>
                  <w:rFonts w:cstheme="minorHAnsi"/>
                  <w:sz w:val="20"/>
                </w:rPr>
                <w:id w:val="2006626654"/>
                <w:placeholder>
                  <w:docPart w:val="3699756281534F76827040EA4F05BE72"/>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424B3A3B" w14:textId="77777777" w:rsidR="00F17CEB" w:rsidRPr="00E014ED" w:rsidRDefault="00F17CEB" w:rsidP="00646AE5">
            <w:pPr>
              <w:rPr>
                <w:rFonts w:cstheme="minorHAnsi"/>
                <w:sz w:val="20"/>
              </w:rPr>
            </w:pPr>
            <w:r w:rsidRPr="00E014ED">
              <w:rPr>
                <w:rFonts w:cstheme="minorHAnsi"/>
                <w:sz w:val="20"/>
              </w:rPr>
              <w:t xml:space="preserve">Critical Thinking </w:t>
            </w:r>
          </w:p>
        </w:tc>
        <w:tc>
          <w:tcPr>
            <w:tcW w:w="6105" w:type="dxa"/>
            <w:shd w:val="clear" w:color="auto" w:fill="auto"/>
            <w:vAlign w:val="center"/>
          </w:tcPr>
          <w:p w14:paraId="5B05CEE3" w14:textId="77777777" w:rsidR="00F17CEB" w:rsidRPr="00E014ED" w:rsidRDefault="00F17CEB" w:rsidP="00646AE5">
            <w:pPr>
              <w:rPr>
                <w:rFonts w:cstheme="minorHAnsi"/>
                <w:sz w:val="20"/>
              </w:rPr>
            </w:pPr>
            <w:r w:rsidRPr="00E014ED">
              <w:rPr>
                <w:rFonts w:cstheme="minorHAnsi"/>
                <w:sz w:val="20"/>
              </w:rPr>
              <w:t>Using logic and reasoning to identify the strengths and weaknesses of alternative solutions, conclusions or approaches to problems.</w:t>
            </w:r>
          </w:p>
        </w:tc>
      </w:tr>
      <w:tr w:rsidR="00F17CEB" w:rsidRPr="00E014ED" w14:paraId="3297A74F" w14:textId="77777777" w:rsidTr="006165F3">
        <w:trPr>
          <w:trHeight w:val="36"/>
        </w:trPr>
        <w:tc>
          <w:tcPr>
            <w:tcW w:w="1705" w:type="dxa"/>
            <w:noWrap/>
            <w:hideMark/>
          </w:tcPr>
          <w:p w14:paraId="6261A9E3" w14:textId="77777777" w:rsidR="00F17CEB" w:rsidRPr="00E014ED" w:rsidRDefault="00BD3AAE" w:rsidP="00646AE5">
            <w:pPr>
              <w:jc w:val="center"/>
              <w:rPr>
                <w:rFonts w:cstheme="minorHAnsi"/>
                <w:sz w:val="20"/>
              </w:rPr>
            </w:pPr>
            <w:sdt>
              <w:sdtPr>
                <w:rPr>
                  <w:rFonts w:cstheme="minorHAnsi"/>
                  <w:sz w:val="20"/>
                </w:rPr>
                <w:id w:val="-838991625"/>
                <w:placeholder>
                  <w:docPart w:val="FDD2A338C2AD4F56AF04F0AE90CA7E22"/>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w:t>
                </w:r>
                <w:r w:rsidR="00F17CEB" w:rsidRPr="00E014ED">
                  <w:rPr>
                    <w:rStyle w:val="PlaceholderText"/>
                    <w:rFonts w:cstheme="minorHAnsi"/>
                    <w:sz w:val="20"/>
                  </w:rPr>
                  <w:t>n</w:t>
                </w:r>
                <w:r w:rsidR="00F17CEB">
                  <w:rPr>
                    <w:rStyle w:val="PlaceholderText"/>
                    <w:rFonts w:cstheme="minorHAnsi"/>
                    <w:sz w:val="20"/>
                  </w:rPr>
                  <w:t>e</w:t>
                </w:r>
                <w:r w:rsidR="00F17CEB" w:rsidRPr="00E014ED">
                  <w:rPr>
                    <w:rStyle w:val="PlaceholderText"/>
                    <w:rFonts w:cstheme="minorHAnsi"/>
                    <w:sz w:val="20"/>
                  </w:rPr>
                  <w:t>.</w:t>
                </w:r>
              </w:sdtContent>
            </w:sdt>
          </w:p>
        </w:tc>
        <w:tc>
          <w:tcPr>
            <w:tcW w:w="2240" w:type="dxa"/>
            <w:shd w:val="clear" w:color="auto" w:fill="auto"/>
            <w:noWrap/>
          </w:tcPr>
          <w:p w14:paraId="57BF4B65" w14:textId="77777777" w:rsidR="00F17CEB" w:rsidRPr="00E014ED" w:rsidRDefault="00F17CEB" w:rsidP="00646AE5">
            <w:pPr>
              <w:rPr>
                <w:rFonts w:cstheme="minorHAnsi"/>
                <w:sz w:val="20"/>
              </w:rPr>
            </w:pPr>
            <w:r w:rsidRPr="00E014ED">
              <w:rPr>
                <w:rFonts w:cstheme="minorHAnsi"/>
                <w:sz w:val="20"/>
              </w:rPr>
              <w:t xml:space="preserve">Learning Strategies </w:t>
            </w:r>
          </w:p>
        </w:tc>
        <w:tc>
          <w:tcPr>
            <w:tcW w:w="6105" w:type="dxa"/>
            <w:shd w:val="clear" w:color="auto" w:fill="auto"/>
            <w:vAlign w:val="center"/>
          </w:tcPr>
          <w:p w14:paraId="60BC4B0A" w14:textId="77777777" w:rsidR="00F17CEB" w:rsidRPr="00E014ED" w:rsidRDefault="00F17CEB" w:rsidP="00646AE5">
            <w:pPr>
              <w:rPr>
                <w:rFonts w:cstheme="minorHAnsi"/>
                <w:sz w:val="20"/>
              </w:rPr>
            </w:pPr>
            <w:r w:rsidRPr="00E014ED">
              <w:rPr>
                <w:rFonts w:cstheme="minorHAnsi"/>
                <w:sz w:val="20"/>
              </w:rPr>
              <w:t>Selecting and using training/instructional methods and procedures appropriate for the situation when learning or teaching new things.</w:t>
            </w:r>
          </w:p>
        </w:tc>
      </w:tr>
      <w:tr w:rsidR="00F17CEB" w:rsidRPr="00E014ED" w14:paraId="3079EB6B" w14:textId="77777777" w:rsidTr="006165F3">
        <w:trPr>
          <w:trHeight w:val="53"/>
        </w:trPr>
        <w:tc>
          <w:tcPr>
            <w:tcW w:w="1705" w:type="dxa"/>
            <w:noWrap/>
            <w:hideMark/>
          </w:tcPr>
          <w:p w14:paraId="7EFA5205" w14:textId="77777777" w:rsidR="00F17CEB" w:rsidRPr="00E014ED" w:rsidRDefault="00BD3AAE" w:rsidP="00646AE5">
            <w:pPr>
              <w:jc w:val="center"/>
              <w:rPr>
                <w:rFonts w:cstheme="minorHAnsi"/>
                <w:sz w:val="20"/>
              </w:rPr>
            </w:pPr>
            <w:sdt>
              <w:sdtPr>
                <w:rPr>
                  <w:rFonts w:cstheme="minorHAnsi"/>
                  <w:sz w:val="20"/>
                </w:rPr>
                <w:id w:val="1057822584"/>
                <w:placeholder>
                  <w:docPart w:val="7283547217CC410EA72DA821FFEC22DF"/>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64297F3A" w14:textId="77777777" w:rsidR="00F17CEB" w:rsidRPr="00E014ED" w:rsidRDefault="00F17CEB" w:rsidP="00646AE5">
            <w:pPr>
              <w:rPr>
                <w:rFonts w:cstheme="minorHAnsi"/>
                <w:sz w:val="20"/>
              </w:rPr>
            </w:pPr>
            <w:r w:rsidRPr="00E014ED">
              <w:rPr>
                <w:rFonts w:cstheme="minorHAnsi"/>
                <w:sz w:val="20"/>
              </w:rPr>
              <w:t xml:space="preserve">Mathematics </w:t>
            </w:r>
          </w:p>
        </w:tc>
        <w:tc>
          <w:tcPr>
            <w:tcW w:w="6105" w:type="dxa"/>
            <w:shd w:val="clear" w:color="auto" w:fill="auto"/>
            <w:vAlign w:val="center"/>
          </w:tcPr>
          <w:p w14:paraId="2702C630" w14:textId="77777777" w:rsidR="00F17CEB" w:rsidRPr="00E014ED" w:rsidRDefault="00F17CEB" w:rsidP="00646AE5">
            <w:pPr>
              <w:rPr>
                <w:rFonts w:cstheme="minorHAnsi"/>
                <w:sz w:val="20"/>
              </w:rPr>
            </w:pPr>
            <w:r w:rsidRPr="00E014ED">
              <w:rPr>
                <w:rFonts w:cstheme="minorHAnsi"/>
                <w:sz w:val="20"/>
              </w:rPr>
              <w:t>Using mathematics to solve problems.</w:t>
            </w:r>
          </w:p>
        </w:tc>
      </w:tr>
      <w:tr w:rsidR="00F17CEB" w:rsidRPr="00E014ED" w14:paraId="7158BF65" w14:textId="77777777" w:rsidTr="006165F3">
        <w:trPr>
          <w:trHeight w:val="295"/>
        </w:trPr>
        <w:tc>
          <w:tcPr>
            <w:tcW w:w="1705" w:type="dxa"/>
            <w:noWrap/>
            <w:hideMark/>
          </w:tcPr>
          <w:p w14:paraId="50492264" w14:textId="77777777" w:rsidR="00F17CEB" w:rsidRPr="00E014ED" w:rsidRDefault="00BD3AAE" w:rsidP="00646AE5">
            <w:pPr>
              <w:jc w:val="center"/>
              <w:rPr>
                <w:rFonts w:cstheme="minorHAnsi"/>
                <w:sz w:val="20"/>
              </w:rPr>
            </w:pPr>
            <w:sdt>
              <w:sdtPr>
                <w:rPr>
                  <w:rFonts w:cstheme="minorHAnsi"/>
                  <w:sz w:val="20"/>
                </w:rPr>
                <w:id w:val="-1598548008"/>
                <w:placeholder>
                  <w:docPart w:val="A08222E083794E149594FC897A52CEE6"/>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sdtContent>
            </w:sdt>
          </w:p>
        </w:tc>
        <w:tc>
          <w:tcPr>
            <w:tcW w:w="2240" w:type="dxa"/>
            <w:shd w:val="clear" w:color="auto" w:fill="auto"/>
            <w:noWrap/>
          </w:tcPr>
          <w:p w14:paraId="20B92AD9" w14:textId="77777777" w:rsidR="00F17CEB" w:rsidRPr="00E014ED" w:rsidRDefault="00F17CEB" w:rsidP="00646AE5">
            <w:pPr>
              <w:rPr>
                <w:rFonts w:cstheme="minorHAnsi"/>
                <w:sz w:val="20"/>
              </w:rPr>
            </w:pPr>
            <w:r w:rsidRPr="00E014ED">
              <w:rPr>
                <w:rFonts w:cstheme="minorHAnsi"/>
                <w:sz w:val="20"/>
              </w:rPr>
              <w:t xml:space="preserve">Monitoring </w:t>
            </w:r>
          </w:p>
        </w:tc>
        <w:tc>
          <w:tcPr>
            <w:tcW w:w="6105" w:type="dxa"/>
            <w:shd w:val="clear" w:color="auto" w:fill="auto"/>
            <w:vAlign w:val="center"/>
          </w:tcPr>
          <w:p w14:paraId="7AAD9C79" w14:textId="77777777" w:rsidR="00F17CEB" w:rsidRPr="00E014ED" w:rsidRDefault="00F17CEB" w:rsidP="00646AE5">
            <w:pPr>
              <w:rPr>
                <w:rFonts w:cstheme="minorHAnsi"/>
                <w:sz w:val="20"/>
              </w:rPr>
            </w:pPr>
            <w:r w:rsidRPr="00E014ED">
              <w:rPr>
                <w:rFonts w:cstheme="minorHAnsi"/>
                <w:sz w:val="20"/>
              </w:rPr>
              <w:t>Monitoring/Assessing performance of yourself, other individuals, or organizations to make improvements or take corrective action.</w:t>
            </w:r>
          </w:p>
        </w:tc>
      </w:tr>
      <w:tr w:rsidR="00F17CEB" w:rsidRPr="00E014ED" w14:paraId="71834BA4" w14:textId="77777777" w:rsidTr="006165F3">
        <w:trPr>
          <w:trHeight w:val="116"/>
        </w:trPr>
        <w:tc>
          <w:tcPr>
            <w:tcW w:w="1705" w:type="dxa"/>
            <w:noWrap/>
            <w:hideMark/>
          </w:tcPr>
          <w:p w14:paraId="74B38631" w14:textId="77777777" w:rsidR="00F17CEB" w:rsidRPr="00E014ED" w:rsidRDefault="00BD3AAE" w:rsidP="00646AE5">
            <w:pPr>
              <w:jc w:val="center"/>
              <w:rPr>
                <w:rFonts w:cstheme="minorHAnsi"/>
                <w:sz w:val="20"/>
              </w:rPr>
            </w:pPr>
            <w:sdt>
              <w:sdtPr>
                <w:rPr>
                  <w:rFonts w:cstheme="minorHAnsi"/>
                  <w:sz w:val="20"/>
                </w:rPr>
                <w:id w:val="71090109"/>
                <w:placeholder>
                  <w:docPart w:val="31EAFB8CBE2D43F88B382F19AB771290"/>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sdtContent>
            </w:sdt>
          </w:p>
        </w:tc>
        <w:tc>
          <w:tcPr>
            <w:tcW w:w="2240" w:type="dxa"/>
            <w:shd w:val="clear" w:color="auto" w:fill="auto"/>
            <w:noWrap/>
          </w:tcPr>
          <w:p w14:paraId="262FF36C" w14:textId="77777777" w:rsidR="00F17CEB" w:rsidRPr="00E014ED" w:rsidRDefault="00F17CEB" w:rsidP="00646AE5">
            <w:pPr>
              <w:rPr>
                <w:rFonts w:cstheme="minorHAnsi"/>
                <w:sz w:val="20"/>
              </w:rPr>
            </w:pPr>
            <w:r w:rsidRPr="00E014ED">
              <w:rPr>
                <w:rFonts w:cstheme="minorHAnsi"/>
                <w:sz w:val="20"/>
              </w:rPr>
              <w:t xml:space="preserve">Reading Comprehension </w:t>
            </w:r>
          </w:p>
        </w:tc>
        <w:tc>
          <w:tcPr>
            <w:tcW w:w="6105" w:type="dxa"/>
            <w:shd w:val="clear" w:color="auto" w:fill="auto"/>
            <w:vAlign w:val="center"/>
          </w:tcPr>
          <w:p w14:paraId="189A4630" w14:textId="77777777" w:rsidR="00F17CEB" w:rsidRPr="00E014ED" w:rsidRDefault="00F17CEB" w:rsidP="00646AE5">
            <w:pPr>
              <w:rPr>
                <w:rFonts w:cstheme="minorHAnsi"/>
                <w:sz w:val="20"/>
              </w:rPr>
            </w:pPr>
            <w:r w:rsidRPr="00E014ED">
              <w:rPr>
                <w:rFonts w:cstheme="minorHAnsi"/>
                <w:sz w:val="20"/>
              </w:rPr>
              <w:t>Understanding written sentences and paragraphs in work related documents.</w:t>
            </w:r>
          </w:p>
        </w:tc>
      </w:tr>
      <w:tr w:rsidR="00F17CEB" w:rsidRPr="00E014ED" w14:paraId="507BF4D6" w14:textId="77777777" w:rsidTr="006165F3">
        <w:trPr>
          <w:trHeight w:val="36"/>
        </w:trPr>
        <w:tc>
          <w:tcPr>
            <w:tcW w:w="1705" w:type="dxa"/>
            <w:noWrap/>
            <w:hideMark/>
          </w:tcPr>
          <w:p w14:paraId="54F9D939" w14:textId="77777777" w:rsidR="00F17CEB" w:rsidRPr="00E014ED" w:rsidRDefault="00BD3AAE" w:rsidP="00646AE5">
            <w:pPr>
              <w:jc w:val="center"/>
              <w:rPr>
                <w:rFonts w:cstheme="minorHAnsi"/>
                <w:sz w:val="20"/>
              </w:rPr>
            </w:pPr>
            <w:sdt>
              <w:sdtPr>
                <w:rPr>
                  <w:rFonts w:cstheme="minorHAnsi"/>
                  <w:sz w:val="20"/>
                </w:rPr>
                <w:id w:val="231897195"/>
                <w:placeholder>
                  <w:docPart w:val="BB029FCE81FD4884A137839825906983"/>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100F4949" w14:textId="77777777" w:rsidR="00F17CEB" w:rsidRPr="00E014ED" w:rsidRDefault="00F17CEB" w:rsidP="00646AE5">
            <w:pPr>
              <w:rPr>
                <w:rFonts w:cstheme="minorHAnsi"/>
                <w:sz w:val="20"/>
              </w:rPr>
            </w:pPr>
            <w:r w:rsidRPr="00E014ED">
              <w:rPr>
                <w:rFonts w:cstheme="minorHAnsi"/>
                <w:sz w:val="20"/>
              </w:rPr>
              <w:t xml:space="preserve">Science </w:t>
            </w:r>
          </w:p>
        </w:tc>
        <w:tc>
          <w:tcPr>
            <w:tcW w:w="6105" w:type="dxa"/>
            <w:shd w:val="clear" w:color="auto" w:fill="auto"/>
            <w:vAlign w:val="center"/>
          </w:tcPr>
          <w:p w14:paraId="357B2660" w14:textId="77777777" w:rsidR="00F17CEB" w:rsidRPr="00E014ED" w:rsidRDefault="00F17CEB" w:rsidP="00646AE5">
            <w:pPr>
              <w:rPr>
                <w:rFonts w:cstheme="minorHAnsi"/>
                <w:sz w:val="20"/>
              </w:rPr>
            </w:pPr>
            <w:r w:rsidRPr="00E014ED">
              <w:rPr>
                <w:rFonts w:cstheme="minorHAnsi"/>
                <w:sz w:val="20"/>
              </w:rPr>
              <w:t>Using scientific rules and methods to solve problems.</w:t>
            </w:r>
          </w:p>
        </w:tc>
      </w:tr>
      <w:tr w:rsidR="00F17CEB" w:rsidRPr="00E014ED" w14:paraId="08D3075B" w14:textId="77777777" w:rsidTr="006165F3">
        <w:trPr>
          <w:trHeight w:val="36"/>
        </w:trPr>
        <w:tc>
          <w:tcPr>
            <w:tcW w:w="1705" w:type="dxa"/>
            <w:noWrap/>
            <w:hideMark/>
          </w:tcPr>
          <w:p w14:paraId="3E6C85EA" w14:textId="77777777" w:rsidR="00F17CEB" w:rsidRPr="00E014ED" w:rsidRDefault="00BD3AAE" w:rsidP="00646AE5">
            <w:pPr>
              <w:jc w:val="center"/>
              <w:rPr>
                <w:rFonts w:cstheme="minorHAnsi"/>
                <w:sz w:val="20"/>
              </w:rPr>
            </w:pPr>
            <w:sdt>
              <w:sdtPr>
                <w:rPr>
                  <w:rFonts w:cstheme="minorHAnsi"/>
                  <w:sz w:val="20"/>
                </w:rPr>
                <w:id w:val="235978912"/>
                <w:placeholder>
                  <w:docPart w:val="E95611465C504FD3B12DF86A15C37208"/>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645A497B" w14:textId="77777777" w:rsidR="00F17CEB" w:rsidRPr="00E014ED" w:rsidRDefault="00F17CEB" w:rsidP="00646AE5">
            <w:pPr>
              <w:rPr>
                <w:rFonts w:cstheme="minorHAnsi"/>
                <w:sz w:val="20"/>
              </w:rPr>
            </w:pPr>
            <w:r w:rsidRPr="00E014ED">
              <w:rPr>
                <w:rFonts w:cstheme="minorHAnsi"/>
                <w:sz w:val="20"/>
              </w:rPr>
              <w:t xml:space="preserve">Speaking </w:t>
            </w:r>
          </w:p>
        </w:tc>
        <w:tc>
          <w:tcPr>
            <w:tcW w:w="6105" w:type="dxa"/>
            <w:shd w:val="clear" w:color="auto" w:fill="auto"/>
            <w:vAlign w:val="center"/>
          </w:tcPr>
          <w:p w14:paraId="76C1EDF7" w14:textId="77777777" w:rsidR="00F17CEB" w:rsidRPr="00E014ED" w:rsidRDefault="00F17CEB" w:rsidP="00646AE5">
            <w:pPr>
              <w:rPr>
                <w:rFonts w:cstheme="minorHAnsi"/>
                <w:sz w:val="20"/>
              </w:rPr>
            </w:pPr>
            <w:r w:rsidRPr="00E014ED">
              <w:rPr>
                <w:rFonts w:cstheme="minorHAnsi"/>
                <w:sz w:val="20"/>
              </w:rPr>
              <w:t>Talking to others to convey information effectively.</w:t>
            </w:r>
          </w:p>
        </w:tc>
      </w:tr>
      <w:tr w:rsidR="00F17CEB" w:rsidRPr="00E014ED" w14:paraId="510D1CC0" w14:textId="77777777" w:rsidTr="006165F3">
        <w:trPr>
          <w:trHeight w:val="53"/>
        </w:trPr>
        <w:tc>
          <w:tcPr>
            <w:tcW w:w="1705" w:type="dxa"/>
            <w:noWrap/>
            <w:hideMark/>
          </w:tcPr>
          <w:p w14:paraId="22CDF3D2" w14:textId="77777777" w:rsidR="00F17CEB" w:rsidRPr="00E014ED" w:rsidRDefault="00BD3AAE" w:rsidP="00646AE5">
            <w:pPr>
              <w:jc w:val="center"/>
              <w:rPr>
                <w:rFonts w:cstheme="minorHAnsi"/>
                <w:sz w:val="20"/>
              </w:rPr>
            </w:pPr>
            <w:sdt>
              <w:sdtPr>
                <w:rPr>
                  <w:rFonts w:cstheme="minorHAnsi"/>
                  <w:sz w:val="20"/>
                </w:rPr>
                <w:id w:val="605389980"/>
                <w:placeholder>
                  <w:docPart w:val="D38619677064458D8E4AFBABEEAB1E28"/>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520F76E3" w14:textId="77777777" w:rsidR="00F17CEB" w:rsidRPr="00E014ED" w:rsidRDefault="00F17CEB" w:rsidP="00646AE5">
            <w:pPr>
              <w:rPr>
                <w:rFonts w:cstheme="minorHAnsi"/>
                <w:sz w:val="20"/>
              </w:rPr>
            </w:pPr>
            <w:r w:rsidRPr="00E014ED">
              <w:rPr>
                <w:rFonts w:cstheme="minorHAnsi"/>
                <w:sz w:val="20"/>
              </w:rPr>
              <w:t xml:space="preserve">Writing </w:t>
            </w:r>
          </w:p>
        </w:tc>
        <w:tc>
          <w:tcPr>
            <w:tcW w:w="6105" w:type="dxa"/>
            <w:shd w:val="clear" w:color="auto" w:fill="auto"/>
            <w:vAlign w:val="center"/>
          </w:tcPr>
          <w:p w14:paraId="3650B3C3" w14:textId="77777777" w:rsidR="00F17CEB" w:rsidRPr="00E014ED" w:rsidRDefault="00F17CEB" w:rsidP="00646AE5">
            <w:pPr>
              <w:rPr>
                <w:rFonts w:cstheme="minorHAnsi"/>
                <w:sz w:val="20"/>
              </w:rPr>
            </w:pPr>
            <w:r w:rsidRPr="00E014ED">
              <w:rPr>
                <w:rFonts w:cstheme="minorHAnsi"/>
                <w:sz w:val="20"/>
              </w:rPr>
              <w:t>Communicating effectively in writing as appropriate for the needs of the audience.</w:t>
            </w:r>
          </w:p>
        </w:tc>
      </w:tr>
      <w:tr w:rsidR="00F17CEB" w:rsidRPr="00291869" w14:paraId="5D2C2202" w14:textId="77777777" w:rsidTr="004F24D7">
        <w:trPr>
          <w:trHeight w:val="431"/>
        </w:trPr>
        <w:tc>
          <w:tcPr>
            <w:tcW w:w="10050" w:type="dxa"/>
            <w:gridSpan w:val="3"/>
            <w:shd w:val="clear" w:color="auto" w:fill="F2F2F2" w:themeFill="background1" w:themeFillShade="F2"/>
            <w:noWrap/>
            <w:vAlign w:val="center"/>
          </w:tcPr>
          <w:p w14:paraId="7F14D494" w14:textId="77777777" w:rsidR="00F17CEB" w:rsidRPr="00291869" w:rsidRDefault="00F17CEB" w:rsidP="00291869">
            <w:pPr>
              <w:shd w:val="clear" w:color="auto" w:fill="auto"/>
              <w:rPr>
                <w:rFonts w:cstheme="minorHAnsi"/>
                <w:b/>
                <w:bCs/>
                <w:i/>
                <w:iCs/>
                <w:sz w:val="20"/>
              </w:rPr>
            </w:pPr>
            <w:r w:rsidRPr="00E014ED">
              <w:rPr>
                <w:rFonts w:cstheme="minorHAnsi"/>
                <w:b/>
                <w:bCs/>
                <w:i/>
                <w:iCs/>
                <w:sz w:val="20"/>
              </w:rPr>
              <w:t>Complex Problem Solving</w:t>
            </w:r>
            <w:r w:rsidRPr="00291869">
              <w:rPr>
                <w:rFonts w:cstheme="minorHAnsi"/>
                <w:b/>
                <w:bCs/>
                <w:i/>
                <w:iCs/>
                <w:sz w:val="20"/>
              </w:rPr>
              <w:t xml:space="preserve">: </w:t>
            </w:r>
            <w:r w:rsidRPr="00291869">
              <w:rPr>
                <w:rFonts w:cstheme="minorHAnsi"/>
                <w:i/>
                <w:iCs/>
                <w:sz w:val="20"/>
              </w:rPr>
              <w:t>Developed capacities used to solve novel, ill-defined problems in complex, real-world settings.</w:t>
            </w:r>
          </w:p>
        </w:tc>
      </w:tr>
      <w:tr w:rsidR="00F17CEB" w:rsidRPr="00E014ED" w14:paraId="77495C96" w14:textId="77777777" w:rsidTr="00AD2C55">
        <w:trPr>
          <w:trHeight w:val="580"/>
        </w:trPr>
        <w:tc>
          <w:tcPr>
            <w:tcW w:w="1705" w:type="dxa"/>
            <w:noWrap/>
            <w:hideMark/>
          </w:tcPr>
          <w:p w14:paraId="01218477" w14:textId="77777777" w:rsidR="00F17CEB" w:rsidRPr="00E014ED" w:rsidRDefault="00BD3AAE" w:rsidP="00646AE5">
            <w:pPr>
              <w:jc w:val="center"/>
              <w:rPr>
                <w:rFonts w:cstheme="minorHAnsi"/>
                <w:sz w:val="20"/>
              </w:rPr>
            </w:pPr>
            <w:sdt>
              <w:sdtPr>
                <w:rPr>
                  <w:rFonts w:cstheme="minorHAnsi"/>
                  <w:sz w:val="20"/>
                </w:rPr>
                <w:id w:val="1346526217"/>
                <w:placeholder>
                  <w:docPart w:val="30C0EF51CB00464DB5EBA03130140633"/>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noWrap/>
            <w:vAlign w:val="center"/>
          </w:tcPr>
          <w:p w14:paraId="7DE3859F" w14:textId="77777777" w:rsidR="00F17CEB" w:rsidRPr="00E014ED" w:rsidRDefault="00F17CEB" w:rsidP="00646AE5">
            <w:pPr>
              <w:rPr>
                <w:rFonts w:cstheme="minorHAnsi"/>
                <w:sz w:val="20"/>
              </w:rPr>
            </w:pPr>
            <w:r w:rsidRPr="00E014ED">
              <w:rPr>
                <w:rFonts w:cstheme="minorHAnsi"/>
                <w:sz w:val="20"/>
              </w:rPr>
              <w:t>Complex Problem Solving</w:t>
            </w:r>
          </w:p>
        </w:tc>
        <w:tc>
          <w:tcPr>
            <w:tcW w:w="6105" w:type="dxa"/>
            <w:vAlign w:val="center"/>
          </w:tcPr>
          <w:p w14:paraId="1C8A0E0A" w14:textId="77777777" w:rsidR="00F17CEB" w:rsidRPr="00E014ED" w:rsidRDefault="00F17CEB" w:rsidP="00646AE5">
            <w:pPr>
              <w:rPr>
                <w:rFonts w:cstheme="minorHAnsi"/>
                <w:sz w:val="20"/>
              </w:rPr>
            </w:pPr>
            <w:r w:rsidRPr="00E014ED">
              <w:rPr>
                <w:rFonts w:cstheme="minorHAnsi"/>
                <w:sz w:val="20"/>
              </w:rPr>
              <w:t>Identifying complex problems and reviewing related information to develop and evaluate options and implement solutions.</w:t>
            </w:r>
          </w:p>
        </w:tc>
      </w:tr>
      <w:tr w:rsidR="00F17CEB" w:rsidRPr="00291869" w14:paraId="30C02B95" w14:textId="77777777" w:rsidTr="004F24D7">
        <w:trPr>
          <w:trHeight w:val="36"/>
        </w:trPr>
        <w:tc>
          <w:tcPr>
            <w:tcW w:w="10050" w:type="dxa"/>
            <w:gridSpan w:val="3"/>
            <w:shd w:val="clear" w:color="auto" w:fill="F2F2F2" w:themeFill="background1" w:themeFillShade="F2"/>
            <w:noWrap/>
            <w:vAlign w:val="center"/>
          </w:tcPr>
          <w:p w14:paraId="5471E738" w14:textId="77777777" w:rsidR="00F17CEB" w:rsidRPr="00291869" w:rsidRDefault="00F17CEB" w:rsidP="00291869">
            <w:pPr>
              <w:shd w:val="clear" w:color="auto" w:fill="auto"/>
              <w:rPr>
                <w:rFonts w:cstheme="minorHAnsi"/>
                <w:b/>
                <w:bCs/>
                <w:i/>
                <w:iCs/>
                <w:sz w:val="20"/>
              </w:rPr>
            </w:pPr>
            <w:r w:rsidRPr="00E014ED">
              <w:rPr>
                <w:rFonts w:cstheme="minorHAnsi"/>
                <w:b/>
                <w:bCs/>
                <w:i/>
                <w:iCs/>
                <w:sz w:val="20"/>
              </w:rPr>
              <w:t>Resource Management Skills:</w:t>
            </w:r>
            <w:r w:rsidRPr="00291869">
              <w:rPr>
                <w:rFonts w:cstheme="minorHAnsi"/>
                <w:b/>
                <w:bCs/>
                <w:i/>
                <w:iCs/>
                <w:sz w:val="20"/>
              </w:rPr>
              <w:t xml:space="preserve"> </w:t>
            </w:r>
            <w:r w:rsidRPr="007920AC">
              <w:rPr>
                <w:rFonts w:cstheme="minorHAnsi"/>
                <w:i/>
                <w:iCs/>
                <w:sz w:val="20"/>
              </w:rPr>
              <w:t>Developed capacities used to allocate resources efficiently.</w:t>
            </w:r>
          </w:p>
        </w:tc>
      </w:tr>
      <w:tr w:rsidR="00F17CEB" w:rsidRPr="00E014ED" w14:paraId="3742C2E1" w14:textId="77777777" w:rsidTr="00AD2C55">
        <w:trPr>
          <w:trHeight w:val="295"/>
        </w:trPr>
        <w:tc>
          <w:tcPr>
            <w:tcW w:w="1705" w:type="dxa"/>
            <w:noWrap/>
            <w:hideMark/>
          </w:tcPr>
          <w:p w14:paraId="5754BD9B" w14:textId="77777777" w:rsidR="00F17CEB" w:rsidRPr="00E014ED" w:rsidRDefault="00BD3AAE" w:rsidP="00646AE5">
            <w:pPr>
              <w:jc w:val="center"/>
              <w:rPr>
                <w:rFonts w:cstheme="minorHAnsi"/>
                <w:sz w:val="20"/>
              </w:rPr>
            </w:pPr>
            <w:sdt>
              <w:sdtPr>
                <w:rPr>
                  <w:rFonts w:cstheme="minorHAnsi"/>
                  <w:sz w:val="20"/>
                </w:rPr>
                <w:id w:val="-1172642771"/>
                <w:placeholder>
                  <w:docPart w:val="04D0AC4F64DA405CB9EEA6303D66EE74"/>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sdtContent>
            </w:sdt>
          </w:p>
        </w:tc>
        <w:tc>
          <w:tcPr>
            <w:tcW w:w="2240" w:type="dxa"/>
            <w:shd w:val="clear" w:color="auto" w:fill="auto"/>
            <w:noWrap/>
            <w:vAlign w:val="center"/>
          </w:tcPr>
          <w:p w14:paraId="68FAD246" w14:textId="77777777" w:rsidR="00F17CEB" w:rsidRPr="00E014ED" w:rsidRDefault="00F17CEB" w:rsidP="00646AE5">
            <w:pPr>
              <w:rPr>
                <w:rFonts w:cstheme="minorHAnsi"/>
                <w:sz w:val="20"/>
              </w:rPr>
            </w:pPr>
            <w:r w:rsidRPr="00E014ED">
              <w:rPr>
                <w:rFonts w:cstheme="minorHAnsi"/>
                <w:sz w:val="20"/>
              </w:rPr>
              <w:t xml:space="preserve">Management of Financial Resources </w:t>
            </w:r>
          </w:p>
        </w:tc>
        <w:tc>
          <w:tcPr>
            <w:tcW w:w="6105" w:type="dxa"/>
            <w:shd w:val="clear" w:color="auto" w:fill="auto"/>
            <w:vAlign w:val="center"/>
          </w:tcPr>
          <w:p w14:paraId="7961C801" w14:textId="77777777" w:rsidR="00F17CEB" w:rsidRPr="00E014ED" w:rsidRDefault="00F17CEB" w:rsidP="00646AE5">
            <w:pPr>
              <w:rPr>
                <w:rFonts w:cstheme="minorHAnsi"/>
                <w:sz w:val="20"/>
              </w:rPr>
            </w:pPr>
            <w:r w:rsidRPr="00E014ED">
              <w:rPr>
                <w:rFonts w:cstheme="minorHAnsi"/>
                <w:sz w:val="20"/>
              </w:rPr>
              <w:t>Determining how money will be spent to get the work done, and accounting for these expenditures.</w:t>
            </w:r>
          </w:p>
        </w:tc>
      </w:tr>
      <w:tr w:rsidR="00F17CEB" w:rsidRPr="00E014ED" w14:paraId="4AE45CB7" w14:textId="77777777" w:rsidTr="00AD2C55">
        <w:trPr>
          <w:trHeight w:val="295"/>
        </w:trPr>
        <w:tc>
          <w:tcPr>
            <w:tcW w:w="1705" w:type="dxa"/>
            <w:noWrap/>
            <w:hideMark/>
          </w:tcPr>
          <w:p w14:paraId="173AF69A" w14:textId="77777777" w:rsidR="00F17CEB" w:rsidRPr="00E014ED" w:rsidRDefault="00BD3AAE" w:rsidP="00646AE5">
            <w:pPr>
              <w:jc w:val="center"/>
              <w:rPr>
                <w:rFonts w:cstheme="minorHAnsi"/>
                <w:sz w:val="20"/>
              </w:rPr>
            </w:pPr>
            <w:sdt>
              <w:sdtPr>
                <w:rPr>
                  <w:rFonts w:cstheme="minorHAnsi"/>
                  <w:sz w:val="20"/>
                </w:rPr>
                <w:id w:val="-94406949"/>
                <w:placeholder>
                  <w:docPart w:val="5B6E9D605D17416FB55F8330C8CA482C"/>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w:t>
                </w:r>
                <w:r w:rsidR="00F17CEB" w:rsidRPr="00E014ED">
                  <w:rPr>
                    <w:rStyle w:val="PlaceholderText"/>
                    <w:rFonts w:cstheme="minorHAnsi"/>
                    <w:sz w:val="20"/>
                  </w:rPr>
                  <w:t>n</w:t>
                </w:r>
                <w:r w:rsidR="00F17CEB">
                  <w:rPr>
                    <w:rStyle w:val="PlaceholderText"/>
                    <w:rFonts w:cstheme="minorHAnsi"/>
                    <w:sz w:val="20"/>
                  </w:rPr>
                  <w:t>e.</w:t>
                </w:r>
              </w:sdtContent>
            </w:sdt>
          </w:p>
        </w:tc>
        <w:tc>
          <w:tcPr>
            <w:tcW w:w="2240" w:type="dxa"/>
            <w:shd w:val="clear" w:color="auto" w:fill="auto"/>
            <w:noWrap/>
            <w:vAlign w:val="center"/>
          </w:tcPr>
          <w:p w14:paraId="4C1322A6" w14:textId="77777777" w:rsidR="00F17CEB" w:rsidRPr="00E014ED" w:rsidRDefault="00F17CEB" w:rsidP="00646AE5">
            <w:pPr>
              <w:rPr>
                <w:rFonts w:cstheme="minorHAnsi"/>
                <w:sz w:val="20"/>
              </w:rPr>
            </w:pPr>
            <w:r w:rsidRPr="00E014ED">
              <w:rPr>
                <w:rFonts w:cstheme="minorHAnsi"/>
                <w:sz w:val="20"/>
              </w:rPr>
              <w:t xml:space="preserve">Management of Material Resources </w:t>
            </w:r>
          </w:p>
        </w:tc>
        <w:tc>
          <w:tcPr>
            <w:tcW w:w="6105" w:type="dxa"/>
            <w:shd w:val="clear" w:color="auto" w:fill="auto"/>
            <w:vAlign w:val="center"/>
          </w:tcPr>
          <w:p w14:paraId="152516B2" w14:textId="77777777" w:rsidR="00F17CEB" w:rsidRPr="00E014ED" w:rsidRDefault="00F17CEB" w:rsidP="00646AE5">
            <w:pPr>
              <w:rPr>
                <w:rFonts w:cstheme="minorHAnsi"/>
                <w:sz w:val="20"/>
              </w:rPr>
            </w:pPr>
            <w:r w:rsidRPr="00E014ED">
              <w:rPr>
                <w:rFonts w:cstheme="minorHAnsi"/>
                <w:sz w:val="20"/>
              </w:rPr>
              <w:t>Obtaining and seeing to the appropriate use of equipment, facilities, and materials needed to do certain work.</w:t>
            </w:r>
          </w:p>
        </w:tc>
      </w:tr>
      <w:tr w:rsidR="00F17CEB" w:rsidRPr="00E014ED" w14:paraId="5F35AA27" w14:textId="77777777" w:rsidTr="00AD2C55">
        <w:trPr>
          <w:trHeight w:val="295"/>
        </w:trPr>
        <w:tc>
          <w:tcPr>
            <w:tcW w:w="1705" w:type="dxa"/>
            <w:noWrap/>
            <w:hideMark/>
          </w:tcPr>
          <w:p w14:paraId="35C5BF35" w14:textId="77777777" w:rsidR="00F17CEB" w:rsidRPr="00E014ED" w:rsidRDefault="00BD3AAE" w:rsidP="00646AE5">
            <w:pPr>
              <w:jc w:val="center"/>
              <w:rPr>
                <w:rFonts w:cstheme="minorHAnsi"/>
                <w:sz w:val="20"/>
              </w:rPr>
            </w:pPr>
            <w:sdt>
              <w:sdtPr>
                <w:rPr>
                  <w:rFonts w:cstheme="minorHAnsi"/>
                  <w:sz w:val="20"/>
                </w:rPr>
                <w:id w:val="199287665"/>
                <w:placeholder>
                  <w:docPart w:val="4B2DF21822144F08BB40AEF509C0E1F3"/>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vAlign w:val="center"/>
          </w:tcPr>
          <w:p w14:paraId="7E452F37" w14:textId="77777777" w:rsidR="00F17CEB" w:rsidRPr="00E014ED" w:rsidRDefault="00F17CEB" w:rsidP="00646AE5">
            <w:pPr>
              <w:rPr>
                <w:rFonts w:cstheme="minorHAnsi"/>
                <w:sz w:val="20"/>
              </w:rPr>
            </w:pPr>
            <w:r w:rsidRPr="00E014ED">
              <w:rPr>
                <w:rFonts w:cstheme="minorHAnsi"/>
                <w:sz w:val="20"/>
              </w:rPr>
              <w:t xml:space="preserve">Management of Personnel Resources </w:t>
            </w:r>
          </w:p>
        </w:tc>
        <w:tc>
          <w:tcPr>
            <w:tcW w:w="6105" w:type="dxa"/>
            <w:shd w:val="clear" w:color="auto" w:fill="auto"/>
            <w:vAlign w:val="center"/>
          </w:tcPr>
          <w:p w14:paraId="3F313E73" w14:textId="77777777" w:rsidR="00F17CEB" w:rsidRPr="00E014ED" w:rsidRDefault="00F17CEB" w:rsidP="00646AE5">
            <w:pPr>
              <w:rPr>
                <w:rFonts w:cstheme="minorHAnsi"/>
                <w:sz w:val="20"/>
              </w:rPr>
            </w:pPr>
            <w:r w:rsidRPr="00E014ED">
              <w:rPr>
                <w:rFonts w:cstheme="minorHAnsi"/>
                <w:sz w:val="20"/>
              </w:rPr>
              <w:t>Motivating, developing, and directing people as they work, identifying the best people for the job.</w:t>
            </w:r>
          </w:p>
        </w:tc>
      </w:tr>
      <w:tr w:rsidR="00F17CEB" w:rsidRPr="00E014ED" w14:paraId="0558226E" w14:textId="77777777" w:rsidTr="00AD2C55">
        <w:trPr>
          <w:trHeight w:val="295"/>
        </w:trPr>
        <w:tc>
          <w:tcPr>
            <w:tcW w:w="1705" w:type="dxa"/>
            <w:noWrap/>
            <w:hideMark/>
          </w:tcPr>
          <w:p w14:paraId="28CD74FC" w14:textId="77777777" w:rsidR="00F17CEB" w:rsidRPr="00E014ED" w:rsidRDefault="00BD3AAE" w:rsidP="00646AE5">
            <w:pPr>
              <w:jc w:val="center"/>
              <w:rPr>
                <w:rFonts w:cstheme="minorHAnsi"/>
                <w:sz w:val="20"/>
              </w:rPr>
            </w:pPr>
            <w:sdt>
              <w:sdtPr>
                <w:rPr>
                  <w:rFonts w:cstheme="minorHAnsi"/>
                  <w:sz w:val="20"/>
                </w:rPr>
                <w:id w:val="-703244379"/>
                <w:placeholder>
                  <w:docPart w:val="FE8A863E1E53405390B1B265F2D13577"/>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w:t>
                </w:r>
                <w:r w:rsidR="00F17CEB" w:rsidRPr="00E014ED">
                  <w:rPr>
                    <w:rStyle w:val="PlaceholderText"/>
                    <w:rFonts w:cstheme="minorHAnsi"/>
                    <w:sz w:val="20"/>
                  </w:rPr>
                  <w:t>n</w:t>
                </w:r>
                <w:r w:rsidR="00F17CEB">
                  <w:rPr>
                    <w:rStyle w:val="PlaceholderText"/>
                    <w:rFonts w:cstheme="minorHAnsi"/>
                    <w:sz w:val="20"/>
                  </w:rPr>
                  <w:t>e</w:t>
                </w:r>
                <w:r w:rsidR="00F17CEB" w:rsidRPr="00E014ED">
                  <w:rPr>
                    <w:rStyle w:val="PlaceholderText"/>
                    <w:rFonts w:cstheme="minorHAnsi"/>
                    <w:sz w:val="20"/>
                  </w:rPr>
                  <w:t>.</w:t>
                </w:r>
              </w:sdtContent>
            </w:sdt>
          </w:p>
        </w:tc>
        <w:tc>
          <w:tcPr>
            <w:tcW w:w="2240" w:type="dxa"/>
            <w:shd w:val="clear" w:color="auto" w:fill="auto"/>
            <w:noWrap/>
            <w:vAlign w:val="center"/>
          </w:tcPr>
          <w:p w14:paraId="6D0DA0B7" w14:textId="77777777" w:rsidR="00F17CEB" w:rsidRPr="00E014ED" w:rsidRDefault="00F17CEB" w:rsidP="00646AE5">
            <w:pPr>
              <w:rPr>
                <w:rFonts w:cstheme="minorHAnsi"/>
                <w:sz w:val="20"/>
              </w:rPr>
            </w:pPr>
            <w:r w:rsidRPr="00E014ED">
              <w:rPr>
                <w:rFonts w:cstheme="minorHAnsi"/>
                <w:sz w:val="20"/>
              </w:rPr>
              <w:t xml:space="preserve">Time Management </w:t>
            </w:r>
          </w:p>
        </w:tc>
        <w:tc>
          <w:tcPr>
            <w:tcW w:w="6105" w:type="dxa"/>
            <w:shd w:val="clear" w:color="auto" w:fill="auto"/>
            <w:vAlign w:val="center"/>
          </w:tcPr>
          <w:p w14:paraId="3EDB7D06" w14:textId="77777777" w:rsidR="00F17CEB" w:rsidRPr="00E014ED" w:rsidRDefault="00F17CEB" w:rsidP="00646AE5">
            <w:pPr>
              <w:rPr>
                <w:rFonts w:cstheme="minorHAnsi"/>
                <w:sz w:val="20"/>
              </w:rPr>
            </w:pPr>
            <w:r w:rsidRPr="00E014ED">
              <w:rPr>
                <w:rFonts w:cstheme="minorHAnsi"/>
                <w:sz w:val="20"/>
              </w:rPr>
              <w:t>Managing one's own time and the time of others.</w:t>
            </w:r>
          </w:p>
        </w:tc>
      </w:tr>
      <w:tr w:rsidR="00F17CEB" w:rsidRPr="00E014ED" w14:paraId="69DC0C6B" w14:textId="77777777" w:rsidTr="004F24D7">
        <w:trPr>
          <w:trHeight w:val="36"/>
        </w:trPr>
        <w:tc>
          <w:tcPr>
            <w:tcW w:w="10050" w:type="dxa"/>
            <w:gridSpan w:val="3"/>
            <w:shd w:val="clear" w:color="auto" w:fill="F2F2F2" w:themeFill="background1" w:themeFillShade="F2"/>
            <w:noWrap/>
            <w:vAlign w:val="center"/>
            <w:hideMark/>
          </w:tcPr>
          <w:p w14:paraId="212D81DF" w14:textId="77777777" w:rsidR="00F17CEB" w:rsidRPr="00E014ED" w:rsidRDefault="00F17CEB" w:rsidP="007920AC">
            <w:pPr>
              <w:shd w:val="clear" w:color="auto" w:fill="auto"/>
              <w:rPr>
                <w:rFonts w:cstheme="minorHAnsi"/>
                <w:sz w:val="20"/>
              </w:rPr>
            </w:pPr>
            <w:r w:rsidRPr="00E014ED">
              <w:rPr>
                <w:rFonts w:cstheme="minorHAnsi"/>
                <w:b/>
                <w:bCs/>
                <w:i/>
                <w:iCs/>
                <w:sz w:val="20"/>
              </w:rPr>
              <w:t>Social Skills:</w:t>
            </w:r>
            <w:r w:rsidRPr="007920AC">
              <w:rPr>
                <w:rFonts w:cstheme="minorHAnsi"/>
                <w:b/>
                <w:bCs/>
                <w:i/>
                <w:iCs/>
                <w:sz w:val="20"/>
              </w:rPr>
              <w:t xml:space="preserve"> </w:t>
            </w:r>
            <w:r w:rsidRPr="007920AC">
              <w:rPr>
                <w:rFonts w:cstheme="minorHAnsi"/>
                <w:i/>
                <w:iCs/>
                <w:sz w:val="20"/>
              </w:rPr>
              <w:t>Developed capacities used to work with people to achieve goals.</w:t>
            </w:r>
          </w:p>
        </w:tc>
      </w:tr>
      <w:tr w:rsidR="00F17CEB" w:rsidRPr="00E014ED" w14:paraId="4F3A0C24" w14:textId="77777777" w:rsidTr="006165F3">
        <w:trPr>
          <w:trHeight w:val="107"/>
        </w:trPr>
        <w:tc>
          <w:tcPr>
            <w:tcW w:w="1705" w:type="dxa"/>
            <w:noWrap/>
            <w:hideMark/>
          </w:tcPr>
          <w:p w14:paraId="39D55EDB" w14:textId="77777777" w:rsidR="00F17CEB" w:rsidRPr="00E014ED" w:rsidRDefault="00BD3AAE" w:rsidP="00646AE5">
            <w:pPr>
              <w:jc w:val="center"/>
              <w:rPr>
                <w:rFonts w:cstheme="minorHAnsi"/>
                <w:sz w:val="20"/>
              </w:rPr>
            </w:pPr>
            <w:sdt>
              <w:sdtPr>
                <w:rPr>
                  <w:rFonts w:cstheme="minorHAnsi"/>
                  <w:sz w:val="20"/>
                </w:rPr>
                <w:id w:val="-768777576"/>
                <w:placeholder>
                  <w:docPart w:val="188011FCFBB649CFA7D1DB7BD23956CA"/>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49A4C64F" w14:textId="77777777" w:rsidR="00F17CEB" w:rsidRPr="00E014ED" w:rsidRDefault="00F17CEB" w:rsidP="00646AE5">
            <w:pPr>
              <w:rPr>
                <w:rFonts w:cstheme="minorHAnsi"/>
                <w:sz w:val="20"/>
              </w:rPr>
            </w:pPr>
            <w:r w:rsidRPr="00E014ED">
              <w:rPr>
                <w:rFonts w:cstheme="minorHAnsi"/>
                <w:sz w:val="20"/>
              </w:rPr>
              <w:t xml:space="preserve">Coordination </w:t>
            </w:r>
          </w:p>
        </w:tc>
        <w:tc>
          <w:tcPr>
            <w:tcW w:w="6105" w:type="dxa"/>
            <w:shd w:val="clear" w:color="auto" w:fill="auto"/>
            <w:vAlign w:val="center"/>
          </w:tcPr>
          <w:p w14:paraId="51589ADE" w14:textId="77777777" w:rsidR="00F17CEB" w:rsidRPr="00E014ED" w:rsidRDefault="00F17CEB" w:rsidP="00646AE5">
            <w:pPr>
              <w:rPr>
                <w:rFonts w:cstheme="minorHAnsi"/>
                <w:sz w:val="20"/>
              </w:rPr>
            </w:pPr>
            <w:r w:rsidRPr="00E014ED">
              <w:rPr>
                <w:rFonts w:cstheme="minorHAnsi"/>
                <w:sz w:val="20"/>
              </w:rPr>
              <w:t>Adjusting actions in relation to others' actions.</w:t>
            </w:r>
          </w:p>
        </w:tc>
      </w:tr>
      <w:tr w:rsidR="00F17CEB" w:rsidRPr="00E014ED" w14:paraId="310D4FD9" w14:textId="77777777" w:rsidTr="006165F3">
        <w:trPr>
          <w:trHeight w:val="339"/>
        </w:trPr>
        <w:tc>
          <w:tcPr>
            <w:tcW w:w="1705" w:type="dxa"/>
            <w:noWrap/>
            <w:hideMark/>
          </w:tcPr>
          <w:p w14:paraId="00F0A496" w14:textId="77777777" w:rsidR="00F17CEB" w:rsidRPr="00E014ED" w:rsidRDefault="00BD3AAE" w:rsidP="00646AE5">
            <w:pPr>
              <w:jc w:val="center"/>
              <w:rPr>
                <w:rFonts w:cstheme="minorHAnsi"/>
                <w:sz w:val="20"/>
              </w:rPr>
            </w:pPr>
            <w:sdt>
              <w:sdtPr>
                <w:rPr>
                  <w:rFonts w:cstheme="minorHAnsi"/>
                  <w:sz w:val="20"/>
                </w:rPr>
                <w:id w:val="-1188058954"/>
                <w:placeholder>
                  <w:docPart w:val="C4B7C74423054C72844DC89D967BF618"/>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2AE6CA5D" w14:textId="77777777" w:rsidR="00F17CEB" w:rsidRPr="00E014ED" w:rsidRDefault="00F17CEB" w:rsidP="00646AE5">
            <w:pPr>
              <w:rPr>
                <w:rFonts w:cstheme="minorHAnsi"/>
                <w:sz w:val="20"/>
              </w:rPr>
            </w:pPr>
            <w:r w:rsidRPr="00E014ED">
              <w:rPr>
                <w:rFonts w:cstheme="minorHAnsi"/>
                <w:sz w:val="20"/>
              </w:rPr>
              <w:t xml:space="preserve">Instructing </w:t>
            </w:r>
          </w:p>
        </w:tc>
        <w:tc>
          <w:tcPr>
            <w:tcW w:w="6105" w:type="dxa"/>
            <w:shd w:val="clear" w:color="auto" w:fill="auto"/>
            <w:vAlign w:val="center"/>
          </w:tcPr>
          <w:p w14:paraId="72EE0A48" w14:textId="77777777" w:rsidR="00F17CEB" w:rsidRPr="00E014ED" w:rsidRDefault="00F17CEB" w:rsidP="00646AE5">
            <w:pPr>
              <w:rPr>
                <w:rFonts w:cstheme="minorHAnsi"/>
                <w:sz w:val="20"/>
              </w:rPr>
            </w:pPr>
            <w:r w:rsidRPr="00E014ED">
              <w:rPr>
                <w:rFonts w:cstheme="minorHAnsi"/>
                <w:sz w:val="20"/>
              </w:rPr>
              <w:t>Teaching others how to do something.</w:t>
            </w:r>
          </w:p>
        </w:tc>
      </w:tr>
      <w:tr w:rsidR="00F17CEB" w:rsidRPr="00E014ED" w14:paraId="57452648" w14:textId="77777777" w:rsidTr="006165F3">
        <w:trPr>
          <w:trHeight w:val="295"/>
        </w:trPr>
        <w:tc>
          <w:tcPr>
            <w:tcW w:w="1705" w:type="dxa"/>
            <w:noWrap/>
            <w:hideMark/>
          </w:tcPr>
          <w:p w14:paraId="66BD186A" w14:textId="77777777" w:rsidR="00F17CEB" w:rsidRPr="00E014ED" w:rsidRDefault="00BD3AAE" w:rsidP="00646AE5">
            <w:pPr>
              <w:jc w:val="center"/>
              <w:rPr>
                <w:rFonts w:cstheme="minorHAnsi"/>
                <w:sz w:val="20"/>
              </w:rPr>
            </w:pPr>
            <w:sdt>
              <w:sdtPr>
                <w:rPr>
                  <w:rFonts w:cstheme="minorHAnsi"/>
                  <w:sz w:val="20"/>
                </w:rPr>
                <w:id w:val="-1562709800"/>
                <w:placeholder>
                  <w:docPart w:val="B16470DDF5F44C90B2423E1AFE419C76"/>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sdtContent>
            </w:sdt>
          </w:p>
        </w:tc>
        <w:tc>
          <w:tcPr>
            <w:tcW w:w="2240" w:type="dxa"/>
            <w:shd w:val="clear" w:color="auto" w:fill="auto"/>
            <w:noWrap/>
          </w:tcPr>
          <w:p w14:paraId="7F5E7983" w14:textId="77777777" w:rsidR="00F17CEB" w:rsidRPr="00E014ED" w:rsidRDefault="00F17CEB" w:rsidP="00646AE5">
            <w:pPr>
              <w:rPr>
                <w:rFonts w:cstheme="minorHAnsi"/>
                <w:sz w:val="20"/>
              </w:rPr>
            </w:pPr>
            <w:r w:rsidRPr="00E014ED">
              <w:rPr>
                <w:rFonts w:cstheme="minorHAnsi"/>
                <w:sz w:val="20"/>
              </w:rPr>
              <w:t xml:space="preserve">Negotiation </w:t>
            </w:r>
          </w:p>
        </w:tc>
        <w:tc>
          <w:tcPr>
            <w:tcW w:w="6105" w:type="dxa"/>
            <w:shd w:val="clear" w:color="auto" w:fill="auto"/>
            <w:vAlign w:val="center"/>
          </w:tcPr>
          <w:p w14:paraId="6668A314" w14:textId="77777777" w:rsidR="00F17CEB" w:rsidRPr="00E014ED" w:rsidRDefault="00F17CEB" w:rsidP="00646AE5">
            <w:pPr>
              <w:rPr>
                <w:rFonts w:cstheme="minorHAnsi"/>
                <w:sz w:val="20"/>
              </w:rPr>
            </w:pPr>
            <w:r w:rsidRPr="00E014ED">
              <w:rPr>
                <w:rFonts w:cstheme="minorHAnsi"/>
                <w:sz w:val="20"/>
              </w:rPr>
              <w:t>Bringing others together and trying to reconcile differences.</w:t>
            </w:r>
          </w:p>
        </w:tc>
      </w:tr>
      <w:bookmarkStart w:id="0" w:name="_Hlk20496012"/>
      <w:tr w:rsidR="00F17CEB" w:rsidRPr="00E014ED" w14:paraId="6C0A56F6" w14:textId="77777777" w:rsidTr="006165F3">
        <w:trPr>
          <w:trHeight w:val="295"/>
        </w:trPr>
        <w:tc>
          <w:tcPr>
            <w:tcW w:w="1705" w:type="dxa"/>
            <w:noWrap/>
          </w:tcPr>
          <w:p w14:paraId="12DA8734" w14:textId="77777777" w:rsidR="00F17CEB" w:rsidRPr="00E014ED" w:rsidRDefault="00BD3AAE" w:rsidP="00646AE5">
            <w:pPr>
              <w:ind w:left="53"/>
              <w:jc w:val="center"/>
              <w:rPr>
                <w:rFonts w:cstheme="minorHAnsi"/>
                <w:sz w:val="20"/>
              </w:rPr>
            </w:pPr>
            <w:sdt>
              <w:sdtPr>
                <w:rPr>
                  <w:rFonts w:cstheme="minorHAnsi"/>
                  <w:sz w:val="20"/>
                </w:rPr>
                <w:id w:val="1686474920"/>
                <w:placeholder>
                  <w:docPart w:val="557047AB5EB94D84AD056E953578AE11"/>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648190B5" w14:textId="77777777" w:rsidR="00F17CEB" w:rsidRPr="00E014ED" w:rsidRDefault="00F17CEB" w:rsidP="00646AE5">
            <w:pPr>
              <w:rPr>
                <w:rFonts w:cstheme="minorHAnsi"/>
                <w:sz w:val="20"/>
              </w:rPr>
            </w:pPr>
            <w:r w:rsidRPr="00E014ED">
              <w:rPr>
                <w:rFonts w:cstheme="minorHAnsi"/>
                <w:sz w:val="20"/>
              </w:rPr>
              <w:t xml:space="preserve">Persuasion </w:t>
            </w:r>
          </w:p>
        </w:tc>
        <w:tc>
          <w:tcPr>
            <w:tcW w:w="6105" w:type="dxa"/>
            <w:shd w:val="clear" w:color="auto" w:fill="auto"/>
            <w:vAlign w:val="center"/>
          </w:tcPr>
          <w:p w14:paraId="59996025" w14:textId="77777777" w:rsidR="00F17CEB" w:rsidRPr="00E014ED" w:rsidRDefault="00F17CEB" w:rsidP="00646AE5">
            <w:pPr>
              <w:rPr>
                <w:rFonts w:cstheme="minorHAnsi"/>
                <w:sz w:val="20"/>
              </w:rPr>
            </w:pPr>
            <w:r w:rsidRPr="00E014ED">
              <w:rPr>
                <w:rFonts w:cstheme="minorHAnsi"/>
                <w:sz w:val="20"/>
              </w:rPr>
              <w:t>Persuading others to change their minds or behavior.</w:t>
            </w:r>
          </w:p>
        </w:tc>
      </w:tr>
      <w:tr w:rsidR="00F17CEB" w:rsidRPr="00E014ED" w14:paraId="7C6A3557" w14:textId="77777777" w:rsidTr="006165F3">
        <w:trPr>
          <w:trHeight w:val="295"/>
        </w:trPr>
        <w:tc>
          <w:tcPr>
            <w:tcW w:w="1705" w:type="dxa"/>
            <w:noWrap/>
          </w:tcPr>
          <w:p w14:paraId="63B70E4E" w14:textId="77777777" w:rsidR="00F17CEB" w:rsidRPr="00E014ED" w:rsidRDefault="00BD3AAE" w:rsidP="00646AE5">
            <w:pPr>
              <w:jc w:val="center"/>
              <w:rPr>
                <w:rFonts w:cstheme="minorHAnsi"/>
                <w:sz w:val="20"/>
              </w:rPr>
            </w:pPr>
            <w:sdt>
              <w:sdtPr>
                <w:rPr>
                  <w:rFonts w:cstheme="minorHAnsi"/>
                  <w:sz w:val="20"/>
                </w:rPr>
                <w:id w:val="-865290778"/>
                <w:placeholder>
                  <w:docPart w:val="C6561AB337294B119AF1B44B164AC61D"/>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00ACB8C1" w14:textId="77777777" w:rsidR="00F17CEB" w:rsidRPr="00E014ED" w:rsidRDefault="00F17CEB" w:rsidP="00646AE5">
            <w:pPr>
              <w:rPr>
                <w:rFonts w:cstheme="minorHAnsi"/>
                <w:sz w:val="20"/>
              </w:rPr>
            </w:pPr>
            <w:r w:rsidRPr="00E014ED">
              <w:rPr>
                <w:rFonts w:cstheme="minorHAnsi"/>
                <w:sz w:val="20"/>
              </w:rPr>
              <w:t xml:space="preserve">Service Orientation </w:t>
            </w:r>
          </w:p>
        </w:tc>
        <w:tc>
          <w:tcPr>
            <w:tcW w:w="6105" w:type="dxa"/>
            <w:shd w:val="clear" w:color="auto" w:fill="auto"/>
            <w:vAlign w:val="center"/>
          </w:tcPr>
          <w:p w14:paraId="7D388599" w14:textId="77777777" w:rsidR="00F17CEB" w:rsidRPr="00E014ED" w:rsidRDefault="00F17CEB" w:rsidP="00646AE5">
            <w:pPr>
              <w:rPr>
                <w:rFonts w:cstheme="minorHAnsi"/>
                <w:sz w:val="20"/>
              </w:rPr>
            </w:pPr>
            <w:r w:rsidRPr="00E014ED">
              <w:rPr>
                <w:rFonts w:cstheme="minorHAnsi"/>
                <w:sz w:val="20"/>
              </w:rPr>
              <w:t>Actively looking for ways to help people.</w:t>
            </w:r>
          </w:p>
        </w:tc>
      </w:tr>
      <w:tr w:rsidR="00F17CEB" w:rsidRPr="00E014ED" w14:paraId="324568C6" w14:textId="77777777" w:rsidTr="006165F3">
        <w:trPr>
          <w:trHeight w:val="295"/>
        </w:trPr>
        <w:tc>
          <w:tcPr>
            <w:tcW w:w="1705" w:type="dxa"/>
            <w:noWrap/>
          </w:tcPr>
          <w:p w14:paraId="118D529A" w14:textId="77777777" w:rsidR="00F17CEB" w:rsidRPr="00E014ED" w:rsidRDefault="00BD3AAE" w:rsidP="00646AE5">
            <w:pPr>
              <w:jc w:val="center"/>
              <w:rPr>
                <w:rFonts w:cstheme="minorHAnsi"/>
                <w:sz w:val="20"/>
              </w:rPr>
            </w:pPr>
            <w:sdt>
              <w:sdtPr>
                <w:rPr>
                  <w:rFonts w:cstheme="minorHAnsi"/>
                  <w:sz w:val="20"/>
                </w:rPr>
                <w:id w:val="-1639564860"/>
                <w:placeholder>
                  <w:docPart w:val="406FD78B8CD946AE8D73B1EC12631F6B"/>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75A6AB7E" w14:textId="77777777" w:rsidR="00F17CEB" w:rsidRPr="00E014ED" w:rsidRDefault="00F17CEB" w:rsidP="00646AE5">
            <w:pPr>
              <w:rPr>
                <w:rFonts w:cstheme="minorHAnsi"/>
                <w:sz w:val="20"/>
              </w:rPr>
            </w:pPr>
            <w:r w:rsidRPr="00E014ED">
              <w:rPr>
                <w:rFonts w:cstheme="minorHAnsi"/>
                <w:sz w:val="20"/>
              </w:rPr>
              <w:t xml:space="preserve">Social Perceptiveness </w:t>
            </w:r>
          </w:p>
        </w:tc>
        <w:tc>
          <w:tcPr>
            <w:tcW w:w="6105" w:type="dxa"/>
            <w:shd w:val="clear" w:color="auto" w:fill="auto"/>
            <w:vAlign w:val="center"/>
          </w:tcPr>
          <w:p w14:paraId="160E00E7" w14:textId="77777777" w:rsidR="00F17CEB" w:rsidRPr="00E014ED" w:rsidRDefault="00F17CEB" w:rsidP="00646AE5">
            <w:pPr>
              <w:rPr>
                <w:rFonts w:cstheme="minorHAnsi"/>
                <w:sz w:val="20"/>
              </w:rPr>
            </w:pPr>
            <w:r w:rsidRPr="00E014ED">
              <w:rPr>
                <w:rFonts w:cstheme="minorHAnsi"/>
                <w:sz w:val="20"/>
              </w:rPr>
              <w:t>Being aware of others' reactions and understanding why they react as they do.</w:t>
            </w:r>
          </w:p>
        </w:tc>
      </w:tr>
      <w:bookmarkEnd w:id="0"/>
      <w:tr w:rsidR="00F17CEB" w:rsidRPr="00E014ED" w14:paraId="14851411" w14:textId="77777777" w:rsidTr="004F24D7">
        <w:trPr>
          <w:trHeight w:val="36"/>
        </w:trPr>
        <w:tc>
          <w:tcPr>
            <w:tcW w:w="10050" w:type="dxa"/>
            <w:gridSpan w:val="3"/>
            <w:shd w:val="clear" w:color="auto" w:fill="F2F2F2" w:themeFill="background1" w:themeFillShade="F2"/>
            <w:noWrap/>
            <w:hideMark/>
          </w:tcPr>
          <w:p w14:paraId="2BD13904" w14:textId="77777777" w:rsidR="00F17CEB" w:rsidRPr="00E014ED" w:rsidRDefault="00F17CEB" w:rsidP="007920AC">
            <w:pPr>
              <w:shd w:val="clear" w:color="auto" w:fill="auto"/>
              <w:rPr>
                <w:rFonts w:cstheme="minorHAnsi"/>
                <w:sz w:val="20"/>
              </w:rPr>
            </w:pPr>
            <w:r w:rsidRPr="00E014ED">
              <w:rPr>
                <w:rFonts w:cstheme="minorHAnsi"/>
                <w:b/>
                <w:bCs/>
                <w:i/>
                <w:iCs/>
                <w:sz w:val="20"/>
              </w:rPr>
              <w:t>System Skills:</w:t>
            </w:r>
            <w:r w:rsidRPr="007920AC">
              <w:rPr>
                <w:rFonts w:cstheme="minorHAnsi"/>
                <w:b/>
                <w:bCs/>
                <w:i/>
                <w:iCs/>
                <w:sz w:val="20"/>
              </w:rPr>
              <w:t xml:space="preserve"> </w:t>
            </w:r>
            <w:r w:rsidRPr="007920AC">
              <w:rPr>
                <w:rFonts w:cstheme="minorHAnsi"/>
                <w:i/>
                <w:iCs/>
                <w:sz w:val="20"/>
              </w:rPr>
              <w:t>Developed capacities to understand, monitor, and improve socio-technical systems.</w:t>
            </w:r>
          </w:p>
        </w:tc>
      </w:tr>
      <w:tr w:rsidR="00F17CEB" w:rsidRPr="00E014ED" w14:paraId="2D7D3B73" w14:textId="77777777" w:rsidTr="00596CDF">
        <w:trPr>
          <w:trHeight w:val="295"/>
        </w:trPr>
        <w:tc>
          <w:tcPr>
            <w:tcW w:w="1705" w:type="dxa"/>
            <w:noWrap/>
          </w:tcPr>
          <w:p w14:paraId="505F79D6" w14:textId="77777777" w:rsidR="00F17CEB" w:rsidRPr="00E014ED" w:rsidRDefault="00BD3AAE" w:rsidP="00646AE5">
            <w:pPr>
              <w:jc w:val="center"/>
              <w:rPr>
                <w:rFonts w:cstheme="minorHAnsi"/>
                <w:sz w:val="20"/>
              </w:rPr>
            </w:pPr>
            <w:sdt>
              <w:sdtPr>
                <w:rPr>
                  <w:rFonts w:cstheme="minorHAnsi"/>
                  <w:sz w:val="20"/>
                </w:rPr>
                <w:id w:val="1301806995"/>
                <w:placeholder>
                  <w:docPart w:val="1446EF791EE8411ABDA71D08AAEB42FC"/>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79D1E047" w14:textId="77777777" w:rsidR="00F17CEB" w:rsidRPr="00E014ED" w:rsidRDefault="00F17CEB" w:rsidP="00646AE5">
            <w:pPr>
              <w:rPr>
                <w:rFonts w:cstheme="minorHAnsi"/>
                <w:sz w:val="20"/>
              </w:rPr>
            </w:pPr>
            <w:r w:rsidRPr="00E014ED">
              <w:rPr>
                <w:rFonts w:cstheme="minorHAnsi"/>
                <w:sz w:val="20"/>
              </w:rPr>
              <w:t xml:space="preserve">Judgment and Decision Making </w:t>
            </w:r>
          </w:p>
        </w:tc>
        <w:tc>
          <w:tcPr>
            <w:tcW w:w="6105" w:type="dxa"/>
            <w:shd w:val="clear" w:color="auto" w:fill="auto"/>
            <w:vAlign w:val="center"/>
          </w:tcPr>
          <w:p w14:paraId="03960652" w14:textId="77777777" w:rsidR="00F17CEB" w:rsidRPr="00E014ED" w:rsidRDefault="00F17CEB" w:rsidP="00646AE5">
            <w:pPr>
              <w:rPr>
                <w:rFonts w:cstheme="minorHAnsi"/>
                <w:sz w:val="20"/>
              </w:rPr>
            </w:pPr>
            <w:r w:rsidRPr="00E014ED">
              <w:rPr>
                <w:rFonts w:cstheme="minorHAnsi"/>
                <w:sz w:val="20"/>
              </w:rPr>
              <w:t>Considering the relative costs and benefits of potential actions to choose the most appropriate one.</w:t>
            </w:r>
          </w:p>
        </w:tc>
      </w:tr>
      <w:tr w:rsidR="00F17CEB" w:rsidRPr="00E014ED" w14:paraId="2222B4EB" w14:textId="77777777" w:rsidTr="00596CDF">
        <w:trPr>
          <w:trHeight w:val="295"/>
        </w:trPr>
        <w:tc>
          <w:tcPr>
            <w:tcW w:w="1705" w:type="dxa"/>
            <w:noWrap/>
          </w:tcPr>
          <w:p w14:paraId="385E8571" w14:textId="77777777" w:rsidR="00F17CEB" w:rsidRPr="00E014ED" w:rsidRDefault="00BD3AAE" w:rsidP="00646AE5">
            <w:pPr>
              <w:jc w:val="center"/>
              <w:rPr>
                <w:rFonts w:cstheme="minorHAnsi"/>
                <w:sz w:val="20"/>
              </w:rPr>
            </w:pPr>
            <w:sdt>
              <w:sdtPr>
                <w:rPr>
                  <w:rFonts w:cstheme="minorHAnsi"/>
                  <w:sz w:val="20"/>
                </w:rPr>
                <w:id w:val="159042813"/>
                <w:placeholder>
                  <w:docPart w:val="9BA6399D4BC641909C8DB4A21908D982"/>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1D3211A6" w14:textId="77777777" w:rsidR="00F17CEB" w:rsidRPr="00E014ED" w:rsidRDefault="00F17CEB" w:rsidP="00646AE5">
            <w:pPr>
              <w:rPr>
                <w:rFonts w:cstheme="minorHAnsi"/>
                <w:sz w:val="20"/>
              </w:rPr>
            </w:pPr>
            <w:r w:rsidRPr="00E014ED">
              <w:rPr>
                <w:rFonts w:cstheme="minorHAnsi"/>
                <w:sz w:val="20"/>
              </w:rPr>
              <w:t xml:space="preserve">Systems Analysis </w:t>
            </w:r>
          </w:p>
        </w:tc>
        <w:tc>
          <w:tcPr>
            <w:tcW w:w="6105" w:type="dxa"/>
            <w:shd w:val="clear" w:color="auto" w:fill="auto"/>
            <w:vAlign w:val="center"/>
          </w:tcPr>
          <w:p w14:paraId="24DBDFBA" w14:textId="77777777" w:rsidR="00F17CEB" w:rsidRPr="00E014ED" w:rsidRDefault="00F17CEB" w:rsidP="00646AE5">
            <w:pPr>
              <w:rPr>
                <w:rFonts w:cstheme="minorHAnsi"/>
                <w:sz w:val="20"/>
              </w:rPr>
            </w:pPr>
            <w:r w:rsidRPr="00E014ED">
              <w:rPr>
                <w:rFonts w:cstheme="minorHAnsi"/>
                <w:sz w:val="20"/>
              </w:rPr>
              <w:t>Determining how a system should work and how changes in conditions, operations, and the environment will affect outcomes.</w:t>
            </w:r>
          </w:p>
        </w:tc>
      </w:tr>
      <w:tr w:rsidR="00F17CEB" w:rsidRPr="00E014ED" w14:paraId="7B4A3E85" w14:textId="77777777" w:rsidTr="00596CDF">
        <w:trPr>
          <w:trHeight w:val="295"/>
        </w:trPr>
        <w:tc>
          <w:tcPr>
            <w:tcW w:w="1705" w:type="dxa"/>
            <w:noWrap/>
          </w:tcPr>
          <w:p w14:paraId="288366C0" w14:textId="77777777" w:rsidR="00F17CEB" w:rsidRPr="00E014ED" w:rsidRDefault="00BD3AAE" w:rsidP="00646AE5">
            <w:pPr>
              <w:jc w:val="center"/>
              <w:rPr>
                <w:rFonts w:cstheme="minorHAnsi"/>
                <w:sz w:val="20"/>
              </w:rPr>
            </w:pPr>
            <w:sdt>
              <w:sdtPr>
                <w:rPr>
                  <w:rFonts w:cstheme="minorHAnsi"/>
                  <w:sz w:val="20"/>
                </w:rPr>
                <w:id w:val="1541630302"/>
                <w:placeholder>
                  <w:docPart w:val="31C86A9A23354700B78E00789C708720"/>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5409A33F" w14:textId="77777777" w:rsidR="00F17CEB" w:rsidRPr="00E014ED" w:rsidRDefault="00F17CEB" w:rsidP="00646AE5">
            <w:pPr>
              <w:rPr>
                <w:rFonts w:cstheme="minorHAnsi"/>
                <w:sz w:val="20"/>
              </w:rPr>
            </w:pPr>
            <w:r w:rsidRPr="00E014ED">
              <w:rPr>
                <w:rFonts w:cstheme="minorHAnsi"/>
                <w:sz w:val="20"/>
              </w:rPr>
              <w:t xml:space="preserve">Systems Evaluation </w:t>
            </w:r>
          </w:p>
        </w:tc>
        <w:tc>
          <w:tcPr>
            <w:tcW w:w="6105" w:type="dxa"/>
            <w:shd w:val="clear" w:color="auto" w:fill="auto"/>
            <w:vAlign w:val="center"/>
          </w:tcPr>
          <w:p w14:paraId="10C89D61" w14:textId="77777777" w:rsidR="00F17CEB" w:rsidRPr="00E014ED" w:rsidRDefault="00F17CEB" w:rsidP="00646AE5">
            <w:pPr>
              <w:rPr>
                <w:rFonts w:cstheme="minorHAnsi"/>
                <w:sz w:val="20"/>
              </w:rPr>
            </w:pPr>
            <w:r w:rsidRPr="00E014ED">
              <w:rPr>
                <w:rFonts w:cstheme="minorHAnsi"/>
                <w:sz w:val="20"/>
              </w:rPr>
              <w:t>Identifying measures or indicators of system performance and the actions needed to improve or correct performance, relative to the goals of the system.</w:t>
            </w:r>
          </w:p>
        </w:tc>
      </w:tr>
      <w:tr w:rsidR="00F17CEB" w:rsidRPr="00E014ED" w14:paraId="34BEAF34" w14:textId="77777777" w:rsidTr="004F24D7">
        <w:trPr>
          <w:trHeight w:val="295"/>
        </w:trPr>
        <w:tc>
          <w:tcPr>
            <w:tcW w:w="10050" w:type="dxa"/>
            <w:gridSpan w:val="3"/>
            <w:shd w:val="clear" w:color="auto" w:fill="F2F2F2" w:themeFill="background1" w:themeFillShade="F2"/>
            <w:noWrap/>
          </w:tcPr>
          <w:p w14:paraId="6A4D5B91" w14:textId="77777777" w:rsidR="00F17CEB" w:rsidRPr="00E014ED" w:rsidRDefault="00F17CEB" w:rsidP="007920AC">
            <w:pPr>
              <w:shd w:val="clear" w:color="auto" w:fill="auto"/>
              <w:rPr>
                <w:rFonts w:cstheme="minorHAnsi"/>
                <w:sz w:val="20"/>
              </w:rPr>
            </w:pPr>
            <w:r w:rsidRPr="00E014ED">
              <w:rPr>
                <w:rFonts w:cstheme="minorHAnsi"/>
                <w:b/>
                <w:bCs/>
                <w:i/>
                <w:iCs/>
                <w:sz w:val="20"/>
              </w:rPr>
              <w:t>Technical Skills:</w:t>
            </w:r>
            <w:r w:rsidRPr="007920AC">
              <w:rPr>
                <w:rFonts w:cstheme="minorHAnsi"/>
                <w:b/>
                <w:bCs/>
                <w:i/>
                <w:iCs/>
                <w:sz w:val="20"/>
              </w:rPr>
              <w:t xml:space="preserve"> </w:t>
            </w:r>
            <w:r w:rsidRPr="007920AC">
              <w:rPr>
                <w:rFonts w:cstheme="minorHAnsi"/>
                <w:i/>
                <w:iCs/>
                <w:sz w:val="20"/>
              </w:rPr>
              <w:t>Developed capacities used to design, set-up, operate, and correct malfunctions involving application of machines or technological systems.</w:t>
            </w:r>
          </w:p>
        </w:tc>
      </w:tr>
      <w:tr w:rsidR="00F17CEB" w:rsidRPr="00E014ED" w14:paraId="00452708" w14:textId="77777777" w:rsidTr="00596CDF">
        <w:trPr>
          <w:trHeight w:val="295"/>
        </w:trPr>
        <w:tc>
          <w:tcPr>
            <w:tcW w:w="1705" w:type="dxa"/>
            <w:noWrap/>
          </w:tcPr>
          <w:p w14:paraId="12543C74" w14:textId="77777777" w:rsidR="00F17CEB" w:rsidRPr="00E014ED" w:rsidRDefault="00BD3AAE" w:rsidP="00646AE5">
            <w:pPr>
              <w:jc w:val="center"/>
              <w:rPr>
                <w:rFonts w:cstheme="minorHAnsi"/>
                <w:sz w:val="20"/>
              </w:rPr>
            </w:pPr>
            <w:sdt>
              <w:sdtPr>
                <w:rPr>
                  <w:rFonts w:cstheme="minorHAnsi"/>
                  <w:sz w:val="20"/>
                </w:rPr>
                <w:id w:val="1901406420"/>
                <w:placeholder>
                  <w:docPart w:val="62F9401106084FB4BF14C9799A2137FE"/>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449FEA75" w14:textId="77777777" w:rsidR="00F17CEB" w:rsidRPr="00E014ED" w:rsidRDefault="00F17CEB" w:rsidP="00646AE5">
            <w:pPr>
              <w:rPr>
                <w:rFonts w:cstheme="minorHAnsi"/>
                <w:sz w:val="20"/>
              </w:rPr>
            </w:pPr>
            <w:r w:rsidRPr="00E014ED">
              <w:rPr>
                <w:rFonts w:cstheme="minorHAnsi"/>
                <w:sz w:val="20"/>
              </w:rPr>
              <w:t xml:space="preserve">Equipment Maintenance </w:t>
            </w:r>
          </w:p>
        </w:tc>
        <w:tc>
          <w:tcPr>
            <w:tcW w:w="6105" w:type="dxa"/>
            <w:shd w:val="clear" w:color="auto" w:fill="auto"/>
            <w:vAlign w:val="center"/>
          </w:tcPr>
          <w:p w14:paraId="45F26CCF" w14:textId="77777777" w:rsidR="00F17CEB" w:rsidRPr="00E014ED" w:rsidRDefault="00F17CEB" w:rsidP="00646AE5">
            <w:pPr>
              <w:rPr>
                <w:rFonts w:cstheme="minorHAnsi"/>
                <w:sz w:val="20"/>
              </w:rPr>
            </w:pPr>
            <w:r w:rsidRPr="00E014ED">
              <w:rPr>
                <w:rFonts w:cstheme="minorHAnsi"/>
                <w:sz w:val="20"/>
              </w:rPr>
              <w:t>Performing routine maintenance on equipment and determining when and what kind of maintenance is needed.</w:t>
            </w:r>
          </w:p>
        </w:tc>
      </w:tr>
      <w:tr w:rsidR="00F17CEB" w:rsidRPr="00E014ED" w14:paraId="2391C9F1" w14:textId="77777777" w:rsidTr="00596CDF">
        <w:trPr>
          <w:trHeight w:val="295"/>
        </w:trPr>
        <w:tc>
          <w:tcPr>
            <w:tcW w:w="1705" w:type="dxa"/>
            <w:noWrap/>
          </w:tcPr>
          <w:p w14:paraId="77F70B9C" w14:textId="77777777" w:rsidR="00F17CEB" w:rsidRPr="00E014ED" w:rsidRDefault="00BD3AAE" w:rsidP="00646AE5">
            <w:pPr>
              <w:jc w:val="center"/>
              <w:rPr>
                <w:rFonts w:cstheme="minorHAnsi"/>
                <w:sz w:val="20"/>
              </w:rPr>
            </w:pPr>
            <w:sdt>
              <w:sdtPr>
                <w:rPr>
                  <w:rFonts w:cstheme="minorHAnsi"/>
                  <w:sz w:val="20"/>
                </w:rPr>
                <w:id w:val="-2125060631"/>
                <w:placeholder>
                  <w:docPart w:val="56AEB8CAF97F4CB9B5A435B46F0E11AE"/>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5B85583B" w14:textId="77777777" w:rsidR="00F17CEB" w:rsidRPr="00E014ED" w:rsidRDefault="00F17CEB" w:rsidP="00646AE5">
            <w:pPr>
              <w:rPr>
                <w:rFonts w:cstheme="minorHAnsi"/>
                <w:sz w:val="20"/>
              </w:rPr>
            </w:pPr>
            <w:r w:rsidRPr="00E014ED">
              <w:rPr>
                <w:rFonts w:cstheme="minorHAnsi"/>
                <w:sz w:val="20"/>
              </w:rPr>
              <w:t xml:space="preserve">Equipment Selection </w:t>
            </w:r>
          </w:p>
        </w:tc>
        <w:tc>
          <w:tcPr>
            <w:tcW w:w="6105" w:type="dxa"/>
            <w:shd w:val="clear" w:color="auto" w:fill="auto"/>
            <w:vAlign w:val="center"/>
          </w:tcPr>
          <w:p w14:paraId="2596C1B4" w14:textId="77777777" w:rsidR="00F17CEB" w:rsidRPr="00E014ED" w:rsidRDefault="00F17CEB" w:rsidP="00646AE5">
            <w:pPr>
              <w:rPr>
                <w:rFonts w:cstheme="minorHAnsi"/>
                <w:sz w:val="20"/>
              </w:rPr>
            </w:pPr>
            <w:r w:rsidRPr="00E014ED">
              <w:rPr>
                <w:rFonts w:cstheme="minorHAnsi"/>
                <w:sz w:val="20"/>
              </w:rPr>
              <w:t>Determining the kind of tools and equipment needed to do a job.</w:t>
            </w:r>
          </w:p>
        </w:tc>
      </w:tr>
      <w:tr w:rsidR="00F17CEB" w:rsidRPr="00E014ED" w14:paraId="53F3464F" w14:textId="77777777" w:rsidTr="00596CDF">
        <w:trPr>
          <w:trHeight w:val="295"/>
        </w:trPr>
        <w:tc>
          <w:tcPr>
            <w:tcW w:w="1705" w:type="dxa"/>
            <w:noWrap/>
          </w:tcPr>
          <w:p w14:paraId="2AFCFB31" w14:textId="77777777" w:rsidR="00F17CEB" w:rsidRPr="00E014ED" w:rsidRDefault="00BD3AAE" w:rsidP="00646AE5">
            <w:pPr>
              <w:jc w:val="center"/>
              <w:rPr>
                <w:rFonts w:cstheme="minorHAnsi"/>
                <w:sz w:val="20"/>
              </w:rPr>
            </w:pPr>
            <w:sdt>
              <w:sdtPr>
                <w:rPr>
                  <w:rFonts w:cstheme="minorHAnsi"/>
                  <w:sz w:val="20"/>
                </w:rPr>
                <w:id w:val="-1058243484"/>
                <w:placeholder>
                  <w:docPart w:val="7A329A758E6F4A80A81EEC31CD639488"/>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463D5C12" w14:textId="77777777" w:rsidR="00F17CEB" w:rsidRPr="00E014ED" w:rsidRDefault="00F17CEB" w:rsidP="00646AE5">
            <w:pPr>
              <w:rPr>
                <w:rFonts w:cstheme="minorHAnsi"/>
                <w:sz w:val="20"/>
              </w:rPr>
            </w:pPr>
            <w:r w:rsidRPr="00E014ED">
              <w:rPr>
                <w:rFonts w:cstheme="minorHAnsi"/>
                <w:sz w:val="20"/>
              </w:rPr>
              <w:t xml:space="preserve">Installation </w:t>
            </w:r>
          </w:p>
        </w:tc>
        <w:tc>
          <w:tcPr>
            <w:tcW w:w="6105" w:type="dxa"/>
            <w:shd w:val="clear" w:color="auto" w:fill="auto"/>
            <w:vAlign w:val="center"/>
          </w:tcPr>
          <w:p w14:paraId="3B01ED24" w14:textId="77777777" w:rsidR="00F17CEB" w:rsidRPr="00E014ED" w:rsidRDefault="00F17CEB" w:rsidP="00646AE5">
            <w:pPr>
              <w:rPr>
                <w:rFonts w:cstheme="minorHAnsi"/>
                <w:sz w:val="20"/>
              </w:rPr>
            </w:pPr>
            <w:r w:rsidRPr="00E014ED">
              <w:rPr>
                <w:rFonts w:cstheme="minorHAnsi"/>
                <w:sz w:val="20"/>
              </w:rPr>
              <w:t>Installing equipment, machines, wiring, or programs to meet specifications.</w:t>
            </w:r>
          </w:p>
        </w:tc>
      </w:tr>
      <w:tr w:rsidR="00F17CEB" w:rsidRPr="00E014ED" w14:paraId="7798EED6" w14:textId="77777777" w:rsidTr="00596CDF">
        <w:trPr>
          <w:trHeight w:val="295"/>
        </w:trPr>
        <w:tc>
          <w:tcPr>
            <w:tcW w:w="1705" w:type="dxa"/>
            <w:noWrap/>
          </w:tcPr>
          <w:p w14:paraId="36DD226F" w14:textId="77777777" w:rsidR="00F17CEB" w:rsidRPr="00E014ED" w:rsidRDefault="00BD3AAE" w:rsidP="00646AE5">
            <w:pPr>
              <w:jc w:val="center"/>
              <w:rPr>
                <w:rFonts w:cstheme="minorHAnsi"/>
                <w:sz w:val="20"/>
              </w:rPr>
            </w:pPr>
            <w:sdt>
              <w:sdtPr>
                <w:rPr>
                  <w:rFonts w:cstheme="minorHAnsi"/>
                  <w:sz w:val="20"/>
                </w:rPr>
                <w:id w:val="583186585"/>
                <w:placeholder>
                  <w:docPart w:val="26C9B5916FA44EE998DA27234320C7FD"/>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5C7EDF14" w14:textId="77777777" w:rsidR="00F17CEB" w:rsidRPr="00E014ED" w:rsidRDefault="00F17CEB" w:rsidP="00646AE5">
            <w:pPr>
              <w:rPr>
                <w:rFonts w:cstheme="minorHAnsi"/>
                <w:sz w:val="20"/>
              </w:rPr>
            </w:pPr>
            <w:r w:rsidRPr="00E014ED">
              <w:rPr>
                <w:rFonts w:cstheme="minorHAnsi"/>
                <w:sz w:val="20"/>
              </w:rPr>
              <w:t xml:space="preserve">Operation and Control </w:t>
            </w:r>
          </w:p>
        </w:tc>
        <w:tc>
          <w:tcPr>
            <w:tcW w:w="6105" w:type="dxa"/>
            <w:shd w:val="clear" w:color="auto" w:fill="auto"/>
            <w:vAlign w:val="center"/>
          </w:tcPr>
          <w:p w14:paraId="0A40EB8B" w14:textId="77777777" w:rsidR="00F17CEB" w:rsidRPr="00E014ED" w:rsidRDefault="00F17CEB" w:rsidP="00646AE5">
            <w:pPr>
              <w:rPr>
                <w:rFonts w:cstheme="minorHAnsi"/>
                <w:sz w:val="20"/>
              </w:rPr>
            </w:pPr>
            <w:r w:rsidRPr="00E014ED">
              <w:rPr>
                <w:rFonts w:cstheme="minorHAnsi"/>
                <w:sz w:val="20"/>
              </w:rPr>
              <w:t>Controlling operations of equipment or systems.</w:t>
            </w:r>
          </w:p>
        </w:tc>
      </w:tr>
      <w:tr w:rsidR="00F17CEB" w:rsidRPr="00E014ED" w14:paraId="22F5CE9F" w14:textId="77777777" w:rsidTr="00596CDF">
        <w:trPr>
          <w:trHeight w:val="295"/>
        </w:trPr>
        <w:tc>
          <w:tcPr>
            <w:tcW w:w="1705" w:type="dxa"/>
            <w:noWrap/>
          </w:tcPr>
          <w:p w14:paraId="410F828D" w14:textId="77777777" w:rsidR="00F17CEB" w:rsidRPr="00E014ED" w:rsidRDefault="00BD3AAE" w:rsidP="00646AE5">
            <w:pPr>
              <w:jc w:val="center"/>
              <w:rPr>
                <w:rFonts w:cstheme="minorHAnsi"/>
                <w:sz w:val="20"/>
              </w:rPr>
            </w:pPr>
            <w:sdt>
              <w:sdtPr>
                <w:rPr>
                  <w:rFonts w:cstheme="minorHAnsi"/>
                  <w:sz w:val="20"/>
                </w:rPr>
                <w:id w:val="846759336"/>
                <w:placeholder>
                  <w:docPart w:val="4A07D4D0AC4649F0AD9C3A11A8B8595E"/>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0B1029FA" w14:textId="77777777" w:rsidR="00F17CEB" w:rsidRPr="00E014ED" w:rsidRDefault="00F17CEB" w:rsidP="00646AE5">
            <w:pPr>
              <w:rPr>
                <w:rFonts w:cstheme="minorHAnsi"/>
                <w:sz w:val="20"/>
              </w:rPr>
            </w:pPr>
            <w:r w:rsidRPr="00E014ED">
              <w:rPr>
                <w:rFonts w:cstheme="minorHAnsi"/>
                <w:sz w:val="20"/>
              </w:rPr>
              <w:t xml:space="preserve">Operation Monitoring </w:t>
            </w:r>
          </w:p>
        </w:tc>
        <w:tc>
          <w:tcPr>
            <w:tcW w:w="6105" w:type="dxa"/>
            <w:shd w:val="clear" w:color="auto" w:fill="auto"/>
            <w:vAlign w:val="center"/>
          </w:tcPr>
          <w:p w14:paraId="06270BA1" w14:textId="77777777" w:rsidR="00F17CEB" w:rsidRPr="00E014ED" w:rsidRDefault="00F17CEB" w:rsidP="00646AE5">
            <w:pPr>
              <w:rPr>
                <w:rFonts w:cstheme="minorHAnsi"/>
                <w:sz w:val="20"/>
              </w:rPr>
            </w:pPr>
            <w:r w:rsidRPr="00E014ED">
              <w:rPr>
                <w:rFonts w:cstheme="minorHAnsi"/>
                <w:sz w:val="20"/>
              </w:rPr>
              <w:t>Watching gauges, dials, or other indicators to make sure a machine is working properly.</w:t>
            </w:r>
          </w:p>
        </w:tc>
      </w:tr>
      <w:tr w:rsidR="00F17CEB" w:rsidRPr="00E014ED" w14:paraId="14D61FF4" w14:textId="77777777" w:rsidTr="00596CDF">
        <w:trPr>
          <w:trHeight w:val="295"/>
        </w:trPr>
        <w:tc>
          <w:tcPr>
            <w:tcW w:w="1705" w:type="dxa"/>
            <w:noWrap/>
          </w:tcPr>
          <w:p w14:paraId="4B0466E7" w14:textId="77777777" w:rsidR="00F17CEB" w:rsidRPr="00E014ED" w:rsidRDefault="00BD3AAE" w:rsidP="00646AE5">
            <w:pPr>
              <w:jc w:val="center"/>
              <w:rPr>
                <w:rFonts w:cstheme="minorHAnsi"/>
                <w:sz w:val="20"/>
              </w:rPr>
            </w:pPr>
            <w:sdt>
              <w:sdtPr>
                <w:rPr>
                  <w:rFonts w:cstheme="minorHAnsi"/>
                  <w:sz w:val="20"/>
                </w:rPr>
                <w:id w:val="1529833791"/>
                <w:placeholder>
                  <w:docPart w:val="CE5556A550BE44F498B843137759F888"/>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w:t>
                </w:r>
                <w:r w:rsidR="00F17CEB" w:rsidRPr="00E014ED">
                  <w:rPr>
                    <w:rStyle w:val="PlaceholderText"/>
                    <w:rFonts w:cstheme="minorHAnsi"/>
                    <w:sz w:val="20"/>
                  </w:rPr>
                  <w:t>n</w:t>
                </w:r>
                <w:r w:rsidR="00F17CEB">
                  <w:rPr>
                    <w:rStyle w:val="PlaceholderText"/>
                    <w:rFonts w:cstheme="minorHAnsi"/>
                    <w:sz w:val="20"/>
                  </w:rPr>
                  <w:t>e</w:t>
                </w:r>
                <w:r w:rsidR="00F17CEB" w:rsidRPr="00E014ED">
                  <w:rPr>
                    <w:rStyle w:val="PlaceholderText"/>
                    <w:rFonts w:cstheme="minorHAnsi"/>
                    <w:sz w:val="20"/>
                  </w:rPr>
                  <w:t>.</w:t>
                </w:r>
              </w:sdtContent>
            </w:sdt>
          </w:p>
        </w:tc>
        <w:tc>
          <w:tcPr>
            <w:tcW w:w="2240" w:type="dxa"/>
            <w:shd w:val="clear" w:color="auto" w:fill="auto"/>
            <w:noWrap/>
          </w:tcPr>
          <w:p w14:paraId="02EC8E27" w14:textId="77777777" w:rsidR="00F17CEB" w:rsidRPr="00E014ED" w:rsidRDefault="00F17CEB" w:rsidP="00646AE5">
            <w:pPr>
              <w:rPr>
                <w:rFonts w:cstheme="minorHAnsi"/>
                <w:sz w:val="20"/>
              </w:rPr>
            </w:pPr>
            <w:r w:rsidRPr="00E014ED">
              <w:rPr>
                <w:rFonts w:cstheme="minorHAnsi"/>
                <w:sz w:val="20"/>
              </w:rPr>
              <w:t xml:space="preserve">Operations Analysis </w:t>
            </w:r>
          </w:p>
        </w:tc>
        <w:tc>
          <w:tcPr>
            <w:tcW w:w="6105" w:type="dxa"/>
            <w:shd w:val="clear" w:color="auto" w:fill="auto"/>
            <w:vAlign w:val="center"/>
          </w:tcPr>
          <w:p w14:paraId="481626AA" w14:textId="77777777" w:rsidR="00F17CEB" w:rsidRPr="00E014ED" w:rsidRDefault="00F17CEB" w:rsidP="00646AE5">
            <w:pPr>
              <w:rPr>
                <w:rFonts w:cstheme="minorHAnsi"/>
                <w:sz w:val="20"/>
              </w:rPr>
            </w:pPr>
            <w:r w:rsidRPr="00E014ED">
              <w:rPr>
                <w:rFonts w:cstheme="minorHAnsi"/>
                <w:sz w:val="20"/>
              </w:rPr>
              <w:t>Analyzing needs and product requirements to create a design.</w:t>
            </w:r>
          </w:p>
        </w:tc>
      </w:tr>
      <w:tr w:rsidR="00F17CEB" w:rsidRPr="00E014ED" w14:paraId="0501B77C" w14:textId="77777777" w:rsidTr="00596CDF">
        <w:trPr>
          <w:trHeight w:val="295"/>
        </w:trPr>
        <w:tc>
          <w:tcPr>
            <w:tcW w:w="1705" w:type="dxa"/>
            <w:noWrap/>
          </w:tcPr>
          <w:p w14:paraId="75949619" w14:textId="77777777" w:rsidR="00F17CEB" w:rsidRPr="00E014ED" w:rsidRDefault="00BD3AAE" w:rsidP="00646AE5">
            <w:pPr>
              <w:jc w:val="center"/>
              <w:rPr>
                <w:rFonts w:cstheme="minorHAnsi"/>
                <w:sz w:val="20"/>
              </w:rPr>
            </w:pPr>
            <w:sdt>
              <w:sdtPr>
                <w:rPr>
                  <w:rFonts w:cstheme="minorHAnsi"/>
                  <w:sz w:val="20"/>
                </w:rPr>
                <w:id w:val="-1367830895"/>
                <w:placeholder>
                  <w:docPart w:val="D71FFC91DCDB42EA859B47C2DD21B453"/>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604F41B4" w14:textId="77777777" w:rsidR="00F17CEB" w:rsidRPr="00E014ED" w:rsidRDefault="00F17CEB" w:rsidP="00646AE5">
            <w:pPr>
              <w:rPr>
                <w:rFonts w:cstheme="minorHAnsi"/>
                <w:sz w:val="20"/>
              </w:rPr>
            </w:pPr>
            <w:r w:rsidRPr="00E014ED">
              <w:rPr>
                <w:rFonts w:cstheme="minorHAnsi"/>
                <w:sz w:val="20"/>
              </w:rPr>
              <w:t xml:space="preserve">Programming </w:t>
            </w:r>
          </w:p>
        </w:tc>
        <w:tc>
          <w:tcPr>
            <w:tcW w:w="6105" w:type="dxa"/>
            <w:shd w:val="clear" w:color="auto" w:fill="auto"/>
            <w:vAlign w:val="center"/>
          </w:tcPr>
          <w:p w14:paraId="5B9883B6" w14:textId="77777777" w:rsidR="00F17CEB" w:rsidRPr="00E014ED" w:rsidRDefault="00F17CEB" w:rsidP="00646AE5">
            <w:pPr>
              <w:rPr>
                <w:rFonts w:cstheme="minorHAnsi"/>
                <w:sz w:val="20"/>
              </w:rPr>
            </w:pPr>
            <w:r w:rsidRPr="00E014ED">
              <w:rPr>
                <w:rFonts w:cstheme="minorHAnsi"/>
                <w:sz w:val="20"/>
              </w:rPr>
              <w:t>Writing computer programs for various purposes.</w:t>
            </w:r>
          </w:p>
        </w:tc>
      </w:tr>
      <w:tr w:rsidR="00F17CEB" w:rsidRPr="00E014ED" w14:paraId="66DD234C" w14:textId="77777777" w:rsidTr="00596CDF">
        <w:trPr>
          <w:trHeight w:val="295"/>
        </w:trPr>
        <w:tc>
          <w:tcPr>
            <w:tcW w:w="1705" w:type="dxa"/>
            <w:noWrap/>
          </w:tcPr>
          <w:p w14:paraId="2DE8C5C6" w14:textId="77777777" w:rsidR="00F17CEB" w:rsidRPr="00E014ED" w:rsidRDefault="00BD3AAE" w:rsidP="00646AE5">
            <w:pPr>
              <w:jc w:val="center"/>
              <w:rPr>
                <w:rFonts w:cstheme="minorHAnsi"/>
                <w:sz w:val="20"/>
              </w:rPr>
            </w:pPr>
            <w:sdt>
              <w:sdtPr>
                <w:rPr>
                  <w:rFonts w:cstheme="minorHAnsi"/>
                  <w:sz w:val="20"/>
                </w:rPr>
                <w:id w:val="1102300293"/>
                <w:placeholder>
                  <w:docPart w:val="581DDEC4CCC54891B671D03F84A1B29B"/>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55F7F979" w14:textId="77777777" w:rsidR="00F17CEB" w:rsidRPr="00E014ED" w:rsidRDefault="00F17CEB" w:rsidP="00646AE5">
            <w:pPr>
              <w:rPr>
                <w:rFonts w:cstheme="minorHAnsi"/>
                <w:sz w:val="20"/>
              </w:rPr>
            </w:pPr>
            <w:r w:rsidRPr="00E014ED">
              <w:rPr>
                <w:rFonts w:cstheme="minorHAnsi"/>
                <w:sz w:val="20"/>
              </w:rPr>
              <w:t xml:space="preserve">Quality Control Analysis </w:t>
            </w:r>
          </w:p>
        </w:tc>
        <w:tc>
          <w:tcPr>
            <w:tcW w:w="6105" w:type="dxa"/>
            <w:shd w:val="clear" w:color="auto" w:fill="auto"/>
            <w:vAlign w:val="center"/>
          </w:tcPr>
          <w:p w14:paraId="252A67CE" w14:textId="77777777" w:rsidR="00F17CEB" w:rsidRPr="00E014ED" w:rsidRDefault="00F17CEB" w:rsidP="00646AE5">
            <w:pPr>
              <w:rPr>
                <w:rFonts w:cstheme="minorHAnsi"/>
                <w:sz w:val="20"/>
              </w:rPr>
            </w:pPr>
            <w:r w:rsidRPr="00E014ED">
              <w:rPr>
                <w:rFonts w:cstheme="minorHAnsi"/>
                <w:sz w:val="20"/>
              </w:rPr>
              <w:t>Conducting tests and inspections of products, services, or processes to evaluate quality or performance.</w:t>
            </w:r>
          </w:p>
        </w:tc>
      </w:tr>
      <w:tr w:rsidR="00F17CEB" w:rsidRPr="00E014ED" w14:paraId="7734D517" w14:textId="77777777" w:rsidTr="00596CDF">
        <w:trPr>
          <w:trHeight w:val="295"/>
        </w:trPr>
        <w:tc>
          <w:tcPr>
            <w:tcW w:w="1705" w:type="dxa"/>
            <w:noWrap/>
          </w:tcPr>
          <w:p w14:paraId="4CA0162A" w14:textId="77777777" w:rsidR="00F17CEB" w:rsidRPr="00E014ED" w:rsidRDefault="00BD3AAE" w:rsidP="00646AE5">
            <w:pPr>
              <w:jc w:val="center"/>
              <w:rPr>
                <w:rFonts w:cstheme="minorHAnsi"/>
                <w:sz w:val="20"/>
              </w:rPr>
            </w:pPr>
            <w:sdt>
              <w:sdtPr>
                <w:rPr>
                  <w:rFonts w:cstheme="minorHAnsi"/>
                  <w:sz w:val="20"/>
                </w:rPr>
                <w:id w:val="805740673"/>
                <w:placeholder>
                  <w:docPart w:val="D6633C8B4FF24D63B67628B34E28AB4D"/>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347F3741" w14:textId="77777777" w:rsidR="00F17CEB" w:rsidRPr="00E014ED" w:rsidRDefault="00F17CEB" w:rsidP="00646AE5">
            <w:pPr>
              <w:rPr>
                <w:rFonts w:cstheme="minorHAnsi"/>
                <w:sz w:val="20"/>
              </w:rPr>
            </w:pPr>
            <w:r w:rsidRPr="00E014ED">
              <w:rPr>
                <w:rFonts w:cstheme="minorHAnsi"/>
                <w:sz w:val="20"/>
              </w:rPr>
              <w:t xml:space="preserve">Repairing </w:t>
            </w:r>
          </w:p>
        </w:tc>
        <w:tc>
          <w:tcPr>
            <w:tcW w:w="6105" w:type="dxa"/>
            <w:shd w:val="clear" w:color="auto" w:fill="auto"/>
            <w:vAlign w:val="center"/>
          </w:tcPr>
          <w:p w14:paraId="0F7784F8" w14:textId="77777777" w:rsidR="00F17CEB" w:rsidRPr="00E014ED" w:rsidRDefault="00F17CEB" w:rsidP="00646AE5">
            <w:pPr>
              <w:rPr>
                <w:rFonts w:cstheme="minorHAnsi"/>
                <w:sz w:val="20"/>
              </w:rPr>
            </w:pPr>
            <w:r w:rsidRPr="00E014ED">
              <w:rPr>
                <w:rFonts w:cstheme="minorHAnsi"/>
                <w:sz w:val="20"/>
              </w:rPr>
              <w:t>Repairing machines or systems using the needed tools.</w:t>
            </w:r>
          </w:p>
        </w:tc>
      </w:tr>
      <w:tr w:rsidR="00F17CEB" w:rsidRPr="00E014ED" w14:paraId="03D31921" w14:textId="77777777" w:rsidTr="00596CDF">
        <w:trPr>
          <w:trHeight w:val="295"/>
        </w:trPr>
        <w:tc>
          <w:tcPr>
            <w:tcW w:w="1705" w:type="dxa"/>
            <w:noWrap/>
          </w:tcPr>
          <w:p w14:paraId="40DFB9A2" w14:textId="77777777" w:rsidR="00F17CEB" w:rsidRPr="00E014ED" w:rsidRDefault="00BD3AAE" w:rsidP="00646AE5">
            <w:pPr>
              <w:jc w:val="center"/>
              <w:rPr>
                <w:rFonts w:cstheme="minorHAnsi"/>
                <w:sz w:val="20"/>
              </w:rPr>
            </w:pPr>
            <w:sdt>
              <w:sdtPr>
                <w:rPr>
                  <w:rFonts w:cstheme="minorHAnsi"/>
                  <w:sz w:val="20"/>
                </w:rPr>
                <w:id w:val="439873583"/>
                <w:placeholder>
                  <w:docPart w:val="C004F7E5AF684CA49F4943DE7E3D374F"/>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61E15371" w14:textId="77777777" w:rsidR="00F17CEB" w:rsidRPr="00E014ED" w:rsidRDefault="00F17CEB" w:rsidP="00646AE5">
            <w:pPr>
              <w:rPr>
                <w:rFonts w:cstheme="minorHAnsi"/>
                <w:sz w:val="20"/>
              </w:rPr>
            </w:pPr>
            <w:r w:rsidRPr="00E014ED">
              <w:rPr>
                <w:rFonts w:cstheme="minorHAnsi"/>
                <w:sz w:val="20"/>
              </w:rPr>
              <w:t xml:space="preserve">Technology Design </w:t>
            </w:r>
          </w:p>
        </w:tc>
        <w:tc>
          <w:tcPr>
            <w:tcW w:w="6105" w:type="dxa"/>
            <w:shd w:val="clear" w:color="auto" w:fill="auto"/>
            <w:vAlign w:val="center"/>
          </w:tcPr>
          <w:p w14:paraId="1C4AFCDB" w14:textId="77777777" w:rsidR="00F17CEB" w:rsidRPr="00E014ED" w:rsidRDefault="00F17CEB" w:rsidP="00646AE5">
            <w:pPr>
              <w:rPr>
                <w:rFonts w:cstheme="minorHAnsi"/>
                <w:sz w:val="20"/>
              </w:rPr>
            </w:pPr>
            <w:r w:rsidRPr="00E014ED">
              <w:rPr>
                <w:rFonts w:cstheme="minorHAnsi"/>
                <w:sz w:val="20"/>
              </w:rPr>
              <w:t>Generating or adapting equipment and technology to serve user needs.</w:t>
            </w:r>
          </w:p>
        </w:tc>
      </w:tr>
      <w:tr w:rsidR="00F17CEB" w:rsidRPr="00E014ED" w14:paraId="74FAB1E5" w14:textId="77777777" w:rsidTr="00596CDF">
        <w:trPr>
          <w:trHeight w:val="295"/>
        </w:trPr>
        <w:tc>
          <w:tcPr>
            <w:tcW w:w="1705" w:type="dxa"/>
            <w:noWrap/>
          </w:tcPr>
          <w:p w14:paraId="5477C9F9" w14:textId="77777777" w:rsidR="00F17CEB" w:rsidRPr="00E014ED" w:rsidRDefault="00BD3AAE" w:rsidP="00646AE5">
            <w:pPr>
              <w:jc w:val="center"/>
              <w:rPr>
                <w:rFonts w:cstheme="minorHAnsi"/>
                <w:sz w:val="20"/>
              </w:rPr>
            </w:pPr>
            <w:sdt>
              <w:sdtPr>
                <w:rPr>
                  <w:rFonts w:cstheme="minorHAnsi"/>
                  <w:sz w:val="20"/>
                </w:rPr>
                <w:id w:val="839817526"/>
                <w:placeholder>
                  <w:docPart w:val="54CE0558C7F4443EBF01B46703DEC82B"/>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E014ED">
                  <w:rPr>
                    <w:rStyle w:val="PlaceholderText"/>
                    <w:rFonts w:cstheme="minorHAnsi"/>
                    <w:sz w:val="20"/>
                  </w:rPr>
                  <w:t xml:space="preserve">Choose </w:t>
                </w:r>
                <w:r w:rsidR="00F17CEB">
                  <w:rPr>
                    <w:rStyle w:val="PlaceholderText"/>
                    <w:rFonts w:cstheme="minorHAnsi"/>
                    <w:sz w:val="20"/>
                  </w:rPr>
                  <w:t>one</w:t>
                </w:r>
                <w:r w:rsidR="00F17CEB" w:rsidRPr="00E014ED">
                  <w:rPr>
                    <w:rStyle w:val="PlaceholderText"/>
                    <w:rFonts w:cstheme="minorHAnsi"/>
                    <w:sz w:val="20"/>
                  </w:rPr>
                  <w:t>.</w:t>
                </w:r>
              </w:sdtContent>
            </w:sdt>
          </w:p>
        </w:tc>
        <w:tc>
          <w:tcPr>
            <w:tcW w:w="2240" w:type="dxa"/>
            <w:shd w:val="clear" w:color="auto" w:fill="auto"/>
            <w:noWrap/>
          </w:tcPr>
          <w:p w14:paraId="128C3E23" w14:textId="77777777" w:rsidR="00F17CEB" w:rsidRPr="00E014ED" w:rsidRDefault="00F17CEB" w:rsidP="00646AE5">
            <w:pPr>
              <w:rPr>
                <w:rFonts w:cstheme="minorHAnsi"/>
                <w:sz w:val="20"/>
              </w:rPr>
            </w:pPr>
            <w:r w:rsidRPr="00E014ED">
              <w:rPr>
                <w:rFonts w:cstheme="minorHAnsi"/>
                <w:sz w:val="20"/>
              </w:rPr>
              <w:t xml:space="preserve">Troubleshooting </w:t>
            </w:r>
          </w:p>
        </w:tc>
        <w:tc>
          <w:tcPr>
            <w:tcW w:w="6105" w:type="dxa"/>
            <w:shd w:val="clear" w:color="auto" w:fill="auto"/>
            <w:vAlign w:val="center"/>
          </w:tcPr>
          <w:p w14:paraId="29386EAD" w14:textId="77777777" w:rsidR="00F17CEB" w:rsidRPr="00E014ED" w:rsidRDefault="00F17CEB" w:rsidP="00646AE5">
            <w:pPr>
              <w:rPr>
                <w:rFonts w:cstheme="minorHAnsi"/>
                <w:sz w:val="20"/>
              </w:rPr>
            </w:pPr>
            <w:r w:rsidRPr="00E014ED">
              <w:rPr>
                <w:rFonts w:cstheme="minorHAnsi"/>
                <w:sz w:val="20"/>
              </w:rPr>
              <w:t>Determining causes of operating errors and deciding what to do about it.</w:t>
            </w:r>
          </w:p>
        </w:tc>
      </w:tr>
    </w:tbl>
    <w:p w14:paraId="5087903B" w14:textId="77777777" w:rsidR="00F17CEB" w:rsidRDefault="00F17CEB" w:rsidP="00FC0424"/>
    <w:p w14:paraId="6CA50D94" w14:textId="77777777" w:rsidR="00F17CEB" w:rsidRPr="00325865" w:rsidRDefault="00F17CEB" w:rsidP="00F17CEB">
      <w:pPr>
        <w:pStyle w:val="Heading2"/>
        <w:rPr>
          <w:b/>
          <w:bCs/>
          <w:sz w:val="24"/>
          <w:szCs w:val="24"/>
        </w:rPr>
      </w:pPr>
      <w:r w:rsidRPr="00325865">
        <w:rPr>
          <w:b/>
          <w:bCs/>
          <w:sz w:val="24"/>
          <w:szCs w:val="24"/>
        </w:rPr>
        <w:t>Section 7: Work Environment &amp; Physical Demands</w:t>
      </w:r>
    </w:p>
    <w:p w14:paraId="1306D92F" w14:textId="2935FBDA" w:rsidR="00F17CEB" w:rsidRDefault="00786F65" w:rsidP="00F17CEB">
      <w:r>
        <w:t>Select the option that best describes</w:t>
      </w:r>
      <w:r w:rsidRPr="00B161A7">
        <w:t xml:space="preserve"> how frequently </w:t>
      </w:r>
      <w:r w:rsidR="00F17CEB" w:rsidRPr="000E496A">
        <w:t xml:space="preserve">your Essential </w:t>
      </w:r>
      <w:r w:rsidR="00F17CEB">
        <w:t xml:space="preserve">Job </w:t>
      </w:r>
      <w:r w:rsidR="00F17CEB" w:rsidRPr="000E496A">
        <w:t xml:space="preserve">Tasks require the following physical </w:t>
      </w:r>
      <w:r w:rsidR="00F17CEB">
        <w:t xml:space="preserve">and psychomotor </w:t>
      </w:r>
      <w:r w:rsidR="00F17CEB" w:rsidRPr="000E496A">
        <w:t>activit</w:t>
      </w:r>
      <w:r>
        <w:t>ies</w:t>
      </w:r>
      <w:r w:rsidR="00F17CEB">
        <w:t xml:space="preserve">. According to the </w:t>
      </w:r>
      <w:r w:rsidR="00F17CEB" w:rsidRPr="004A521F">
        <w:t>Occupational Information Network</w:t>
      </w:r>
      <w:r w:rsidR="00F17CEB">
        <w:t>, physical abilities “</w:t>
      </w:r>
      <w:r w:rsidR="00F17CEB" w:rsidRPr="004A521F">
        <w:t>influence strength, endurance, flexibility, balance and coordination</w:t>
      </w:r>
      <w:r w:rsidR="00F17CEB">
        <w:t>” and psychomotor a</w:t>
      </w:r>
      <w:r w:rsidR="00F17CEB" w:rsidRPr="004A521F">
        <w:t xml:space="preserve">bilities </w:t>
      </w:r>
      <w:r w:rsidR="00F17CEB">
        <w:t>“</w:t>
      </w:r>
      <w:r w:rsidR="00F17CEB" w:rsidRPr="004A521F">
        <w:t>influence the capacity to manipulate and control objects</w:t>
      </w:r>
      <w:r w:rsidR="00F17CEB">
        <w:t>.”</w:t>
      </w:r>
    </w:p>
    <w:p w14:paraId="08C6A1A4" w14:textId="77777777" w:rsidR="00F17CEB" w:rsidRPr="00786F65" w:rsidRDefault="00F17CEB" w:rsidP="00F17CEB">
      <w:pPr>
        <w:pStyle w:val="ListParagraph"/>
        <w:spacing w:line="240" w:lineRule="auto"/>
        <w:ind w:left="360"/>
        <w:rPr>
          <w:b/>
          <w:bCs/>
          <w:sz w:val="21"/>
          <w:szCs w:val="21"/>
        </w:rPr>
      </w:pPr>
      <w:r w:rsidRPr="00786F65">
        <w:rPr>
          <w:b/>
          <w:bCs/>
          <w:sz w:val="21"/>
          <w:szCs w:val="21"/>
        </w:rPr>
        <w:t>Frequency Scale:</w:t>
      </w:r>
    </w:p>
    <w:p w14:paraId="4733C195" w14:textId="77777777" w:rsidR="00F17CEB" w:rsidRPr="00786F65" w:rsidRDefault="00F17CEB" w:rsidP="00F17CEB">
      <w:pPr>
        <w:pStyle w:val="ListParagraph"/>
        <w:numPr>
          <w:ilvl w:val="0"/>
          <w:numId w:val="1"/>
        </w:numPr>
        <w:spacing w:line="240" w:lineRule="auto"/>
        <w:ind w:left="540" w:hanging="180"/>
        <w:rPr>
          <w:sz w:val="21"/>
          <w:szCs w:val="21"/>
        </w:rPr>
      </w:pPr>
      <w:r w:rsidRPr="00786F65">
        <w:rPr>
          <w:i/>
          <w:iCs/>
          <w:sz w:val="21"/>
          <w:szCs w:val="21"/>
        </w:rPr>
        <w:t>Never</w:t>
      </w:r>
      <w:r w:rsidRPr="00786F65">
        <w:rPr>
          <w:sz w:val="21"/>
          <w:szCs w:val="21"/>
        </w:rPr>
        <w:t>: Not a regular part of my job</w:t>
      </w:r>
    </w:p>
    <w:p w14:paraId="27964307" w14:textId="77777777" w:rsidR="00F17CEB" w:rsidRPr="00786F65" w:rsidRDefault="00F17CEB" w:rsidP="00F17CEB">
      <w:pPr>
        <w:pStyle w:val="ListParagraph"/>
        <w:numPr>
          <w:ilvl w:val="0"/>
          <w:numId w:val="1"/>
        </w:numPr>
        <w:spacing w:line="240" w:lineRule="auto"/>
        <w:ind w:left="540" w:hanging="180"/>
        <w:rPr>
          <w:sz w:val="21"/>
          <w:szCs w:val="21"/>
        </w:rPr>
      </w:pPr>
      <w:r w:rsidRPr="00786F65">
        <w:rPr>
          <w:i/>
          <w:iCs/>
          <w:sz w:val="21"/>
          <w:szCs w:val="21"/>
        </w:rPr>
        <w:t>Rarely</w:t>
      </w:r>
      <w:r w:rsidRPr="00786F65">
        <w:rPr>
          <w:sz w:val="21"/>
          <w:szCs w:val="21"/>
        </w:rPr>
        <w:t>: Occurs less than 1 hour or 12% of my day</w:t>
      </w:r>
    </w:p>
    <w:p w14:paraId="4A962B79" w14:textId="5C3C2667" w:rsidR="00F17CEB" w:rsidRPr="00786F65" w:rsidRDefault="00F17CEB" w:rsidP="00F17CEB">
      <w:pPr>
        <w:pStyle w:val="ListParagraph"/>
        <w:numPr>
          <w:ilvl w:val="0"/>
          <w:numId w:val="1"/>
        </w:numPr>
        <w:spacing w:line="240" w:lineRule="auto"/>
        <w:ind w:left="540" w:hanging="180"/>
        <w:rPr>
          <w:sz w:val="21"/>
          <w:szCs w:val="21"/>
        </w:rPr>
      </w:pPr>
      <w:r w:rsidRPr="00786F65">
        <w:rPr>
          <w:i/>
          <w:iCs/>
          <w:sz w:val="21"/>
          <w:szCs w:val="21"/>
        </w:rPr>
        <w:t>Occasionally</w:t>
      </w:r>
      <w:r w:rsidRPr="00786F65">
        <w:rPr>
          <w:sz w:val="21"/>
          <w:szCs w:val="21"/>
        </w:rPr>
        <w:t xml:space="preserve">: Occurs </w:t>
      </w:r>
      <w:r w:rsidR="000B4BB8">
        <w:rPr>
          <w:sz w:val="21"/>
          <w:szCs w:val="21"/>
        </w:rPr>
        <w:t>between 1 hour and</w:t>
      </w:r>
      <w:r w:rsidRPr="00786F65">
        <w:rPr>
          <w:sz w:val="21"/>
          <w:szCs w:val="21"/>
        </w:rPr>
        <w:t xml:space="preserve"> 2.5 hours</w:t>
      </w:r>
      <w:r w:rsidR="000B4BB8">
        <w:rPr>
          <w:sz w:val="21"/>
          <w:szCs w:val="21"/>
        </w:rPr>
        <w:t xml:space="preserve"> per day (12% to </w:t>
      </w:r>
      <w:r w:rsidRPr="00786F65">
        <w:rPr>
          <w:sz w:val="21"/>
          <w:szCs w:val="21"/>
        </w:rPr>
        <w:t>32% of my day</w:t>
      </w:r>
      <w:r w:rsidR="000B4BB8">
        <w:rPr>
          <w:sz w:val="21"/>
          <w:szCs w:val="21"/>
        </w:rPr>
        <w:t>)</w:t>
      </w:r>
    </w:p>
    <w:p w14:paraId="7E0EA92E" w14:textId="52CBB575" w:rsidR="00F17CEB" w:rsidRPr="00786F65" w:rsidRDefault="00F17CEB" w:rsidP="00F17CEB">
      <w:pPr>
        <w:pStyle w:val="ListParagraph"/>
        <w:numPr>
          <w:ilvl w:val="0"/>
          <w:numId w:val="1"/>
        </w:numPr>
        <w:ind w:left="540" w:hanging="180"/>
        <w:rPr>
          <w:sz w:val="21"/>
          <w:szCs w:val="21"/>
        </w:rPr>
      </w:pPr>
      <w:r w:rsidRPr="00786F65">
        <w:rPr>
          <w:i/>
          <w:iCs/>
          <w:sz w:val="21"/>
          <w:szCs w:val="21"/>
        </w:rPr>
        <w:t>Frequently</w:t>
      </w:r>
      <w:r w:rsidRPr="00786F65">
        <w:rPr>
          <w:sz w:val="21"/>
          <w:szCs w:val="21"/>
        </w:rPr>
        <w:t>: Occurs between 2.6 hours and 5.5 hours</w:t>
      </w:r>
      <w:r w:rsidR="000B4BB8">
        <w:rPr>
          <w:sz w:val="21"/>
          <w:szCs w:val="21"/>
        </w:rPr>
        <w:t xml:space="preserve"> per day (</w:t>
      </w:r>
      <w:r w:rsidRPr="00786F65">
        <w:rPr>
          <w:sz w:val="21"/>
          <w:szCs w:val="21"/>
        </w:rPr>
        <w:t>33% to 68% of my day</w:t>
      </w:r>
      <w:r w:rsidR="000B4BB8">
        <w:rPr>
          <w:sz w:val="21"/>
          <w:szCs w:val="21"/>
        </w:rPr>
        <w:t>)</w:t>
      </w:r>
    </w:p>
    <w:p w14:paraId="137D3CF4" w14:textId="2D9A561E" w:rsidR="00F17CEB" w:rsidRPr="00786F65" w:rsidRDefault="00F17CEB" w:rsidP="00F17CEB">
      <w:pPr>
        <w:pStyle w:val="ListParagraph"/>
        <w:numPr>
          <w:ilvl w:val="0"/>
          <w:numId w:val="1"/>
        </w:numPr>
        <w:spacing w:line="240" w:lineRule="auto"/>
        <w:ind w:left="540" w:hanging="180"/>
        <w:rPr>
          <w:sz w:val="21"/>
          <w:szCs w:val="21"/>
        </w:rPr>
      </w:pPr>
      <w:r w:rsidRPr="00786F65">
        <w:rPr>
          <w:i/>
          <w:iCs/>
          <w:sz w:val="21"/>
          <w:szCs w:val="21"/>
        </w:rPr>
        <w:t xml:space="preserve">Constantly: </w:t>
      </w:r>
      <w:r w:rsidRPr="00786F65">
        <w:rPr>
          <w:sz w:val="21"/>
          <w:szCs w:val="21"/>
        </w:rPr>
        <w:t>Occurs more than 5.6 hours</w:t>
      </w:r>
      <w:r w:rsidR="000B4BB8">
        <w:rPr>
          <w:sz w:val="21"/>
          <w:szCs w:val="21"/>
        </w:rPr>
        <w:t xml:space="preserve"> per day</w:t>
      </w:r>
      <w:r w:rsidRPr="00786F65">
        <w:rPr>
          <w:sz w:val="21"/>
          <w:szCs w:val="21"/>
        </w:rPr>
        <w:t xml:space="preserve"> </w:t>
      </w:r>
      <w:r w:rsidR="000B4BB8">
        <w:rPr>
          <w:sz w:val="21"/>
          <w:szCs w:val="21"/>
        </w:rPr>
        <w:t>(</w:t>
      </w:r>
      <w:r w:rsidRPr="00786F65">
        <w:rPr>
          <w:sz w:val="21"/>
          <w:szCs w:val="21"/>
        </w:rPr>
        <w:t>69% of my day</w:t>
      </w:r>
      <w:r w:rsidR="000B4BB8">
        <w:rPr>
          <w:sz w:val="21"/>
          <w:szCs w:val="21"/>
        </w:rPr>
        <w:t>)</w:t>
      </w:r>
    </w:p>
    <w:tbl>
      <w:tblPr>
        <w:tblStyle w:val="TableGrid"/>
        <w:tblW w:w="0" w:type="auto"/>
        <w:tblLook w:val="04A0" w:firstRow="1" w:lastRow="0" w:firstColumn="1" w:lastColumn="0" w:noHBand="0" w:noVBand="1"/>
      </w:tblPr>
      <w:tblGrid>
        <w:gridCol w:w="1705"/>
        <w:gridCol w:w="1710"/>
        <w:gridCol w:w="6655"/>
      </w:tblGrid>
      <w:tr w:rsidR="00F17CEB" w:rsidRPr="004A521F" w14:paraId="2081E24F" w14:textId="77777777" w:rsidTr="00FC0424">
        <w:trPr>
          <w:trHeight w:val="278"/>
          <w:tblHeader/>
        </w:trPr>
        <w:tc>
          <w:tcPr>
            <w:tcW w:w="1705" w:type="dxa"/>
            <w:shd w:val="clear" w:color="auto" w:fill="F1F1F1" w:themeFill="accent3" w:themeFillTint="33"/>
            <w:noWrap/>
            <w:vAlign w:val="center"/>
          </w:tcPr>
          <w:p w14:paraId="46981E34" w14:textId="77777777" w:rsidR="00F17CEB" w:rsidRPr="00BD3AAE" w:rsidRDefault="00F17CEB" w:rsidP="00BD3AAE">
            <w:pPr>
              <w:shd w:val="clear" w:color="auto" w:fill="auto"/>
              <w:jc w:val="center"/>
              <w:rPr>
                <w:rFonts w:cstheme="minorHAnsi"/>
                <w:b/>
                <w:bCs/>
                <w:sz w:val="20"/>
              </w:rPr>
            </w:pPr>
            <w:r w:rsidRPr="00BD3AAE">
              <w:rPr>
                <w:rFonts w:cstheme="minorHAnsi"/>
                <w:b/>
                <w:bCs/>
                <w:sz w:val="20"/>
              </w:rPr>
              <w:t>Frequency</w:t>
            </w:r>
          </w:p>
        </w:tc>
        <w:tc>
          <w:tcPr>
            <w:tcW w:w="1710" w:type="dxa"/>
            <w:shd w:val="clear" w:color="auto" w:fill="F1F1F1" w:themeFill="accent3" w:themeFillTint="33"/>
            <w:noWrap/>
            <w:vAlign w:val="center"/>
          </w:tcPr>
          <w:p w14:paraId="54CB8842" w14:textId="42EDDC24" w:rsidR="00F17CEB" w:rsidRPr="00BD3AAE" w:rsidRDefault="00043C87" w:rsidP="00BD3AAE">
            <w:pPr>
              <w:shd w:val="clear" w:color="auto" w:fill="auto"/>
              <w:jc w:val="center"/>
              <w:rPr>
                <w:rFonts w:cstheme="minorHAnsi"/>
                <w:b/>
                <w:bCs/>
                <w:sz w:val="20"/>
              </w:rPr>
            </w:pPr>
            <w:r w:rsidRPr="00BD3AAE">
              <w:rPr>
                <w:rFonts w:cstheme="minorHAnsi"/>
                <w:b/>
                <w:bCs/>
                <w:sz w:val="20"/>
              </w:rPr>
              <w:t>Activity</w:t>
            </w:r>
          </w:p>
        </w:tc>
        <w:tc>
          <w:tcPr>
            <w:tcW w:w="6655" w:type="dxa"/>
            <w:shd w:val="clear" w:color="auto" w:fill="F1F1F1" w:themeFill="accent3" w:themeFillTint="33"/>
            <w:vAlign w:val="center"/>
          </w:tcPr>
          <w:p w14:paraId="1F371DE0" w14:textId="321CD2A9" w:rsidR="00F17CEB" w:rsidRPr="00BD3AAE" w:rsidRDefault="00F17CEB" w:rsidP="00BD3AAE">
            <w:pPr>
              <w:shd w:val="clear" w:color="auto" w:fill="auto"/>
              <w:rPr>
                <w:rFonts w:cstheme="minorHAnsi"/>
                <w:b/>
                <w:bCs/>
                <w:sz w:val="20"/>
              </w:rPr>
            </w:pPr>
            <w:r w:rsidRPr="00BD3AAE">
              <w:rPr>
                <w:rFonts w:cstheme="minorHAnsi"/>
                <w:b/>
                <w:bCs/>
                <w:sz w:val="20"/>
              </w:rPr>
              <w:t xml:space="preserve">Definition of Physical and/or Psychomotor </w:t>
            </w:r>
            <w:r w:rsidR="00043C87" w:rsidRPr="00BD3AAE">
              <w:rPr>
                <w:rFonts w:cstheme="minorHAnsi"/>
                <w:b/>
                <w:bCs/>
                <w:sz w:val="20"/>
              </w:rPr>
              <w:t>Activity</w:t>
            </w:r>
          </w:p>
        </w:tc>
      </w:tr>
      <w:tr w:rsidR="00F17CEB" w:rsidRPr="00B161A7" w14:paraId="0DE5BF6A" w14:textId="77777777" w:rsidTr="00EE3B2A">
        <w:trPr>
          <w:trHeight w:val="278"/>
        </w:trPr>
        <w:tc>
          <w:tcPr>
            <w:tcW w:w="1705" w:type="dxa"/>
            <w:noWrap/>
            <w:hideMark/>
          </w:tcPr>
          <w:p w14:paraId="31D3B290" w14:textId="4202E5D5" w:rsidR="00F17CEB" w:rsidRPr="00B161A7" w:rsidRDefault="00BD3AAE" w:rsidP="00646AE5">
            <w:pPr>
              <w:jc w:val="center"/>
              <w:rPr>
                <w:rFonts w:cstheme="minorHAnsi"/>
                <w:sz w:val="20"/>
              </w:rPr>
            </w:pPr>
            <w:sdt>
              <w:sdtPr>
                <w:rPr>
                  <w:rFonts w:cstheme="minorHAnsi"/>
                  <w:sz w:val="20"/>
                </w:rPr>
                <w:id w:val="821776122"/>
                <w:placeholder>
                  <w:docPart w:val="71A9CA3217064CDB82B92666CC9B4957"/>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AD2C55" w:rsidRPr="00B161A7">
                  <w:rPr>
                    <w:rStyle w:val="PlaceholderText"/>
                    <w:rFonts w:cstheme="minorHAnsi"/>
                    <w:sz w:val="20"/>
                  </w:rPr>
                  <w:t>Choose one.</w:t>
                </w:r>
              </w:sdtContent>
            </w:sdt>
          </w:p>
        </w:tc>
        <w:tc>
          <w:tcPr>
            <w:tcW w:w="1710" w:type="dxa"/>
            <w:noWrap/>
            <w:hideMark/>
          </w:tcPr>
          <w:p w14:paraId="21760B31" w14:textId="77777777" w:rsidR="00F17CEB" w:rsidRPr="00B161A7" w:rsidRDefault="00F17CEB" w:rsidP="00646AE5">
            <w:pPr>
              <w:rPr>
                <w:rFonts w:cstheme="minorHAnsi"/>
                <w:sz w:val="20"/>
              </w:rPr>
            </w:pPr>
            <w:r w:rsidRPr="00B161A7">
              <w:rPr>
                <w:rFonts w:cstheme="minorHAnsi"/>
                <w:sz w:val="20"/>
              </w:rPr>
              <w:t>Balancing</w:t>
            </w:r>
          </w:p>
        </w:tc>
        <w:tc>
          <w:tcPr>
            <w:tcW w:w="6655" w:type="dxa"/>
            <w:vAlign w:val="center"/>
            <w:hideMark/>
          </w:tcPr>
          <w:p w14:paraId="48981837" w14:textId="14E68DD3" w:rsidR="00F17CEB" w:rsidRPr="00B161A7" w:rsidRDefault="00F17CEB" w:rsidP="00646AE5">
            <w:pPr>
              <w:rPr>
                <w:rFonts w:cstheme="minorHAnsi"/>
                <w:sz w:val="20"/>
              </w:rPr>
            </w:pPr>
            <w:r w:rsidRPr="00B161A7">
              <w:rPr>
                <w:rFonts w:cstheme="minorHAnsi"/>
                <w:sz w:val="20"/>
              </w:rPr>
              <w:t>Maintaining body equilibrium to prevent falling and walking, standing</w:t>
            </w:r>
            <w:r w:rsidR="000B4BB8">
              <w:rPr>
                <w:rFonts w:cstheme="minorHAnsi"/>
                <w:sz w:val="20"/>
              </w:rPr>
              <w:t>,</w:t>
            </w:r>
            <w:r w:rsidRPr="00B161A7">
              <w:rPr>
                <w:rFonts w:cstheme="minorHAnsi"/>
                <w:sz w:val="20"/>
              </w:rPr>
              <w:t xml:space="preserve"> or crouching on narrow, slippery, or erratically moving surfaces.</w:t>
            </w:r>
          </w:p>
        </w:tc>
      </w:tr>
      <w:tr w:rsidR="00F17CEB" w:rsidRPr="00B161A7" w14:paraId="57383955" w14:textId="77777777" w:rsidTr="00EE3B2A">
        <w:trPr>
          <w:trHeight w:val="521"/>
        </w:trPr>
        <w:tc>
          <w:tcPr>
            <w:tcW w:w="1705" w:type="dxa"/>
            <w:noWrap/>
            <w:hideMark/>
          </w:tcPr>
          <w:p w14:paraId="41ECF949" w14:textId="77777777" w:rsidR="00F17CEB" w:rsidRPr="00B161A7" w:rsidRDefault="00BD3AAE" w:rsidP="00646AE5">
            <w:pPr>
              <w:jc w:val="center"/>
              <w:rPr>
                <w:rFonts w:cstheme="minorHAnsi"/>
                <w:sz w:val="20"/>
              </w:rPr>
            </w:pPr>
            <w:sdt>
              <w:sdtPr>
                <w:rPr>
                  <w:rFonts w:cstheme="minorHAnsi"/>
                  <w:sz w:val="20"/>
                </w:rPr>
                <w:id w:val="-1134559989"/>
                <w:placeholder>
                  <w:docPart w:val="5DDBA79E09A24C54A16B66611F4D192B"/>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3B242CB4" w14:textId="77777777" w:rsidR="00F17CEB" w:rsidRPr="00B161A7" w:rsidRDefault="00F17CEB" w:rsidP="00646AE5">
            <w:pPr>
              <w:rPr>
                <w:rFonts w:cstheme="minorHAnsi"/>
                <w:sz w:val="20"/>
              </w:rPr>
            </w:pPr>
            <w:r w:rsidRPr="00B161A7">
              <w:rPr>
                <w:rFonts w:cstheme="minorHAnsi"/>
                <w:sz w:val="20"/>
              </w:rPr>
              <w:t>Climbing</w:t>
            </w:r>
          </w:p>
        </w:tc>
        <w:tc>
          <w:tcPr>
            <w:tcW w:w="6655" w:type="dxa"/>
            <w:vAlign w:val="center"/>
            <w:hideMark/>
          </w:tcPr>
          <w:p w14:paraId="75D3BE4B" w14:textId="6BDB91B8" w:rsidR="00F17CEB" w:rsidRPr="00B161A7" w:rsidRDefault="00F17CEB" w:rsidP="00646AE5">
            <w:pPr>
              <w:rPr>
                <w:rFonts w:cstheme="minorHAnsi"/>
                <w:sz w:val="20"/>
              </w:rPr>
            </w:pPr>
            <w:r w:rsidRPr="00B161A7">
              <w:rPr>
                <w:rFonts w:cstheme="minorHAnsi"/>
                <w:sz w:val="20"/>
              </w:rPr>
              <w:t>Ascending or descending ladders, stairs, scaffolding, ramps, poles</w:t>
            </w:r>
            <w:r w:rsidR="000B4BB8">
              <w:rPr>
                <w:rFonts w:cstheme="minorHAnsi"/>
                <w:sz w:val="20"/>
              </w:rPr>
              <w:t>,</w:t>
            </w:r>
            <w:r w:rsidRPr="00B161A7">
              <w:rPr>
                <w:rFonts w:cstheme="minorHAnsi"/>
                <w:sz w:val="20"/>
              </w:rPr>
              <w:t xml:space="preserve"> and the like, using feet and legs and/or hands and arms. Body agility is emphasized.</w:t>
            </w:r>
          </w:p>
        </w:tc>
      </w:tr>
      <w:tr w:rsidR="00F17CEB" w:rsidRPr="00B161A7" w14:paraId="4854090B" w14:textId="77777777" w:rsidTr="00EE3B2A">
        <w:trPr>
          <w:trHeight w:val="53"/>
        </w:trPr>
        <w:tc>
          <w:tcPr>
            <w:tcW w:w="1705" w:type="dxa"/>
            <w:noWrap/>
            <w:hideMark/>
          </w:tcPr>
          <w:p w14:paraId="4B37921A" w14:textId="77777777" w:rsidR="00F17CEB" w:rsidRPr="00B161A7" w:rsidRDefault="00BD3AAE" w:rsidP="00646AE5">
            <w:pPr>
              <w:jc w:val="center"/>
              <w:rPr>
                <w:rFonts w:cstheme="minorHAnsi"/>
                <w:sz w:val="20"/>
              </w:rPr>
            </w:pPr>
            <w:sdt>
              <w:sdtPr>
                <w:rPr>
                  <w:rFonts w:cstheme="minorHAnsi"/>
                  <w:sz w:val="20"/>
                </w:rPr>
                <w:id w:val="-2069718782"/>
                <w:placeholder>
                  <w:docPart w:val="A8BBCE32934E47138736B66DC6ED3C64"/>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2DECB9A0" w14:textId="77777777" w:rsidR="00F17CEB" w:rsidRPr="00B161A7" w:rsidRDefault="00F17CEB" w:rsidP="00646AE5">
            <w:pPr>
              <w:rPr>
                <w:rFonts w:cstheme="minorHAnsi"/>
                <w:sz w:val="20"/>
              </w:rPr>
            </w:pPr>
            <w:r w:rsidRPr="00B161A7">
              <w:rPr>
                <w:rFonts w:cstheme="minorHAnsi"/>
                <w:sz w:val="20"/>
              </w:rPr>
              <w:t>Crawling</w:t>
            </w:r>
          </w:p>
        </w:tc>
        <w:tc>
          <w:tcPr>
            <w:tcW w:w="6655" w:type="dxa"/>
            <w:vAlign w:val="center"/>
            <w:hideMark/>
          </w:tcPr>
          <w:p w14:paraId="6D9A0238" w14:textId="77777777" w:rsidR="00F17CEB" w:rsidRPr="00B161A7" w:rsidRDefault="00F17CEB" w:rsidP="00646AE5">
            <w:pPr>
              <w:rPr>
                <w:rFonts w:cstheme="minorHAnsi"/>
                <w:sz w:val="20"/>
              </w:rPr>
            </w:pPr>
            <w:r w:rsidRPr="00B161A7">
              <w:rPr>
                <w:rFonts w:cstheme="minorHAnsi"/>
                <w:sz w:val="20"/>
              </w:rPr>
              <w:t>Moving about on hands and knees or hands and feet.</w:t>
            </w:r>
          </w:p>
        </w:tc>
      </w:tr>
      <w:tr w:rsidR="00F17CEB" w:rsidRPr="00B161A7" w14:paraId="4E7A2018" w14:textId="77777777" w:rsidTr="00EE3B2A">
        <w:trPr>
          <w:trHeight w:val="53"/>
        </w:trPr>
        <w:tc>
          <w:tcPr>
            <w:tcW w:w="1705" w:type="dxa"/>
            <w:noWrap/>
            <w:hideMark/>
          </w:tcPr>
          <w:p w14:paraId="5AEBB7A5" w14:textId="77777777" w:rsidR="00F17CEB" w:rsidRPr="00B161A7" w:rsidRDefault="00BD3AAE" w:rsidP="00646AE5">
            <w:pPr>
              <w:jc w:val="center"/>
              <w:rPr>
                <w:rFonts w:cstheme="minorHAnsi"/>
                <w:sz w:val="20"/>
              </w:rPr>
            </w:pPr>
            <w:sdt>
              <w:sdtPr>
                <w:rPr>
                  <w:rFonts w:cstheme="minorHAnsi"/>
                  <w:sz w:val="20"/>
                </w:rPr>
                <w:id w:val="-431897004"/>
                <w:placeholder>
                  <w:docPart w:val="057C5BEF731642559645221867137BF9"/>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1FF12E2D" w14:textId="77777777" w:rsidR="00F17CEB" w:rsidRPr="00B161A7" w:rsidRDefault="00F17CEB" w:rsidP="00646AE5">
            <w:pPr>
              <w:rPr>
                <w:rFonts w:cstheme="minorHAnsi"/>
                <w:sz w:val="20"/>
              </w:rPr>
            </w:pPr>
            <w:r w:rsidRPr="00B161A7">
              <w:rPr>
                <w:rFonts w:cstheme="minorHAnsi"/>
                <w:sz w:val="20"/>
              </w:rPr>
              <w:t>Crouching</w:t>
            </w:r>
          </w:p>
        </w:tc>
        <w:tc>
          <w:tcPr>
            <w:tcW w:w="6655" w:type="dxa"/>
            <w:vAlign w:val="center"/>
            <w:hideMark/>
          </w:tcPr>
          <w:p w14:paraId="02854A25" w14:textId="77777777" w:rsidR="00F17CEB" w:rsidRPr="00B161A7" w:rsidRDefault="00F17CEB" w:rsidP="00646AE5">
            <w:pPr>
              <w:rPr>
                <w:rFonts w:cstheme="minorHAnsi"/>
                <w:sz w:val="20"/>
              </w:rPr>
            </w:pPr>
            <w:r w:rsidRPr="00B161A7">
              <w:rPr>
                <w:rFonts w:cstheme="minorHAnsi"/>
                <w:sz w:val="20"/>
              </w:rPr>
              <w:t>Bending the body downward and forward by bending leg and spine.</w:t>
            </w:r>
          </w:p>
        </w:tc>
      </w:tr>
      <w:tr w:rsidR="00F17CEB" w:rsidRPr="00B161A7" w14:paraId="49374FDC" w14:textId="77777777" w:rsidTr="00EE3B2A">
        <w:trPr>
          <w:trHeight w:val="116"/>
        </w:trPr>
        <w:tc>
          <w:tcPr>
            <w:tcW w:w="1705" w:type="dxa"/>
            <w:noWrap/>
            <w:hideMark/>
          </w:tcPr>
          <w:p w14:paraId="177250D8" w14:textId="77777777" w:rsidR="00F17CEB" w:rsidRPr="00B161A7" w:rsidRDefault="00BD3AAE" w:rsidP="00646AE5">
            <w:pPr>
              <w:jc w:val="center"/>
              <w:rPr>
                <w:rFonts w:cstheme="minorHAnsi"/>
                <w:sz w:val="20"/>
              </w:rPr>
            </w:pPr>
            <w:sdt>
              <w:sdtPr>
                <w:rPr>
                  <w:rFonts w:cstheme="minorHAnsi"/>
                  <w:sz w:val="20"/>
                </w:rPr>
                <w:id w:val="-2133394220"/>
                <w:placeholder>
                  <w:docPart w:val="B702CAD25B984544BDDDF3B4C56F1670"/>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179433C8" w14:textId="77777777" w:rsidR="00F17CEB" w:rsidRPr="00B161A7" w:rsidRDefault="00F17CEB" w:rsidP="00646AE5">
            <w:pPr>
              <w:rPr>
                <w:rFonts w:cstheme="minorHAnsi"/>
                <w:sz w:val="20"/>
              </w:rPr>
            </w:pPr>
            <w:r w:rsidRPr="00B161A7">
              <w:rPr>
                <w:rFonts w:cstheme="minorHAnsi"/>
                <w:sz w:val="20"/>
              </w:rPr>
              <w:t>Finger &amp; Hand Dexterity</w:t>
            </w:r>
          </w:p>
        </w:tc>
        <w:tc>
          <w:tcPr>
            <w:tcW w:w="6655" w:type="dxa"/>
            <w:vAlign w:val="center"/>
            <w:hideMark/>
          </w:tcPr>
          <w:p w14:paraId="2B9333CF" w14:textId="77777777" w:rsidR="00F17CEB" w:rsidRPr="00B161A7" w:rsidRDefault="00F17CEB" w:rsidP="00646AE5">
            <w:pPr>
              <w:rPr>
                <w:rFonts w:cstheme="minorHAnsi"/>
                <w:sz w:val="20"/>
              </w:rPr>
            </w:pPr>
            <w:r w:rsidRPr="00B161A7">
              <w:rPr>
                <w:rFonts w:cstheme="minorHAnsi"/>
                <w:sz w:val="20"/>
              </w:rPr>
              <w:t>Picking, pinching, typing, making precisely coordinated movements, or otherwise working, primarily with fingers rather than with the whole hand.</w:t>
            </w:r>
          </w:p>
        </w:tc>
      </w:tr>
      <w:tr w:rsidR="00F17CEB" w:rsidRPr="00B161A7" w14:paraId="3C0AC38E" w14:textId="77777777" w:rsidTr="00EE3B2A">
        <w:trPr>
          <w:trHeight w:val="580"/>
        </w:trPr>
        <w:tc>
          <w:tcPr>
            <w:tcW w:w="1705" w:type="dxa"/>
            <w:noWrap/>
            <w:hideMark/>
          </w:tcPr>
          <w:p w14:paraId="032367F6" w14:textId="77777777" w:rsidR="00F17CEB" w:rsidRPr="00B161A7" w:rsidRDefault="00BD3AAE" w:rsidP="00646AE5">
            <w:pPr>
              <w:jc w:val="center"/>
              <w:rPr>
                <w:rFonts w:cstheme="minorHAnsi"/>
                <w:sz w:val="20"/>
              </w:rPr>
            </w:pPr>
            <w:sdt>
              <w:sdtPr>
                <w:rPr>
                  <w:rFonts w:cstheme="minorHAnsi"/>
                  <w:sz w:val="20"/>
                </w:rPr>
                <w:id w:val="2118097930"/>
                <w:placeholder>
                  <w:docPart w:val="E972D3F3D9214D7FBDCB0BD6C4CB6CDE"/>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0057F182" w14:textId="77777777" w:rsidR="00F17CEB" w:rsidRPr="00B161A7" w:rsidRDefault="00F17CEB" w:rsidP="00646AE5">
            <w:pPr>
              <w:rPr>
                <w:rFonts w:cstheme="minorHAnsi"/>
                <w:sz w:val="20"/>
              </w:rPr>
            </w:pPr>
            <w:r w:rsidRPr="00B161A7">
              <w:rPr>
                <w:rFonts w:cstheme="minorHAnsi"/>
                <w:sz w:val="20"/>
              </w:rPr>
              <w:t>Hearing</w:t>
            </w:r>
          </w:p>
        </w:tc>
        <w:tc>
          <w:tcPr>
            <w:tcW w:w="6655" w:type="dxa"/>
            <w:vAlign w:val="center"/>
            <w:hideMark/>
          </w:tcPr>
          <w:p w14:paraId="48D8B0FD" w14:textId="77777777" w:rsidR="00F17CEB" w:rsidRPr="00B161A7" w:rsidRDefault="00F17CEB" w:rsidP="00646AE5">
            <w:pPr>
              <w:rPr>
                <w:rFonts w:cstheme="minorHAnsi"/>
                <w:sz w:val="20"/>
              </w:rPr>
            </w:pPr>
            <w:r w:rsidRPr="00B161A7">
              <w:rPr>
                <w:rFonts w:cstheme="minorHAnsi"/>
                <w:sz w:val="20"/>
              </w:rPr>
              <w:t>Perceiving the nature of sounds at normal speaking levels with or without correction. Ability to receive detailed information through oral communication, and to make the discriminations in sound.</w:t>
            </w:r>
          </w:p>
        </w:tc>
      </w:tr>
      <w:tr w:rsidR="00F17CEB" w:rsidRPr="00B161A7" w14:paraId="5DA46D7D" w14:textId="77777777" w:rsidTr="00EE3B2A">
        <w:trPr>
          <w:trHeight w:val="53"/>
        </w:trPr>
        <w:tc>
          <w:tcPr>
            <w:tcW w:w="1705" w:type="dxa"/>
            <w:noWrap/>
            <w:hideMark/>
          </w:tcPr>
          <w:p w14:paraId="03FCEC84" w14:textId="77777777" w:rsidR="00F17CEB" w:rsidRPr="00B161A7" w:rsidRDefault="00BD3AAE" w:rsidP="00646AE5">
            <w:pPr>
              <w:jc w:val="center"/>
              <w:rPr>
                <w:rFonts w:cstheme="minorHAnsi"/>
                <w:sz w:val="20"/>
              </w:rPr>
            </w:pPr>
            <w:sdt>
              <w:sdtPr>
                <w:rPr>
                  <w:rFonts w:cstheme="minorHAnsi"/>
                  <w:sz w:val="20"/>
                </w:rPr>
                <w:id w:val="2068370420"/>
                <w:placeholder>
                  <w:docPart w:val="402705AF01624DEDB6640E7666684BCF"/>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190A33D6" w14:textId="77777777" w:rsidR="00F17CEB" w:rsidRPr="00B161A7" w:rsidRDefault="00F17CEB" w:rsidP="00646AE5">
            <w:pPr>
              <w:rPr>
                <w:rFonts w:cstheme="minorHAnsi"/>
                <w:sz w:val="20"/>
              </w:rPr>
            </w:pPr>
            <w:r w:rsidRPr="00B161A7">
              <w:rPr>
                <w:rFonts w:cstheme="minorHAnsi"/>
                <w:sz w:val="20"/>
              </w:rPr>
              <w:t>Kneeling</w:t>
            </w:r>
          </w:p>
        </w:tc>
        <w:tc>
          <w:tcPr>
            <w:tcW w:w="6655" w:type="dxa"/>
            <w:vAlign w:val="center"/>
            <w:hideMark/>
          </w:tcPr>
          <w:p w14:paraId="37734ED7" w14:textId="77777777" w:rsidR="00F17CEB" w:rsidRPr="00B161A7" w:rsidRDefault="00F17CEB" w:rsidP="00646AE5">
            <w:pPr>
              <w:rPr>
                <w:rFonts w:cstheme="minorHAnsi"/>
                <w:sz w:val="20"/>
              </w:rPr>
            </w:pPr>
            <w:r w:rsidRPr="00B161A7">
              <w:rPr>
                <w:rFonts w:cstheme="minorHAnsi"/>
                <w:sz w:val="20"/>
              </w:rPr>
              <w:t>Bending legs at knee to come to a rest on knee or knees.</w:t>
            </w:r>
          </w:p>
        </w:tc>
      </w:tr>
      <w:tr w:rsidR="00F17CEB" w:rsidRPr="00B161A7" w14:paraId="4B1DCA93" w14:textId="77777777" w:rsidTr="00EE3B2A">
        <w:trPr>
          <w:trHeight w:val="431"/>
        </w:trPr>
        <w:tc>
          <w:tcPr>
            <w:tcW w:w="1705" w:type="dxa"/>
            <w:noWrap/>
            <w:hideMark/>
          </w:tcPr>
          <w:p w14:paraId="08093705" w14:textId="77777777" w:rsidR="00F17CEB" w:rsidRPr="00B161A7" w:rsidRDefault="00BD3AAE" w:rsidP="00646AE5">
            <w:pPr>
              <w:jc w:val="center"/>
              <w:rPr>
                <w:rFonts w:cstheme="minorHAnsi"/>
                <w:sz w:val="20"/>
              </w:rPr>
            </w:pPr>
            <w:sdt>
              <w:sdtPr>
                <w:rPr>
                  <w:rFonts w:cstheme="minorHAnsi"/>
                  <w:sz w:val="20"/>
                </w:rPr>
                <w:id w:val="556592313"/>
                <w:placeholder>
                  <w:docPart w:val="C9D8603ACA7D4D8F87E0DE1226444823"/>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64906FCA" w14:textId="77777777" w:rsidR="00F17CEB" w:rsidRPr="00B161A7" w:rsidRDefault="00F17CEB" w:rsidP="00646AE5">
            <w:pPr>
              <w:rPr>
                <w:rFonts w:cstheme="minorHAnsi"/>
                <w:sz w:val="20"/>
              </w:rPr>
            </w:pPr>
            <w:r w:rsidRPr="00B161A7">
              <w:rPr>
                <w:rFonts w:cstheme="minorHAnsi"/>
                <w:sz w:val="20"/>
              </w:rPr>
              <w:t>Lifting</w:t>
            </w:r>
          </w:p>
        </w:tc>
        <w:tc>
          <w:tcPr>
            <w:tcW w:w="6655" w:type="dxa"/>
            <w:vAlign w:val="center"/>
            <w:hideMark/>
          </w:tcPr>
          <w:p w14:paraId="141D8256" w14:textId="77777777" w:rsidR="00F17CEB" w:rsidRPr="00B161A7" w:rsidRDefault="00F17CEB" w:rsidP="00646AE5">
            <w:pPr>
              <w:rPr>
                <w:rFonts w:cstheme="minorHAnsi"/>
                <w:sz w:val="20"/>
              </w:rPr>
            </w:pPr>
            <w:r w:rsidRPr="00B161A7">
              <w:rPr>
                <w:rFonts w:cstheme="minorHAnsi"/>
                <w:sz w:val="20"/>
              </w:rPr>
              <w:t>Raising objects from a lower to a higher position or moving objects horizontally from position-to-position.</w:t>
            </w:r>
          </w:p>
        </w:tc>
      </w:tr>
      <w:tr w:rsidR="00F17CEB" w:rsidRPr="00B161A7" w14:paraId="0620C0AA" w14:textId="77777777" w:rsidTr="00EE3B2A">
        <w:trPr>
          <w:trHeight w:val="580"/>
        </w:trPr>
        <w:tc>
          <w:tcPr>
            <w:tcW w:w="1705" w:type="dxa"/>
            <w:noWrap/>
            <w:hideMark/>
          </w:tcPr>
          <w:p w14:paraId="50F13F1F" w14:textId="77777777" w:rsidR="00F17CEB" w:rsidRPr="00B161A7" w:rsidRDefault="00BD3AAE" w:rsidP="00646AE5">
            <w:pPr>
              <w:jc w:val="center"/>
              <w:rPr>
                <w:rFonts w:cstheme="minorHAnsi"/>
                <w:sz w:val="20"/>
              </w:rPr>
            </w:pPr>
            <w:sdt>
              <w:sdtPr>
                <w:rPr>
                  <w:rFonts w:cstheme="minorHAnsi"/>
                  <w:sz w:val="20"/>
                </w:rPr>
                <w:id w:val="-1742476917"/>
                <w:placeholder>
                  <w:docPart w:val="D1C41E32C9D3435E94B0CABFE1A601C6"/>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520F5A4F" w14:textId="77777777" w:rsidR="00F17CEB" w:rsidRPr="00B161A7" w:rsidRDefault="00F17CEB" w:rsidP="00646AE5">
            <w:pPr>
              <w:rPr>
                <w:rFonts w:cstheme="minorHAnsi"/>
                <w:sz w:val="20"/>
              </w:rPr>
            </w:pPr>
            <w:r w:rsidRPr="00B161A7">
              <w:rPr>
                <w:rFonts w:cstheme="minorHAnsi"/>
                <w:sz w:val="20"/>
              </w:rPr>
              <w:t>Multi-limb Coordination</w:t>
            </w:r>
          </w:p>
        </w:tc>
        <w:tc>
          <w:tcPr>
            <w:tcW w:w="6655" w:type="dxa"/>
            <w:vAlign w:val="center"/>
            <w:hideMark/>
          </w:tcPr>
          <w:p w14:paraId="32085E91" w14:textId="77777777" w:rsidR="00F17CEB" w:rsidRPr="00B161A7" w:rsidRDefault="00F17CEB" w:rsidP="00646AE5">
            <w:pPr>
              <w:rPr>
                <w:rFonts w:cstheme="minorHAnsi"/>
                <w:sz w:val="20"/>
              </w:rPr>
            </w:pPr>
            <w:r w:rsidRPr="00B161A7">
              <w:rPr>
                <w:rFonts w:cstheme="minorHAnsi"/>
                <w:sz w:val="20"/>
              </w:rPr>
              <w:t>Coordinate two or more limbs (for example, two arms, two legs, or one leg and one arm) while sitting, standing, or lying down. It does not involve performing the activities while the whole body is in motion.</w:t>
            </w:r>
          </w:p>
        </w:tc>
      </w:tr>
      <w:tr w:rsidR="00F17CEB" w:rsidRPr="00B161A7" w14:paraId="5E1CACB8" w14:textId="77777777" w:rsidTr="00EE3B2A">
        <w:trPr>
          <w:trHeight w:val="295"/>
        </w:trPr>
        <w:tc>
          <w:tcPr>
            <w:tcW w:w="1705" w:type="dxa"/>
            <w:noWrap/>
            <w:hideMark/>
          </w:tcPr>
          <w:p w14:paraId="318BE105" w14:textId="77777777" w:rsidR="00F17CEB" w:rsidRPr="00B161A7" w:rsidRDefault="00BD3AAE" w:rsidP="00646AE5">
            <w:pPr>
              <w:jc w:val="center"/>
              <w:rPr>
                <w:rFonts w:cstheme="minorHAnsi"/>
                <w:sz w:val="20"/>
              </w:rPr>
            </w:pPr>
            <w:sdt>
              <w:sdtPr>
                <w:rPr>
                  <w:rFonts w:cstheme="minorHAnsi"/>
                  <w:sz w:val="20"/>
                </w:rPr>
                <w:id w:val="-1443297005"/>
                <w:placeholder>
                  <w:docPart w:val="AB446C68BD1541E48A22A7E90CC6C3E7"/>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5E445D8C" w14:textId="77777777" w:rsidR="00F17CEB" w:rsidRPr="00B161A7" w:rsidRDefault="00F17CEB" w:rsidP="00646AE5">
            <w:pPr>
              <w:rPr>
                <w:rFonts w:cstheme="minorHAnsi"/>
                <w:sz w:val="20"/>
              </w:rPr>
            </w:pPr>
            <w:r w:rsidRPr="00B161A7">
              <w:rPr>
                <w:rFonts w:cstheme="minorHAnsi"/>
                <w:sz w:val="20"/>
              </w:rPr>
              <w:t>Pulling</w:t>
            </w:r>
          </w:p>
        </w:tc>
        <w:tc>
          <w:tcPr>
            <w:tcW w:w="6655" w:type="dxa"/>
            <w:vAlign w:val="center"/>
            <w:hideMark/>
          </w:tcPr>
          <w:p w14:paraId="7FC5B0CD" w14:textId="61723747" w:rsidR="00F17CEB" w:rsidRPr="00B161A7" w:rsidRDefault="00F17CEB" w:rsidP="00646AE5">
            <w:pPr>
              <w:rPr>
                <w:rFonts w:cstheme="minorHAnsi"/>
                <w:sz w:val="20"/>
              </w:rPr>
            </w:pPr>
            <w:r w:rsidRPr="00B161A7">
              <w:rPr>
                <w:rFonts w:cstheme="minorHAnsi"/>
                <w:sz w:val="20"/>
              </w:rPr>
              <w:t>Using upper extremities to exert force to draw, haul or tug objects in a sustained motion.</w:t>
            </w:r>
          </w:p>
        </w:tc>
      </w:tr>
      <w:tr w:rsidR="00F17CEB" w:rsidRPr="00B161A7" w14:paraId="0AF15D11" w14:textId="77777777" w:rsidTr="00EE3B2A">
        <w:trPr>
          <w:trHeight w:val="295"/>
        </w:trPr>
        <w:tc>
          <w:tcPr>
            <w:tcW w:w="1705" w:type="dxa"/>
            <w:noWrap/>
            <w:hideMark/>
          </w:tcPr>
          <w:p w14:paraId="0D1AFF9D" w14:textId="77777777" w:rsidR="00F17CEB" w:rsidRPr="00B161A7" w:rsidRDefault="00BD3AAE" w:rsidP="00646AE5">
            <w:pPr>
              <w:jc w:val="center"/>
              <w:rPr>
                <w:rFonts w:cstheme="minorHAnsi"/>
                <w:sz w:val="20"/>
              </w:rPr>
            </w:pPr>
            <w:sdt>
              <w:sdtPr>
                <w:rPr>
                  <w:rFonts w:cstheme="minorHAnsi"/>
                  <w:sz w:val="20"/>
                </w:rPr>
                <w:id w:val="-1683807945"/>
                <w:placeholder>
                  <w:docPart w:val="C5A64A892C1448D4B4A622B554ACC2A5"/>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5FCCEBAC" w14:textId="77777777" w:rsidR="00F17CEB" w:rsidRPr="00B161A7" w:rsidRDefault="00F17CEB" w:rsidP="00646AE5">
            <w:pPr>
              <w:rPr>
                <w:rFonts w:cstheme="minorHAnsi"/>
                <w:sz w:val="20"/>
              </w:rPr>
            </w:pPr>
            <w:r w:rsidRPr="00B161A7">
              <w:rPr>
                <w:rFonts w:cstheme="minorHAnsi"/>
                <w:sz w:val="20"/>
              </w:rPr>
              <w:t>Pushing</w:t>
            </w:r>
          </w:p>
        </w:tc>
        <w:tc>
          <w:tcPr>
            <w:tcW w:w="6655" w:type="dxa"/>
            <w:vAlign w:val="center"/>
            <w:hideMark/>
          </w:tcPr>
          <w:p w14:paraId="537A03D1" w14:textId="75BF8D4F" w:rsidR="00F17CEB" w:rsidRPr="00B161A7" w:rsidRDefault="00F17CEB" w:rsidP="00646AE5">
            <w:pPr>
              <w:rPr>
                <w:rFonts w:cstheme="minorHAnsi"/>
                <w:sz w:val="20"/>
              </w:rPr>
            </w:pPr>
            <w:r w:rsidRPr="00B161A7">
              <w:rPr>
                <w:rFonts w:cstheme="minorHAnsi"/>
                <w:sz w:val="20"/>
              </w:rPr>
              <w:t xml:space="preserve">Using upper extremities to press against something with steady force to thrust forward, </w:t>
            </w:r>
            <w:proofErr w:type="gramStart"/>
            <w:r w:rsidRPr="00B161A7">
              <w:rPr>
                <w:rFonts w:cstheme="minorHAnsi"/>
                <w:sz w:val="20"/>
              </w:rPr>
              <w:t>downward</w:t>
            </w:r>
            <w:proofErr w:type="gramEnd"/>
            <w:r w:rsidRPr="00B161A7">
              <w:rPr>
                <w:rFonts w:cstheme="minorHAnsi"/>
                <w:sz w:val="20"/>
              </w:rPr>
              <w:t xml:space="preserve"> or outward.</w:t>
            </w:r>
          </w:p>
        </w:tc>
      </w:tr>
      <w:tr w:rsidR="00F17CEB" w:rsidRPr="00B161A7" w14:paraId="522FF73B" w14:textId="77777777" w:rsidTr="00EE3B2A">
        <w:trPr>
          <w:trHeight w:val="295"/>
        </w:trPr>
        <w:tc>
          <w:tcPr>
            <w:tcW w:w="1705" w:type="dxa"/>
            <w:noWrap/>
            <w:hideMark/>
          </w:tcPr>
          <w:p w14:paraId="688C1D7B" w14:textId="77777777" w:rsidR="00F17CEB" w:rsidRPr="00B161A7" w:rsidRDefault="00BD3AAE" w:rsidP="00646AE5">
            <w:pPr>
              <w:jc w:val="center"/>
              <w:rPr>
                <w:rFonts w:cstheme="minorHAnsi"/>
                <w:sz w:val="20"/>
              </w:rPr>
            </w:pPr>
            <w:sdt>
              <w:sdtPr>
                <w:rPr>
                  <w:rFonts w:cstheme="minorHAnsi"/>
                  <w:sz w:val="20"/>
                </w:rPr>
                <w:id w:val="-1249190402"/>
                <w:placeholder>
                  <w:docPart w:val="AA10A693C6A3463AACBB789AEB7EF486"/>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6253DC63" w14:textId="77777777" w:rsidR="00F17CEB" w:rsidRPr="00B161A7" w:rsidRDefault="00F17CEB" w:rsidP="00646AE5">
            <w:pPr>
              <w:rPr>
                <w:rFonts w:cstheme="minorHAnsi"/>
                <w:sz w:val="20"/>
              </w:rPr>
            </w:pPr>
            <w:r w:rsidRPr="00B161A7">
              <w:rPr>
                <w:rFonts w:cstheme="minorHAnsi"/>
                <w:sz w:val="20"/>
              </w:rPr>
              <w:t>Reaching</w:t>
            </w:r>
          </w:p>
        </w:tc>
        <w:tc>
          <w:tcPr>
            <w:tcW w:w="6655" w:type="dxa"/>
            <w:vAlign w:val="center"/>
            <w:hideMark/>
          </w:tcPr>
          <w:p w14:paraId="463AA099" w14:textId="77777777" w:rsidR="00F17CEB" w:rsidRPr="00B161A7" w:rsidRDefault="00F17CEB" w:rsidP="00646AE5">
            <w:pPr>
              <w:rPr>
                <w:rFonts w:cstheme="minorHAnsi"/>
                <w:sz w:val="20"/>
              </w:rPr>
            </w:pPr>
            <w:r w:rsidRPr="00B161A7">
              <w:rPr>
                <w:rFonts w:cstheme="minorHAnsi"/>
                <w:sz w:val="20"/>
              </w:rPr>
              <w:t>Extending hand(s) and arm(s) in any direction.</w:t>
            </w:r>
          </w:p>
        </w:tc>
      </w:tr>
      <w:tr w:rsidR="00F17CEB" w:rsidRPr="00B161A7" w14:paraId="399E34BA" w14:textId="77777777" w:rsidTr="00EE3B2A">
        <w:trPr>
          <w:trHeight w:val="295"/>
        </w:trPr>
        <w:tc>
          <w:tcPr>
            <w:tcW w:w="1705" w:type="dxa"/>
            <w:noWrap/>
            <w:hideMark/>
          </w:tcPr>
          <w:p w14:paraId="152C709F" w14:textId="77777777" w:rsidR="00F17CEB" w:rsidRPr="00B161A7" w:rsidRDefault="00BD3AAE" w:rsidP="00646AE5">
            <w:pPr>
              <w:jc w:val="center"/>
              <w:rPr>
                <w:rFonts w:cstheme="minorHAnsi"/>
                <w:sz w:val="20"/>
              </w:rPr>
            </w:pPr>
            <w:sdt>
              <w:sdtPr>
                <w:rPr>
                  <w:rFonts w:cstheme="minorHAnsi"/>
                  <w:sz w:val="20"/>
                </w:rPr>
                <w:id w:val="-1037896161"/>
                <w:placeholder>
                  <w:docPart w:val="D7E7C6AC2DBC45228458508FD3E4D3AF"/>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64E94399" w14:textId="77777777" w:rsidR="00F17CEB" w:rsidRPr="00B161A7" w:rsidRDefault="00F17CEB" w:rsidP="00646AE5">
            <w:pPr>
              <w:rPr>
                <w:rFonts w:cstheme="minorHAnsi"/>
                <w:sz w:val="20"/>
              </w:rPr>
            </w:pPr>
            <w:r w:rsidRPr="00B161A7">
              <w:rPr>
                <w:rFonts w:cstheme="minorHAnsi"/>
                <w:sz w:val="20"/>
              </w:rPr>
              <w:t>Repetitive motion</w:t>
            </w:r>
          </w:p>
        </w:tc>
        <w:tc>
          <w:tcPr>
            <w:tcW w:w="6655" w:type="dxa"/>
            <w:vAlign w:val="center"/>
            <w:hideMark/>
          </w:tcPr>
          <w:p w14:paraId="63D33B7E" w14:textId="77777777" w:rsidR="00F17CEB" w:rsidRPr="00B161A7" w:rsidRDefault="00F17CEB" w:rsidP="00646AE5">
            <w:pPr>
              <w:rPr>
                <w:rFonts w:cstheme="minorHAnsi"/>
                <w:sz w:val="20"/>
              </w:rPr>
            </w:pPr>
            <w:r w:rsidRPr="00B161A7">
              <w:rPr>
                <w:rFonts w:cstheme="minorHAnsi"/>
                <w:sz w:val="20"/>
              </w:rPr>
              <w:t>Substantial movements (motions) of the wrists, hands, and/or fingers.</w:t>
            </w:r>
          </w:p>
        </w:tc>
      </w:tr>
      <w:tr w:rsidR="00F17CEB" w:rsidRPr="00B161A7" w14:paraId="268BD6B1" w14:textId="77777777" w:rsidTr="00EE3B2A">
        <w:trPr>
          <w:trHeight w:val="295"/>
        </w:trPr>
        <w:tc>
          <w:tcPr>
            <w:tcW w:w="1705" w:type="dxa"/>
            <w:noWrap/>
            <w:hideMark/>
          </w:tcPr>
          <w:p w14:paraId="0559A940" w14:textId="77777777" w:rsidR="00F17CEB" w:rsidRPr="00B161A7" w:rsidRDefault="00BD3AAE" w:rsidP="00646AE5">
            <w:pPr>
              <w:jc w:val="center"/>
              <w:rPr>
                <w:rFonts w:cstheme="minorHAnsi"/>
                <w:sz w:val="20"/>
              </w:rPr>
            </w:pPr>
            <w:sdt>
              <w:sdtPr>
                <w:rPr>
                  <w:rFonts w:cstheme="minorHAnsi"/>
                  <w:sz w:val="20"/>
                </w:rPr>
                <w:id w:val="976422688"/>
                <w:placeholder>
                  <w:docPart w:val="FB7ACBC496054327A7A748D97D8B4FBD"/>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5BBEC262" w14:textId="77777777" w:rsidR="00F17CEB" w:rsidRPr="00B161A7" w:rsidRDefault="00F17CEB" w:rsidP="00646AE5">
            <w:pPr>
              <w:rPr>
                <w:rFonts w:cstheme="minorHAnsi"/>
                <w:sz w:val="20"/>
              </w:rPr>
            </w:pPr>
            <w:r w:rsidRPr="00B161A7">
              <w:rPr>
                <w:rFonts w:cstheme="minorHAnsi"/>
                <w:sz w:val="20"/>
              </w:rPr>
              <w:t>Sitting</w:t>
            </w:r>
          </w:p>
        </w:tc>
        <w:tc>
          <w:tcPr>
            <w:tcW w:w="6655" w:type="dxa"/>
            <w:vAlign w:val="center"/>
            <w:hideMark/>
          </w:tcPr>
          <w:p w14:paraId="4034040A" w14:textId="77777777" w:rsidR="00F17CEB" w:rsidRPr="00B161A7" w:rsidRDefault="00F17CEB" w:rsidP="00646AE5">
            <w:pPr>
              <w:rPr>
                <w:rFonts w:cstheme="minorHAnsi"/>
                <w:sz w:val="20"/>
              </w:rPr>
            </w:pPr>
            <w:r w:rsidRPr="00B161A7">
              <w:rPr>
                <w:rFonts w:cstheme="minorHAnsi"/>
                <w:sz w:val="20"/>
              </w:rPr>
              <w:t>Remain in a stationary position for sustained periods of time - in a chair or other position.</w:t>
            </w:r>
          </w:p>
        </w:tc>
      </w:tr>
      <w:tr w:rsidR="00F17CEB" w:rsidRPr="00B161A7" w14:paraId="4B0A37F2" w14:textId="77777777" w:rsidTr="00EE3B2A">
        <w:trPr>
          <w:trHeight w:val="295"/>
        </w:trPr>
        <w:tc>
          <w:tcPr>
            <w:tcW w:w="1705" w:type="dxa"/>
            <w:noWrap/>
            <w:hideMark/>
          </w:tcPr>
          <w:p w14:paraId="5DB7FCB8" w14:textId="77777777" w:rsidR="00F17CEB" w:rsidRPr="00B161A7" w:rsidRDefault="00BD3AAE" w:rsidP="00646AE5">
            <w:pPr>
              <w:jc w:val="center"/>
              <w:rPr>
                <w:rFonts w:cstheme="minorHAnsi"/>
                <w:sz w:val="20"/>
              </w:rPr>
            </w:pPr>
            <w:sdt>
              <w:sdtPr>
                <w:rPr>
                  <w:rFonts w:cstheme="minorHAnsi"/>
                  <w:sz w:val="20"/>
                </w:rPr>
                <w:id w:val="435719596"/>
                <w:placeholder>
                  <w:docPart w:val="7A4308815F0547458DEF12D81EF0AD9A"/>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F17CEB" w:rsidRPr="00B161A7">
                  <w:rPr>
                    <w:rStyle w:val="PlaceholderText"/>
                    <w:rFonts w:cstheme="minorHAnsi"/>
                    <w:sz w:val="20"/>
                  </w:rPr>
                  <w:t>Choose one.</w:t>
                </w:r>
              </w:sdtContent>
            </w:sdt>
          </w:p>
        </w:tc>
        <w:tc>
          <w:tcPr>
            <w:tcW w:w="1710" w:type="dxa"/>
            <w:noWrap/>
            <w:hideMark/>
          </w:tcPr>
          <w:p w14:paraId="7667166D" w14:textId="77777777" w:rsidR="00F17CEB" w:rsidRPr="00B161A7" w:rsidRDefault="00F17CEB" w:rsidP="00646AE5">
            <w:pPr>
              <w:rPr>
                <w:rFonts w:cstheme="minorHAnsi"/>
                <w:sz w:val="20"/>
              </w:rPr>
            </w:pPr>
            <w:r w:rsidRPr="00B161A7">
              <w:rPr>
                <w:rFonts w:cstheme="minorHAnsi"/>
                <w:sz w:val="20"/>
              </w:rPr>
              <w:t>Standing</w:t>
            </w:r>
          </w:p>
        </w:tc>
        <w:tc>
          <w:tcPr>
            <w:tcW w:w="6655" w:type="dxa"/>
            <w:vAlign w:val="center"/>
            <w:hideMark/>
          </w:tcPr>
          <w:p w14:paraId="6BD44FE7" w14:textId="77777777" w:rsidR="00F17CEB" w:rsidRPr="00B161A7" w:rsidRDefault="00F17CEB" w:rsidP="00646AE5">
            <w:pPr>
              <w:rPr>
                <w:rFonts w:cstheme="minorHAnsi"/>
                <w:sz w:val="20"/>
              </w:rPr>
            </w:pPr>
            <w:r w:rsidRPr="00B161A7">
              <w:rPr>
                <w:rFonts w:cstheme="minorHAnsi"/>
                <w:sz w:val="20"/>
              </w:rPr>
              <w:t>Remain in a stationary position for sustained periods of time.</w:t>
            </w:r>
          </w:p>
        </w:tc>
      </w:tr>
      <w:tr w:rsidR="00F17CEB" w:rsidRPr="00B161A7" w14:paraId="4A392155" w14:textId="77777777" w:rsidTr="00EE3B2A">
        <w:trPr>
          <w:trHeight w:val="295"/>
        </w:trPr>
        <w:tc>
          <w:tcPr>
            <w:tcW w:w="1705" w:type="dxa"/>
            <w:noWrap/>
            <w:hideMark/>
          </w:tcPr>
          <w:p w14:paraId="265D78D7" w14:textId="4D35A57A" w:rsidR="00F17CEB" w:rsidRPr="00B161A7" w:rsidRDefault="00BD3AAE" w:rsidP="00646AE5">
            <w:pPr>
              <w:jc w:val="center"/>
              <w:rPr>
                <w:rFonts w:cstheme="minorHAnsi"/>
                <w:sz w:val="20"/>
              </w:rPr>
            </w:pPr>
            <w:sdt>
              <w:sdtPr>
                <w:rPr>
                  <w:rFonts w:cstheme="minorHAnsi"/>
                  <w:sz w:val="20"/>
                </w:rPr>
                <w:id w:val="1769501529"/>
                <w:placeholder>
                  <w:docPart w:val="945EF79C7AE3499EA82D99CA62325EC4"/>
                </w:placeholder>
                <w:showingPlcHdr/>
                <w:dropDownList>
                  <w:listItem w:value="Choose an item."/>
                  <w:listItem w:displayText="Never" w:value="N"/>
                  <w:listItem w:displayText="Rarely" w:value="R"/>
                  <w:listItem w:displayText="Occasionally" w:value="O"/>
                  <w:listItem w:displayText="Frequently" w:value="F"/>
                  <w:listItem w:displayText="Constantly" w:value="C"/>
                </w:dropDownList>
              </w:sdtPr>
              <w:sdtEndPr/>
              <w:sdtContent>
                <w:r w:rsidR="00A05398" w:rsidRPr="00B161A7">
                  <w:rPr>
                    <w:rStyle w:val="PlaceholderText"/>
                    <w:rFonts w:cstheme="minorHAnsi"/>
                    <w:sz w:val="20"/>
                  </w:rPr>
                  <w:t>Choose one.</w:t>
                </w:r>
              </w:sdtContent>
            </w:sdt>
          </w:p>
        </w:tc>
        <w:tc>
          <w:tcPr>
            <w:tcW w:w="1710" w:type="dxa"/>
            <w:noWrap/>
            <w:hideMark/>
          </w:tcPr>
          <w:p w14:paraId="6AF1896C" w14:textId="77777777" w:rsidR="00F17CEB" w:rsidRPr="00B161A7" w:rsidRDefault="00F17CEB" w:rsidP="00646AE5">
            <w:pPr>
              <w:rPr>
                <w:rFonts w:cstheme="minorHAnsi"/>
                <w:sz w:val="20"/>
              </w:rPr>
            </w:pPr>
            <w:r w:rsidRPr="00B161A7">
              <w:rPr>
                <w:rFonts w:cstheme="minorHAnsi"/>
                <w:sz w:val="20"/>
              </w:rPr>
              <w:t>Walking</w:t>
            </w:r>
          </w:p>
        </w:tc>
        <w:tc>
          <w:tcPr>
            <w:tcW w:w="6655" w:type="dxa"/>
            <w:vAlign w:val="center"/>
            <w:hideMark/>
          </w:tcPr>
          <w:p w14:paraId="4F31F2B6" w14:textId="77777777" w:rsidR="00F17CEB" w:rsidRPr="00B161A7" w:rsidRDefault="00F17CEB" w:rsidP="00646AE5">
            <w:pPr>
              <w:rPr>
                <w:rFonts w:cstheme="minorHAnsi"/>
                <w:sz w:val="20"/>
              </w:rPr>
            </w:pPr>
            <w:r w:rsidRPr="00B161A7">
              <w:rPr>
                <w:rFonts w:cstheme="minorHAnsi"/>
                <w:sz w:val="20"/>
              </w:rPr>
              <w:t>Moving about on foot to accomplish tasks, particularly for long distances or moving from one work site to another.</w:t>
            </w:r>
          </w:p>
        </w:tc>
      </w:tr>
    </w:tbl>
    <w:p w14:paraId="0CC0A554" w14:textId="77777777" w:rsidR="00F17CEB" w:rsidRPr="00B161A7" w:rsidRDefault="00F17CEB" w:rsidP="00F17CEB">
      <w:pPr>
        <w:rPr>
          <w:rFonts w:cstheme="minorHAnsi"/>
          <w:sz w:val="20"/>
        </w:rPr>
      </w:pPr>
    </w:p>
    <w:p w14:paraId="7B73985D" w14:textId="611B2F5C" w:rsidR="007C48F7" w:rsidRDefault="007C48F7" w:rsidP="007C48F7">
      <w:pPr>
        <w:pStyle w:val="Heading3"/>
      </w:pPr>
      <w:r>
        <w:t>Work Type</w:t>
      </w:r>
    </w:p>
    <w:p w14:paraId="55934D1F" w14:textId="32B59721" w:rsidR="00F17CEB" w:rsidRPr="00364815" w:rsidRDefault="00364815" w:rsidP="00F17CEB">
      <w:r w:rsidRPr="007C48F7">
        <w:t>What</w:t>
      </w:r>
      <w:r w:rsidR="00F17CEB" w:rsidRPr="007C48F7">
        <w:t xml:space="preserve"> best matches your current work type</w:t>
      </w:r>
      <w:r w:rsidRPr="007C48F7">
        <w:t>?</w:t>
      </w:r>
      <w:r>
        <w:rPr>
          <w:b/>
          <w:bCs/>
        </w:rPr>
        <w:t xml:space="preserve"> </w:t>
      </w:r>
      <w:r>
        <w:t>(Select one)</w:t>
      </w:r>
    </w:p>
    <w:p w14:paraId="0F0294A7" w14:textId="77777777" w:rsidR="00F17CEB" w:rsidRPr="00BE192A" w:rsidRDefault="00BD3AAE" w:rsidP="00C47D5C">
      <w:pPr>
        <w:spacing w:before="60"/>
        <w:ind w:left="360" w:hanging="360"/>
        <w:rPr>
          <w:rFonts w:cstheme="minorHAnsi"/>
          <w:sz w:val="21"/>
          <w:szCs w:val="21"/>
        </w:rPr>
      </w:pPr>
      <w:sdt>
        <w:sdtPr>
          <w:rPr>
            <w:rFonts w:cstheme="minorHAnsi"/>
            <w:sz w:val="21"/>
            <w:szCs w:val="21"/>
          </w:rPr>
          <w:id w:val="-76908973"/>
          <w14:checkbox>
            <w14:checked w14:val="0"/>
            <w14:checkedState w14:val="2612" w14:font="MS Gothic"/>
            <w14:uncheckedState w14:val="2610" w14:font="MS Gothic"/>
          </w14:checkbox>
        </w:sdtPr>
        <w:sdtEndPr/>
        <w:sdtContent>
          <w:r w:rsidR="00F17CEB" w:rsidRPr="00BE192A">
            <w:rPr>
              <w:rFonts w:ascii="Segoe UI Symbol" w:eastAsia="MS Gothic" w:hAnsi="Segoe UI Symbol" w:cs="Segoe UI Symbol" w:hint="eastAsia"/>
              <w:sz w:val="21"/>
              <w:szCs w:val="21"/>
            </w:rPr>
            <w:t>☐</w:t>
          </w:r>
        </w:sdtContent>
      </w:sdt>
      <w:r w:rsidR="00F17CEB" w:rsidRPr="00BE192A">
        <w:rPr>
          <w:rFonts w:cstheme="minorHAnsi"/>
          <w:sz w:val="21"/>
          <w:szCs w:val="21"/>
        </w:rPr>
        <w:t xml:space="preserve"> </w:t>
      </w:r>
      <w:r w:rsidR="00F17CEB" w:rsidRPr="00BE192A">
        <w:rPr>
          <w:rFonts w:cstheme="minorHAnsi"/>
          <w:b/>
          <w:bCs/>
          <w:sz w:val="21"/>
          <w:szCs w:val="21"/>
        </w:rPr>
        <w:t>Sedentary work</w:t>
      </w:r>
      <w:r w:rsidR="00F17CEB" w:rsidRPr="00BE192A">
        <w:rPr>
          <w:rFonts w:cstheme="minorHAnsi"/>
          <w:sz w:val="21"/>
          <w:szCs w:val="21"/>
        </w:rPr>
        <w:t>: Exerting up to 10 pounds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710D7DD7" w14:textId="77777777" w:rsidR="00F17CEB" w:rsidRPr="00BE192A" w:rsidRDefault="00BD3AAE" w:rsidP="00C47D5C">
      <w:pPr>
        <w:spacing w:before="60"/>
        <w:ind w:left="360" w:hanging="360"/>
        <w:rPr>
          <w:rFonts w:cstheme="minorHAnsi"/>
          <w:sz w:val="21"/>
          <w:szCs w:val="21"/>
        </w:rPr>
      </w:pPr>
      <w:sdt>
        <w:sdtPr>
          <w:rPr>
            <w:rFonts w:cstheme="minorHAnsi"/>
            <w:sz w:val="21"/>
            <w:szCs w:val="21"/>
          </w:rPr>
          <w:id w:val="-2118505502"/>
          <w14:checkbox>
            <w14:checked w14:val="0"/>
            <w14:checkedState w14:val="2612" w14:font="MS Gothic"/>
            <w14:uncheckedState w14:val="2610" w14:font="MS Gothic"/>
          </w14:checkbox>
        </w:sdtPr>
        <w:sdtEndPr/>
        <w:sdtContent>
          <w:r w:rsidR="00F17CEB" w:rsidRPr="00BE192A">
            <w:rPr>
              <w:rFonts w:ascii="Segoe UI Symbol" w:eastAsia="MS Gothic" w:hAnsi="Segoe UI Symbol" w:cs="Segoe UI Symbol"/>
              <w:sz w:val="21"/>
              <w:szCs w:val="21"/>
            </w:rPr>
            <w:t>☐</w:t>
          </w:r>
        </w:sdtContent>
      </w:sdt>
      <w:r w:rsidR="00F17CEB" w:rsidRPr="00BE192A">
        <w:rPr>
          <w:rFonts w:cstheme="minorHAnsi"/>
          <w:sz w:val="21"/>
          <w:szCs w:val="21"/>
        </w:rPr>
        <w:t xml:space="preserve"> </w:t>
      </w:r>
      <w:r w:rsidR="00F17CEB" w:rsidRPr="00BE192A">
        <w:rPr>
          <w:rFonts w:cstheme="minorHAnsi"/>
          <w:b/>
          <w:bCs/>
          <w:sz w:val="21"/>
          <w:szCs w:val="21"/>
        </w:rPr>
        <w:t>Light work</w:t>
      </w:r>
      <w:r w:rsidR="00F17CEB" w:rsidRPr="00BE192A">
        <w:rPr>
          <w:rFonts w:cstheme="minorHAnsi"/>
          <w:sz w:val="21"/>
          <w:szCs w:val="21"/>
        </w:rPr>
        <w:t>: Exerting up to 20 pounds of force occasionally, and/or up to 10 pounds of force frequently, and/or a negligible amount of force constantly to move objects. If the use of arm and/or leg controls requires exertion of forces greater than that for sedentary work and the worker sits most of the time, the job is rated for light work.</w:t>
      </w:r>
    </w:p>
    <w:p w14:paraId="2DA1A3A2" w14:textId="77777777" w:rsidR="00F17CEB" w:rsidRPr="00BE192A" w:rsidRDefault="00BD3AAE" w:rsidP="00C47D5C">
      <w:pPr>
        <w:spacing w:before="60"/>
        <w:ind w:left="360" w:hanging="360"/>
        <w:rPr>
          <w:rFonts w:cstheme="minorHAnsi"/>
          <w:sz w:val="21"/>
          <w:szCs w:val="21"/>
        </w:rPr>
      </w:pPr>
      <w:sdt>
        <w:sdtPr>
          <w:rPr>
            <w:rFonts w:cstheme="minorHAnsi"/>
            <w:sz w:val="21"/>
            <w:szCs w:val="21"/>
          </w:rPr>
          <w:id w:val="-400745099"/>
          <w14:checkbox>
            <w14:checked w14:val="0"/>
            <w14:checkedState w14:val="2612" w14:font="MS Gothic"/>
            <w14:uncheckedState w14:val="2610" w14:font="MS Gothic"/>
          </w14:checkbox>
        </w:sdtPr>
        <w:sdtEndPr/>
        <w:sdtContent>
          <w:r w:rsidR="00F17CEB" w:rsidRPr="00BE192A">
            <w:rPr>
              <w:rFonts w:ascii="Segoe UI Symbol" w:eastAsia="MS Gothic" w:hAnsi="Segoe UI Symbol" w:cs="Segoe UI Symbol"/>
              <w:sz w:val="21"/>
              <w:szCs w:val="21"/>
            </w:rPr>
            <w:t>☐</w:t>
          </w:r>
        </w:sdtContent>
      </w:sdt>
      <w:r w:rsidR="00F17CEB" w:rsidRPr="00BE192A">
        <w:rPr>
          <w:rFonts w:cstheme="minorHAnsi"/>
          <w:sz w:val="21"/>
          <w:szCs w:val="21"/>
        </w:rPr>
        <w:t xml:space="preserve"> </w:t>
      </w:r>
      <w:r w:rsidR="00F17CEB" w:rsidRPr="00BE192A">
        <w:rPr>
          <w:rFonts w:cstheme="minorHAnsi"/>
          <w:b/>
          <w:bCs/>
          <w:sz w:val="21"/>
          <w:szCs w:val="21"/>
        </w:rPr>
        <w:t>Medium work</w:t>
      </w:r>
      <w:r w:rsidR="00F17CEB" w:rsidRPr="00BE192A">
        <w:rPr>
          <w:rFonts w:cstheme="minorHAnsi"/>
          <w:sz w:val="21"/>
          <w:szCs w:val="21"/>
        </w:rPr>
        <w:t>: Exerting up to 50 pounds of force occasionally, and/or up to 30 pounds of force frequently, and/or up to 10 pounds of force constantly to move objects.</w:t>
      </w:r>
    </w:p>
    <w:p w14:paraId="2D0F4183" w14:textId="77777777" w:rsidR="00F17CEB" w:rsidRPr="00BE192A" w:rsidRDefault="00BD3AAE" w:rsidP="00C47D5C">
      <w:pPr>
        <w:spacing w:before="60"/>
        <w:ind w:left="360" w:hanging="360"/>
        <w:rPr>
          <w:rFonts w:cstheme="minorHAnsi"/>
          <w:sz w:val="21"/>
          <w:szCs w:val="21"/>
        </w:rPr>
      </w:pPr>
      <w:sdt>
        <w:sdtPr>
          <w:rPr>
            <w:rFonts w:cstheme="minorHAnsi"/>
            <w:sz w:val="21"/>
            <w:szCs w:val="21"/>
          </w:rPr>
          <w:id w:val="-1503654978"/>
          <w14:checkbox>
            <w14:checked w14:val="0"/>
            <w14:checkedState w14:val="2612" w14:font="MS Gothic"/>
            <w14:uncheckedState w14:val="2610" w14:font="MS Gothic"/>
          </w14:checkbox>
        </w:sdtPr>
        <w:sdtEndPr/>
        <w:sdtContent>
          <w:r w:rsidR="00F17CEB" w:rsidRPr="00BE192A">
            <w:rPr>
              <w:rFonts w:ascii="Segoe UI Symbol" w:eastAsia="MS Gothic" w:hAnsi="Segoe UI Symbol" w:cs="Segoe UI Symbol"/>
              <w:sz w:val="21"/>
              <w:szCs w:val="21"/>
            </w:rPr>
            <w:t>☐</w:t>
          </w:r>
        </w:sdtContent>
      </w:sdt>
      <w:r w:rsidR="00F17CEB" w:rsidRPr="00BE192A">
        <w:rPr>
          <w:rFonts w:cstheme="minorHAnsi"/>
          <w:sz w:val="21"/>
          <w:szCs w:val="21"/>
        </w:rPr>
        <w:t xml:space="preserve"> </w:t>
      </w:r>
      <w:r w:rsidR="00F17CEB" w:rsidRPr="00BE192A">
        <w:rPr>
          <w:rFonts w:cstheme="minorHAnsi"/>
          <w:b/>
          <w:bCs/>
          <w:sz w:val="21"/>
          <w:szCs w:val="21"/>
        </w:rPr>
        <w:t>Heavy work</w:t>
      </w:r>
      <w:r w:rsidR="00F17CEB" w:rsidRPr="00BE192A">
        <w:rPr>
          <w:rFonts w:cstheme="minorHAnsi"/>
          <w:sz w:val="21"/>
          <w:szCs w:val="21"/>
        </w:rPr>
        <w:t>: Exerting up to 100 pounds of force occasionally, and/or up to 50 pounds of force frequently, and/or up to 20 pounds of force constantly to move objects.</w:t>
      </w:r>
    </w:p>
    <w:p w14:paraId="3D511941" w14:textId="77777777" w:rsidR="00F17CEB" w:rsidRDefault="00BD3AAE" w:rsidP="00C47D5C">
      <w:pPr>
        <w:spacing w:before="60"/>
        <w:ind w:left="360" w:hanging="360"/>
        <w:rPr>
          <w:rFonts w:cstheme="minorHAnsi"/>
          <w:sz w:val="21"/>
          <w:szCs w:val="21"/>
        </w:rPr>
      </w:pPr>
      <w:sdt>
        <w:sdtPr>
          <w:rPr>
            <w:rFonts w:cstheme="minorHAnsi"/>
            <w:sz w:val="21"/>
            <w:szCs w:val="21"/>
          </w:rPr>
          <w:id w:val="-1637638893"/>
          <w14:checkbox>
            <w14:checked w14:val="0"/>
            <w14:checkedState w14:val="2612" w14:font="MS Gothic"/>
            <w14:uncheckedState w14:val="2610" w14:font="MS Gothic"/>
          </w14:checkbox>
        </w:sdtPr>
        <w:sdtEndPr/>
        <w:sdtContent>
          <w:r w:rsidR="00F17CEB" w:rsidRPr="00BE192A">
            <w:rPr>
              <w:rFonts w:ascii="Segoe UI Symbol" w:eastAsia="MS Gothic" w:hAnsi="Segoe UI Symbol" w:cs="Segoe UI Symbol"/>
              <w:sz w:val="21"/>
              <w:szCs w:val="21"/>
            </w:rPr>
            <w:t>☐</w:t>
          </w:r>
        </w:sdtContent>
      </w:sdt>
      <w:r w:rsidR="00F17CEB" w:rsidRPr="00BE192A">
        <w:rPr>
          <w:rFonts w:cstheme="minorHAnsi"/>
          <w:sz w:val="21"/>
          <w:szCs w:val="21"/>
        </w:rPr>
        <w:t xml:space="preserve"> </w:t>
      </w:r>
      <w:r w:rsidR="00F17CEB" w:rsidRPr="00BE192A">
        <w:rPr>
          <w:rFonts w:cstheme="minorHAnsi"/>
          <w:b/>
          <w:bCs/>
          <w:sz w:val="21"/>
          <w:szCs w:val="21"/>
        </w:rPr>
        <w:t>Very heavy work</w:t>
      </w:r>
      <w:r w:rsidR="00F17CEB" w:rsidRPr="00BE192A">
        <w:rPr>
          <w:rFonts w:cstheme="minorHAnsi"/>
          <w:sz w:val="21"/>
          <w:szCs w:val="21"/>
        </w:rPr>
        <w:t>: Exerting more than 100 pounds of force occasionally, and/or more than 50 pounds of force frequently, and/or more than 20 pounds of force constantly to move objects.</w:t>
      </w:r>
    </w:p>
    <w:p w14:paraId="447AB691" w14:textId="77777777" w:rsidR="00C47D5C" w:rsidRPr="00D03F90" w:rsidRDefault="00C47D5C" w:rsidP="00D03F90">
      <w:pPr>
        <w:ind w:left="360" w:hanging="360"/>
        <w:rPr>
          <w:rFonts w:cstheme="minorHAnsi"/>
          <w:sz w:val="20"/>
        </w:rPr>
      </w:pPr>
    </w:p>
    <w:p w14:paraId="6B42A435" w14:textId="77777777" w:rsidR="00F17CEB" w:rsidRPr="00B83456" w:rsidRDefault="00F17CEB" w:rsidP="00F17CEB">
      <w:pPr>
        <w:pStyle w:val="Heading3"/>
      </w:pPr>
      <w:r w:rsidRPr="00B83456">
        <w:t>Work Environment and Hazards</w:t>
      </w:r>
    </w:p>
    <w:p w14:paraId="76A27E09" w14:textId="1CAA7F89" w:rsidR="00F17CEB" w:rsidRDefault="00C33229" w:rsidP="00F17CEB">
      <w:r>
        <w:t xml:space="preserve">What </w:t>
      </w:r>
      <w:r w:rsidR="00F17CEB">
        <w:t>best matches your current work environment</w:t>
      </w:r>
      <w:r>
        <w:t>? (Select one)</w:t>
      </w:r>
    </w:p>
    <w:p w14:paraId="52CA17FA" w14:textId="60E5A69E" w:rsidR="00F17CEB" w:rsidRPr="00C33229" w:rsidRDefault="00BD3AAE" w:rsidP="00C33229">
      <w:pPr>
        <w:spacing w:after="60"/>
        <w:ind w:left="360" w:hanging="360"/>
        <w:rPr>
          <w:rFonts w:cstheme="minorHAnsi"/>
          <w:sz w:val="21"/>
          <w:szCs w:val="21"/>
        </w:rPr>
      </w:pPr>
      <w:sdt>
        <w:sdtPr>
          <w:rPr>
            <w:rFonts w:cstheme="minorHAnsi"/>
            <w:sz w:val="21"/>
            <w:szCs w:val="21"/>
          </w:rPr>
          <w:id w:val="2088654794"/>
          <w14:checkbox>
            <w14:checked w14:val="0"/>
            <w14:checkedState w14:val="2612" w14:font="MS Gothic"/>
            <w14:uncheckedState w14:val="2610" w14:font="MS Gothic"/>
          </w14:checkbox>
        </w:sdtPr>
        <w:sdtEndPr/>
        <w:sdtContent>
          <w:r w:rsidR="006165F3">
            <w:rPr>
              <w:rFonts w:ascii="MS Gothic" w:eastAsia="MS Gothic" w:hAnsi="MS Gothic" w:cstheme="minorHAnsi" w:hint="eastAsia"/>
              <w:sz w:val="21"/>
              <w:szCs w:val="21"/>
            </w:rPr>
            <w:t>☐</w:t>
          </w:r>
        </w:sdtContent>
      </w:sdt>
      <w:r w:rsidR="00F17CEB" w:rsidRPr="00C33229">
        <w:rPr>
          <w:rFonts w:cstheme="minorHAnsi"/>
          <w:sz w:val="21"/>
          <w:szCs w:val="21"/>
        </w:rPr>
        <w:t xml:space="preserve"> </w:t>
      </w:r>
      <w:r w:rsidR="00F17CEB" w:rsidRPr="00C33229">
        <w:rPr>
          <w:rFonts w:cstheme="minorHAnsi"/>
          <w:b/>
          <w:bCs/>
          <w:sz w:val="21"/>
          <w:szCs w:val="21"/>
        </w:rPr>
        <w:t>Everyday risk and discomfort level:</w:t>
      </w:r>
      <w:r w:rsidR="00F17CEB" w:rsidRPr="00C33229">
        <w:rPr>
          <w:rFonts w:cstheme="minorHAnsi"/>
          <w:sz w:val="21"/>
          <w:szCs w:val="21"/>
        </w:rPr>
        <w:t xml:space="preserve"> The environment involves everyday risks or discomforts that require normal safety precautions typical of such places as offices, meeting and training rooms, libraries, residences, or commercial vehicles, e.g., use of safe work practices with office equipment, avoidance of trips and falls, observance of fire regulations and traffic signals. The work area is adequately lighted, heated, and ventilated.</w:t>
      </w:r>
    </w:p>
    <w:p w14:paraId="2E06C3A3" w14:textId="77777777" w:rsidR="00F17CEB" w:rsidRPr="00C33229" w:rsidRDefault="00BD3AAE" w:rsidP="00C33229">
      <w:pPr>
        <w:spacing w:after="60"/>
        <w:ind w:left="360" w:hanging="360"/>
        <w:rPr>
          <w:rFonts w:cstheme="minorHAnsi"/>
          <w:sz w:val="21"/>
          <w:szCs w:val="21"/>
        </w:rPr>
      </w:pPr>
      <w:sdt>
        <w:sdtPr>
          <w:rPr>
            <w:rFonts w:cstheme="minorHAnsi"/>
            <w:sz w:val="21"/>
            <w:szCs w:val="21"/>
          </w:rPr>
          <w:id w:val="1841506065"/>
          <w14:checkbox>
            <w14:checked w14:val="0"/>
            <w14:checkedState w14:val="2612" w14:font="MS Gothic"/>
            <w14:uncheckedState w14:val="2610" w14:font="MS Gothic"/>
          </w14:checkbox>
        </w:sdtPr>
        <w:sdtEndPr/>
        <w:sdtContent>
          <w:r w:rsidR="00F17CEB" w:rsidRPr="00C33229">
            <w:rPr>
              <w:rFonts w:ascii="Segoe UI Symbol" w:eastAsia="MS Gothic" w:hAnsi="Segoe UI Symbol" w:cs="Segoe UI Symbol"/>
              <w:sz w:val="21"/>
              <w:szCs w:val="21"/>
            </w:rPr>
            <w:t>☐</w:t>
          </w:r>
        </w:sdtContent>
      </w:sdt>
      <w:r w:rsidR="00F17CEB" w:rsidRPr="00C33229">
        <w:rPr>
          <w:rFonts w:cstheme="minorHAnsi"/>
          <w:sz w:val="21"/>
          <w:szCs w:val="21"/>
        </w:rPr>
        <w:t xml:space="preserve"> </w:t>
      </w:r>
      <w:r w:rsidR="00F17CEB" w:rsidRPr="00C33229">
        <w:rPr>
          <w:rFonts w:cstheme="minorHAnsi"/>
          <w:b/>
          <w:bCs/>
          <w:sz w:val="21"/>
          <w:szCs w:val="21"/>
        </w:rPr>
        <w:t>Moderate risk and discomfort level:</w:t>
      </w:r>
      <w:r w:rsidR="00F17CEB" w:rsidRPr="00C33229">
        <w:rPr>
          <w:rFonts w:cstheme="minorHAnsi"/>
          <w:sz w:val="21"/>
          <w:szCs w:val="21"/>
        </w:rPr>
        <w:t xml:space="preserve"> The work involves moderate risks or discomforts that require special safety precautions, e.g., working around moving parts, carts, or machines; exposure to contagious diseases or irritant chemicals. Employees may be required to use protective clothing or gear, such as masks, gowns, coats, boots, goggles, gloves, or shields.</w:t>
      </w:r>
    </w:p>
    <w:p w14:paraId="548C1AAE" w14:textId="77777777" w:rsidR="00F17CEB" w:rsidRPr="00C33229" w:rsidRDefault="00BD3AAE" w:rsidP="00C33229">
      <w:pPr>
        <w:ind w:left="360" w:hanging="360"/>
        <w:rPr>
          <w:rFonts w:cstheme="minorHAnsi"/>
          <w:sz w:val="21"/>
          <w:szCs w:val="21"/>
        </w:rPr>
      </w:pPr>
      <w:sdt>
        <w:sdtPr>
          <w:rPr>
            <w:rFonts w:cstheme="minorHAnsi"/>
            <w:sz w:val="21"/>
            <w:szCs w:val="21"/>
          </w:rPr>
          <w:id w:val="-1049142037"/>
          <w14:checkbox>
            <w14:checked w14:val="0"/>
            <w14:checkedState w14:val="2612" w14:font="MS Gothic"/>
            <w14:uncheckedState w14:val="2610" w14:font="MS Gothic"/>
          </w14:checkbox>
        </w:sdtPr>
        <w:sdtEndPr/>
        <w:sdtContent>
          <w:r w:rsidR="00F17CEB" w:rsidRPr="00C33229">
            <w:rPr>
              <w:rFonts w:ascii="Segoe UI Symbol" w:eastAsia="MS Gothic" w:hAnsi="Segoe UI Symbol" w:cs="Segoe UI Symbol"/>
              <w:sz w:val="21"/>
              <w:szCs w:val="21"/>
            </w:rPr>
            <w:t>☐</w:t>
          </w:r>
        </w:sdtContent>
      </w:sdt>
      <w:r w:rsidR="00F17CEB" w:rsidRPr="00C33229">
        <w:rPr>
          <w:rFonts w:cstheme="minorHAnsi"/>
          <w:sz w:val="21"/>
          <w:szCs w:val="21"/>
        </w:rPr>
        <w:t xml:space="preserve"> </w:t>
      </w:r>
      <w:r w:rsidR="00F17CEB" w:rsidRPr="00C33229">
        <w:rPr>
          <w:rFonts w:cstheme="minorHAnsi"/>
          <w:b/>
          <w:bCs/>
          <w:sz w:val="21"/>
          <w:szCs w:val="21"/>
        </w:rPr>
        <w:t>High risk and discomfort level</w:t>
      </w:r>
      <w:r w:rsidR="00F17CEB" w:rsidRPr="00C33229">
        <w:rPr>
          <w:rFonts w:cstheme="minorHAnsi"/>
          <w:sz w:val="21"/>
          <w:szCs w:val="21"/>
        </w:rPr>
        <w:t>: The work environment involves high risks with exposure to potentially dangerous situations or unusual environmental stress that require a range of safety and other precautions, e.g., working at great heights under extreme outdoor weather conditions, subject to possible physical attack or mob conditions, or similar situations where conditions cannot be controlled.</w:t>
      </w:r>
    </w:p>
    <w:p w14:paraId="0E4D959D" w14:textId="77777777" w:rsidR="00F735CB" w:rsidRDefault="00F735CB" w:rsidP="00F735CB">
      <w:bookmarkStart w:id="1" w:name="_Hlk91688139"/>
    </w:p>
    <w:p w14:paraId="1DE87694" w14:textId="5C56F04D" w:rsidR="00F17CEB" w:rsidRPr="00325865" w:rsidRDefault="00F17CEB" w:rsidP="00F17CEB">
      <w:pPr>
        <w:pStyle w:val="Heading2"/>
        <w:rPr>
          <w:b/>
          <w:bCs/>
          <w:sz w:val="24"/>
          <w:szCs w:val="24"/>
        </w:rPr>
      </w:pPr>
      <w:r w:rsidRPr="00325865">
        <w:rPr>
          <w:b/>
          <w:bCs/>
          <w:sz w:val="24"/>
          <w:szCs w:val="24"/>
        </w:rPr>
        <w:t>Section 8: Supervisory Responsibilities</w:t>
      </w:r>
    </w:p>
    <w:p w14:paraId="7A19DEC8" w14:textId="6BFAC86F" w:rsidR="00F17CEB" w:rsidRDefault="00D9791E" w:rsidP="00F17CEB">
      <w:r>
        <w:t>S</w:t>
      </w:r>
      <w:r w:rsidR="00F17CEB">
        <w:t xml:space="preserve">hare information </w:t>
      </w:r>
      <w:r>
        <w:t>about</w:t>
      </w:r>
      <w:r w:rsidR="00F17CEB">
        <w:t xml:space="preserve"> your supervisory responsibilities. If you are NOT an individual who hires, evaluates, or manages other people </w:t>
      </w:r>
      <w:r w:rsidR="00F17CEB" w:rsidRPr="00D9791E">
        <w:t>within</w:t>
      </w:r>
      <w:r w:rsidR="00F17CEB">
        <w:t xml:space="preserve"> the organization, you can </w:t>
      </w:r>
      <w:r>
        <w:t>skip</w:t>
      </w:r>
      <w:r w:rsidR="00F17CEB">
        <w:t xml:space="preserve"> to the next section of this questionnaire.</w:t>
      </w:r>
      <w:r w:rsidR="00F17CEB" w:rsidRPr="007D3DC1">
        <w:t xml:space="preserve"> </w:t>
      </w:r>
    </w:p>
    <w:p w14:paraId="4D84A8C0" w14:textId="77777777" w:rsidR="00F17CEB" w:rsidRPr="007D3DC1" w:rsidRDefault="00F17CEB" w:rsidP="00F17CEB">
      <w:pPr>
        <w:rPr>
          <w:sz w:val="12"/>
          <w:szCs w:val="12"/>
        </w:rPr>
      </w:pPr>
    </w:p>
    <w:p w14:paraId="754A9E98" w14:textId="6CD49842" w:rsidR="00F17CEB" w:rsidRDefault="00F17CEB" w:rsidP="00F17CEB">
      <w:r w:rsidRPr="004E3E37">
        <w:t>What is your current level of supervisory responsibility? (</w:t>
      </w:r>
      <w:r w:rsidR="00364815">
        <w:t>Select</w:t>
      </w:r>
      <w:r w:rsidRPr="004E3E37">
        <w:t xml:space="preserve"> one)</w:t>
      </w:r>
    </w:p>
    <w:p w14:paraId="4AB32D0C" w14:textId="77777777" w:rsidR="00F17CEB" w:rsidRPr="00F735CB" w:rsidRDefault="00BD3AAE" w:rsidP="00F17CEB">
      <w:pPr>
        <w:rPr>
          <w:rFonts w:asciiTheme="minorHAnsi" w:hAnsiTheme="minorHAnsi" w:cstheme="minorHAnsi"/>
          <w:sz w:val="21"/>
          <w:szCs w:val="21"/>
        </w:rPr>
      </w:pPr>
      <w:sdt>
        <w:sdtPr>
          <w:rPr>
            <w:rFonts w:asciiTheme="minorHAnsi" w:hAnsiTheme="minorHAnsi" w:cstheme="minorHAnsi"/>
            <w:sz w:val="21"/>
            <w:szCs w:val="21"/>
          </w:rPr>
          <w:id w:val="-1534262127"/>
          <w14:checkbox>
            <w14:checked w14:val="0"/>
            <w14:checkedState w14:val="2612" w14:font="MS Gothic"/>
            <w14:uncheckedState w14:val="2610" w14:font="MS Gothic"/>
          </w14:checkbox>
        </w:sdtPr>
        <w:sdtEndPr/>
        <w:sdtContent>
          <w:r w:rsidR="00F17CEB" w:rsidRPr="00F735CB">
            <w:rPr>
              <w:rFonts w:ascii="Segoe UI Symbol" w:eastAsia="MS Gothic" w:hAnsi="Segoe UI Symbol" w:cs="Segoe UI Symbol"/>
              <w:sz w:val="21"/>
              <w:szCs w:val="21"/>
            </w:rPr>
            <w:t>☐</w:t>
          </w:r>
        </w:sdtContent>
      </w:sdt>
      <w:r w:rsidR="00F17CEB" w:rsidRPr="00F735CB">
        <w:rPr>
          <w:rFonts w:asciiTheme="minorHAnsi" w:hAnsiTheme="minorHAnsi" w:cstheme="minorHAnsi"/>
          <w:sz w:val="21"/>
          <w:szCs w:val="21"/>
        </w:rPr>
        <w:t xml:space="preserve"> N/A, not responsible for supervising employees</w:t>
      </w:r>
    </w:p>
    <w:p w14:paraId="56D3FAB4" w14:textId="77777777" w:rsidR="00F17CEB" w:rsidRPr="00F735CB" w:rsidRDefault="00BD3AAE" w:rsidP="00F17CEB">
      <w:pPr>
        <w:rPr>
          <w:rFonts w:asciiTheme="minorHAnsi" w:hAnsiTheme="minorHAnsi" w:cstheme="minorHAnsi"/>
          <w:sz w:val="21"/>
          <w:szCs w:val="21"/>
        </w:rPr>
      </w:pPr>
      <w:sdt>
        <w:sdtPr>
          <w:rPr>
            <w:rFonts w:asciiTheme="minorHAnsi" w:hAnsiTheme="minorHAnsi" w:cstheme="minorHAnsi"/>
            <w:sz w:val="21"/>
            <w:szCs w:val="21"/>
          </w:rPr>
          <w:id w:val="553042427"/>
          <w14:checkbox>
            <w14:checked w14:val="0"/>
            <w14:checkedState w14:val="2612" w14:font="MS Gothic"/>
            <w14:uncheckedState w14:val="2610" w14:font="MS Gothic"/>
          </w14:checkbox>
        </w:sdtPr>
        <w:sdtEndPr/>
        <w:sdtContent>
          <w:r w:rsidR="00F17CEB" w:rsidRPr="00F735CB">
            <w:rPr>
              <w:rFonts w:ascii="Segoe UI Symbol" w:eastAsia="MS Gothic" w:hAnsi="Segoe UI Symbol" w:cs="Segoe UI Symbol"/>
              <w:sz w:val="21"/>
              <w:szCs w:val="21"/>
            </w:rPr>
            <w:t>☐</w:t>
          </w:r>
        </w:sdtContent>
      </w:sdt>
      <w:r w:rsidR="00F17CEB" w:rsidRPr="00F735CB">
        <w:rPr>
          <w:rFonts w:asciiTheme="minorHAnsi" w:hAnsiTheme="minorHAnsi" w:cstheme="minorHAnsi"/>
          <w:sz w:val="21"/>
          <w:szCs w:val="21"/>
        </w:rPr>
        <w:t xml:space="preserve"> One or more employees</w:t>
      </w:r>
    </w:p>
    <w:p w14:paraId="1D45A0F6" w14:textId="77777777" w:rsidR="00F17CEB" w:rsidRPr="00F735CB" w:rsidRDefault="00BD3AAE" w:rsidP="00F17CEB">
      <w:pPr>
        <w:rPr>
          <w:rFonts w:asciiTheme="minorHAnsi" w:hAnsiTheme="minorHAnsi" w:cstheme="minorHAnsi"/>
          <w:sz w:val="21"/>
          <w:szCs w:val="21"/>
        </w:rPr>
      </w:pPr>
      <w:sdt>
        <w:sdtPr>
          <w:rPr>
            <w:rFonts w:asciiTheme="minorHAnsi" w:hAnsiTheme="minorHAnsi" w:cstheme="minorHAnsi"/>
            <w:sz w:val="21"/>
            <w:szCs w:val="21"/>
          </w:rPr>
          <w:id w:val="-2069570774"/>
          <w14:checkbox>
            <w14:checked w14:val="0"/>
            <w14:checkedState w14:val="2612" w14:font="MS Gothic"/>
            <w14:uncheckedState w14:val="2610" w14:font="MS Gothic"/>
          </w14:checkbox>
        </w:sdtPr>
        <w:sdtEndPr/>
        <w:sdtContent>
          <w:r w:rsidR="00F17CEB" w:rsidRPr="00F735CB">
            <w:rPr>
              <w:rFonts w:ascii="Segoe UI Symbol" w:eastAsia="MS Gothic" w:hAnsi="Segoe UI Symbol" w:cs="Segoe UI Symbol"/>
              <w:sz w:val="21"/>
              <w:szCs w:val="21"/>
            </w:rPr>
            <w:t>☐</w:t>
          </w:r>
        </w:sdtContent>
      </w:sdt>
      <w:r w:rsidR="00F17CEB" w:rsidRPr="00F735CB">
        <w:rPr>
          <w:rFonts w:asciiTheme="minorHAnsi" w:hAnsiTheme="minorHAnsi" w:cstheme="minorHAnsi"/>
          <w:sz w:val="21"/>
          <w:szCs w:val="21"/>
        </w:rPr>
        <w:t xml:space="preserve"> Section of a department of group</w:t>
      </w:r>
    </w:p>
    <w:p w14:paraId="133CC17B" w14:textId="77777777" w:rsidR="00F17CEB" w:rsidRPr="00F735CB" w:rsidRDefault="00BD3AAE" w:rsidP="00F17CEB">
      <w:pPr>
        <w:rPr>
          <w:rFonts w:asciiTheme="minorHAnsi" w:hAnsiTheme="minorHAnsi" w:cstheme="minorHAnsi"/>
          <w:sz w:val="21"/>
          <w:szCs w:val="21"/>
        </w:rPr>
      </w:pPr>
      <w:sdt>
        <w:sdtPr>
          <w:rPr>
            <w:rFonts w:asciiTheme="minorHAnsi" w:hAnsiTheme="minorHAnsi" w:cstheme="minorHAnsi"/>
            <w:sz w:val="21"/>
            <w:szCs w:val="21"/>
          </w:rPr>
          <w:id w:val="-1360666008"/>
          <w14:checkbox>
            <w14:checked w14:val="0"/>
            <w14:checkedState w14:val="2612" w14:font="MS Gothic"/>
            <w14:uncheckedState w14:val="2610" w14:font="MS Gothic"/>
          </w14:checkbox>
        </w:sdtPr>
        <w:sdtEndPr/>
        <w:sdtContent>
          <w:r w:rsidR="00F17CEB" w:rsidRPr="00F735CB">
            <w:rPr>
              <w:rFonts w:ascii="Segoe UI Symbol" w:eastAsia="MS Gothic" w:hAnsi="Segoe UI Symbol" w:cs="Segoe UI Symbol"/>
              <w:sz w:val="21"/>
              <w:szCs w:val="21"/>
            </w:rPr>
            <w:t>☐</w:t>
          </w:r>
        </w:sdtContent>
      </w:sdt>
      <w:r w:rsidR="00F17CEB" w:rsidRPr="00F735CB">
        <w:rPr>
          <w:rFonts w:asciiTheme="minorHAnsi" w:hAnsiTheme="minorHAnsi" w:cstheme="minorHAnsi"/>
          <w:sz w:val="21"/>
          <w:szCs w:val="21"/>
        </w:rPr>
        <w:t xml:space="preserve"> Single department</w:t>
      </w:r>
    </w:p>
    <w:p w14:paraId="1CD7436F" w14:textId="77777777" w:rsidR="00F17CEB" w:rsidRPr="00F735CB" w:rsidRDefault="00BD3AAE" w:rsidP="00F17CEB">
      <w:pPr>
        <w:rPr>
          <w:rFonts w:asciiTheme="minorHAnsi" w:hAnsiTheme="minorHAnsi" w:cstheme="minorHAnsi"/>
          <w:sz w:val="21"/>
          <w:szCs w:val="21"/>
        </w:rPr>
      </w:pPr>
      <w:sdt>
        <w:sdtPr>
          <w:rPr>
            <w:rFonts w:asciiTheme="minorHAnsi" w:hAnsiTheme="minorHAnsi" w:cstheme="minorHAnsi"/>
            <w:sz w:val="21"/>
            <w:szCs w:val="21"/>
          </w:rPr>
          <w:id w:val="386232169"/>
          <w14:checkbox>
            <w14:checked w14:val="0"/>
            <w14:checkedState w14:val="2612" w14:font="MS Gothic"/>
            <w14:uncheckedState w14:val="2610" w14:font="MS Gothic"/>
          </w14:checkbox>
        </w:sdtPr>
        <w:sdtEndPr/>
        <w:sdtContent>
          <w:r w:rsidR="00F17CEB" w:rsidRPr="00F735CB">
            <w:rPr>
              <w:rFonts w:ascii="Segoe UI Symbol" w:eastAsia="MS Gothic" w:hAnsi="Segoe UI Symbol" w:cs="Segoe UI Symbol"/>
              <w:sz w:val="21"/>
              <w:szCs w:val="21"/>
            </w:rPr>
            <w:t>☐</w:t>
          </w:r>
        </w:sdtContent>
      </w:sdt>
      <w:r w:rsidR="00F17CEB" w:rsidRPr="00F735CB">
        <w:rPr>
          <w:rFonts w:asciiTheme="minorHAnsi" w:hAnsiTheme="minorHAnsi" w:cstheme="minorHAnsi"/>
          <w:sz w:val="21"/>
          <w:szCs w:val="21"/>
        </w:rPr>
        <w:t xml:space="preserve"> Multiple departments</w:t>
      </w:r>
    </w:p>
    <w:bookmarkEnd w:id="1"/>
    <w:p w14:paraId="0942B233" w14:textId="77777777" w:rsidR="00F17CEB" w:rsidRDefault="00F17CEB" w:rsidP="00F17CEB"/>
    <w:p w14:paraId="5EBAFCD5" w14:textId="77777777" w:rsidR="00F17CEB" w:rsidRDefault="00F17CEB" w:rsidP="00F17CEB">
      <w:r>
        <w:t xml:space="preserve">Please mark any of the following </w:t>
      </w:r>
      <w:r w:rsidRPr="004E3E37">
        <w:t xml:space="preserve">supervisory </w:t>
      </w:r>
      <w:r>
        <w:t>activities that apply to your current job: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176"/>
        <w:gridCol w:w="436"/>
        <w:gridCol w:w="4176"/>
      </w:tblGrid>
      <w:tr w:rsidR="00F17CEB" w14:paraId="00138364" w14:textId="77777777" w:rsidTr="00864AE3">
        <w:sdt>
          <w:sdtPr>
            <w:id w:val="-903451008"/>
            <w14:checkbox>
              <w14:checked w14:val="0"/>
              <w14:checkedState w14:val="2612" w14:font="MS Gothic"/>
              <w14:uncheckedState w14:val="2610" w14:font="MS Gothic"/>
            </w14:checkbox>
          </w:sdtPr>
          <w:sdtEndPr/>
          <w:sdtContent>
            <w:tc>
              <w:tcPr>
                <w:tcW w:w="450" w:type="dxa"/>
              </w:tcPr>
              <w:p w14:paraId="46825AF5" w14:textId="77777777" w:rsidR="00F17CEB" w:rsidRDefault="00F17CEB" w:rsidP="00646AE5">
                <w:r>
                  <w:rPr>
                    <w:rFonts w:ascii="MS Gothic" w:eastAsia="MS Gothic" w:hAnsi="MS Gothic" w:hint="eastAsia"/>
                  </w:rPr>
                  <w:t>☐</w:t>
                </w:r>
              </w:p>
            </w:tc>
          </w:sdtContent>
        </w:sdt>
        <w:tc>
          <w:tcPr>
            <w:tcW w:w="4176" w:type="dxa"/>
          </w:tcPr>
          <w:p w14:paraId="11E85235" w14:textId="77777777" w:rsidR="00F17CEB" w:rsidRDefault="00F17CEB" w:rsidP="00646AE5">
            <w:r>
              <w:t>Budgeting</w:t>
            </w:r>
          </w:p>
        </w:tc>
        <w:sdt>
          <w:sdtPr>
            <w:id w:val="-1817183682"/>
            <w14:checkbox>
              <w14:checked w14:val="0"/>
              <w14:checkedState w14:val="2612" w14:font="MS Gothic"/>
              <w14:uncheckedState w14:val="2610" w14:font="MS Gothic"/>
            </w14:checkbox>
          </w:sdtPr>
          <w:sdtEndPr/>
          <w:sdtContent>
            <w:tc>
              <w:tcPr>
                <w:tcW w:w="324" w:type="dxa"/>
              </w:tcPr>
              <w:p w14:paraId="18A66FA2" w14:textId="77777777" w:rsidR="00F17CEB" w:rsidRDefault="00F17CEB" w:rsidP="00864AE3">
                <w:r>
                  <w:rPr>
                    <w:rFonts w:ascii="MS Gothic" w:eastAsia="MS Gothic" w:hAnsi="MS Gothic" w:hint="eastAsia"/>
                  </w:rPr>
                  <w:t>☐</w:t>
                </w:r>
              </w:p>
            </w:tc>
          </w:sdtContent>
        </w:sdt>
        <w:tc>
          <w:tcPr>
            <w:tcW w:w="4176" w:type="dxa"/>
          </w:tcPr>
          <w:p w14:paraId="44154C0E" w14:textId="77777777" w:rsidR="00F17CEB" w:rsidRDefault="00F17CEB" w:rsidP="00864AE3">
            <w:r>
              <w:t>Orienting or Onboarding</w:t>
            </w:r>
          </w:p>
        </w:tc>
      </w:tr>
      <w:tr w:rsidR="00F17CEB" w14:paraId="129F3D6F" w14:textId="77777777" w:rsidTr="00864AE3">
        <w:sdt>
          <w:sdtPr>
            <w:id w:val="1906412521"/>
            <w14:checkbox>
              <w14:checked w14:val="0"/>
              <w14:checkedState w14:val="2612" w14:font="MS Gothic"/>
              <w14:uncheckedState w14:val="2610" w14:font="MS Gothic"/>
            </w14:checkbox>
          </w:sdtPr>
          <w:sdtEndPr/>
          <w:sdtContent>
            <w:tc>
              <w:tcPr>
                <w:tcW w:w="450" w:type="dxa"/>
              </w:tcPr>
              <w:p w14:paraId="07A43FB0" w14:textId="77777777" w:rsidR="00F17CEB" w:rsidRDefault="00F17CEB" w:rsidP="00646AE5">
                <w:r>
                  <w:rPr>
                    <w:rFonts w:ascii="MS Gothic" w:eastAsia="MS Gothic" w:hAnsi="MS Gothic" w:hint="eastAsia"/>
                  </w:rPr>
                  <w:t>☐</w:t>
                </w:r>
              </w:p>
            </w:tc>
          </w:sdtContent>
        </w:sdt>
        <w:tc>
          <w:tcPr>
            <w:tcW w:w="4176" w:type="dxa"/>
          </w:tcPr>
          <w:p w14:paraId="432C0ACC" w14:textId="77777777" w:rsidR="00F17CEB" w:rsidRDefault="00F17CEB" w:rsidP="00646AE5">
            <w:r>
              <w:t>Buying</w:t>
            </w:r>
          </w:p>
        </w:tc>
        <w:sdt>
          <w:sdtPr>
            <w:id w:val="-1177412107"/>
            <w14:checkbox>
              <w14:checked w14:val="0"/>
              <w14:checkedState w14:val="2612" w14:font="MS Gothic"/>
              <w14:uncheckedState w14:val="2610" w14:font="MS Gothic"/>
            </w14:checkbox>
          </w:sdtPr>
          <w:sdtEndPr/>
          <w:sdtContent>
            <w:tc>
              <w:tcPr>
                <w:tcW w:w="324" w:type="dxa"/>
              </w:tcPr>
              <w:p w14:paraId="0BA6FCAA" w14:textId="77777777" w:rsidR="00F17CEB" w:rsidRDefault="00F17CEB" w:rsidP="00864AE3">
                <w:r>
                  <w:rPr>
                    <w:rFonts w:ascii="MS Gothic" w:eastAsia="MS Gothic" w:hAnsi="MS Gothic" w:hint="eastAsia"/>
                  </w:rPr>
                  <w:t>☐</w:t>
                </w:r>
              </w:p>
            </w:tc>
          </w:sdtContent>
        </w:sdt>
        <w:tc>
          <w:tcPr>
            <w:tcW w:w="4176" w:type="dxa"/>
          </w:tcPr>
          <w:p w14:paraId="2037AAC6" w14:textId="77777777" w:rsidR="00F17CEB" w:rsidRDefault="00F17CEB" w:rsidP="00864AE3">
            <w:r>
              <w:t>Promoting</w:t>
            </w:r>
          </w:p>
        </w:tc>
      </w:tr>
      <w:tr w:rsidR="00F17CEB" w14:paraId="5CC15976" w14:textId="77777777" w:rsidTr="00864AE3">
        <w:sdt>
          <w:sdtPr>
            <w:id w:val="824699780"/>
            <w14:checkbox>
              <w14:checked w14:val="0"/>
              <w14:checkedState w14:val="2612" w14:font="MS Gothic"/>
              <w14:uncheckedState w14:val="2610" w14:font="MS Gothic"/>
            </w14:checkbox>
          </w:sdtPr>
          <w:sdtEndPr/>
          <w:sdtContent>
            <w:tc>
              <w:tcPr>
                <w:tcW w:w="450" w:type="dxa"/>
              </w:tcPr>
              <w:p w14:paraId="02047417" w14:textId="77777777" w:rsidR="00F17CEB" w:rsidRDefault="00F17CEB" w:rsidP="00646AE5">
                <w:r>
                  <w:rPr>
                    <w:rFonts w:ascii="MS Gothic" w:eastAsia="MS Gothic" w:hAnsi="MS Gothic" w:hint="eastAsia"/>
                  </w:rPr>
                  <w:t>☐</w:t>
                </w:r>
              </w:p>
            </w:tc>
          </w:sdtContent>
        </w:sdt>
        <w:tc>
          <w:tcPr>
            <w:tcW w:w="4176" w:type="dxa"/>
          </w:tcPr>
          <w:p w14:paraId="7FE642A2" w14:textId="77777777" w:rsidR="00F17CEB" w:rsidRDefault="00F17CEB" w:rsidP="00646AE5">
            <w:r>
              <w:t>Developing or Coaching</w:t>
            </w:r>
          </w:p>
        </w:tc>
        <w:sdt>
          <w:sdtPr>
            <w:id w:val="-1157916898"/>
            <w14:checkbox>
              <w14:checked w14:val="0"/>
              <w14:checkedState w14:val="2612" w14:font="MS Gothic"/>
              <w14:uncheckedState w14:val="2610" w14:font="MS Gothic"/>
            </w14:checkbox>
          </w:sdtPr>
          <w:sdtEndPr/>
          <w:sdtContent>
            <w:tc>
              <w:tcPr>
                <w:tcW w:w="324" w:type="dxa"/>
              </w:tcPr>
              <w:p w14:paraId="3F974E78" w14:textId="77777777" w:rsidR="00F17CEB" w:rsidRDefault="00F17CEB" w:rsidP="00864AE3">
                <w:r>
                  <w:rPr>
                    <w:rFonts w:ascii="MS Gothic" w:eastAsia="MS Gothic" w:hAnsi="MS Gothic" w:hint="eastAsia"/>
                  </w:rPr>
                  <w:t>☐</w:t>
                </w:r>
              </w:p>
            </w:tc>
          </w:sdtContent>
        </w:sdt>
        <w:tc>
          <w:tcPr>
            <w:tcW w:w="4176" w:type="dxa"/>
          </w:tcPr>
          <w:p w14:paraId="2AAA27B0" w14:textId="77777777" w:rsidR="00F17CEB" w:rsidRDefault="00F17CEB" w:rsidP="00864AE3">
            <w:r>
              <w:t>Scheduling</w:t>
            </w:r>
          </w:p>
        </w:tc>
      </w:tr>
      <w:tr w:rsidR="00F17CEB" w14:paraId="16167A52" w14:textId="77777777" w:rsidTr="00864AE3">
        <w:sdt>
          <w:sdtPr>
            <w:id w:val="-415475792"/>
            <w14:checkbox>
              <w14:checked w14:val="0"/>
              <w14:checkedState w14:val="2612" w14:font="MS Gothic"/>
              <w14:uncheckedState w14:val="2610" w14:font="MS Gothic"/>
            </w14:checkbox>
          </w:sdtPr>
          <w:sdtEndPr/>
          <w:sdtContent>
            <w:tc>
              <w:tcPr>
                <w:tcW w:w="450" w:type="dxa"/>
              </w:tcPr>
              <w:p w14:paraId="0091EB7F" w14:textId="77777777" w:rsidR="00F17CEB" w:rsidRDefault="00F17CEB" w:rsidP="00646AE5">
                <w:r>
                  <w:rPr>
                    <w:rFonts w:ascii="MS Gothic" w:eastAsia="MS Gothic" w:hAnsi="MS Gothic" w:hint="eastAsia"/>
                  </w:rPr>
                  <w:t>☐</w:t>
                </w:r>
              </w:p>
            </w:tc>
          </w:sdtContent>
        </w:sdt>
        <w:tc>
          <w:tcPr>
            <w:tcW w:w="4176" w:type="dxa"/>
          </w:tcPr>
          <w:p w14:paraId="790422A0" w14:textId="77777777" w:rsidR="00F17CEB" w:rsidRDefault="00F17CEB" w:rsidP="00646AE5">
            <w:r>
              <w:t>Directing</w:t>
            </w:r>
          </w:p>
        </w:tc>
        <w:sdt>
          <w:sdtPr>
            <w:id w:val="1279376295"/>
            <w14:checkbox>
              <w14:checked w14:val="0"/>
              <w14:checkedState w14:val="2612" w14:font="MS Gothic"/>
              <w14:uncheckedState w14:val="2610" w14:font="MS Gothic"/>
            </w14:checkbox>
          </w:sdtPr>
          <w:sdtEndPr/>
          <w:sdtContent>
            <w:tc>
              <w:tcPr>
                <w:tcW w:w="324" w:type="dxa"/>
              </w:tcPr>
              <w:p w14:paraId="2EB15CDF" w14:textId="77777777" w:rsidR="00F17CEB" w:rsidRDefault="00F17CEB" w:rsidP="00864AE3">
                <w:r>
                  <w:rPr>
                    <w:rFonts w:ascii="MS Gothic" w:eastAsia="MS Gothic" w:hAnsi="MS Gothic" w:hint="eastAsia"/>
                  </w:rPr>
                  <w:t>☐</w:t>
                </w:r>
              </w:p>
            </w:tc>
          </w:sdtContent>
        </w:sdt>
        <w:tc>
          <w:tcPr>
            <w:tcW w:w="4176" w:type="dxa"/>
          </w:tcPr>
          <w:p w14:paraId="6544A90E" w14:textId="77777777" w:rsidR="00F17CEB" w:rsidRDefault="00F17CEB" w:rsidP="00864AE3">
            <w:r>
              <w:t>Terminating</w:t>
            </w:r>
          </w:p>
        </w:tc>
      </w:tr>
      <w:tr w:rsidR="00F17CEB" w14:paraId="780D5D78" w14:textId="77777777" w:rsidTr="00864AE3">
        <w:sdt>
          <w:sdtPr>
            <w:id w:val="1700594235"/>
            <w14:checkbox>
              <w14:checked w14:val="0"/>
              <w14:checkedState w14:val="2612" w14:font="MS Gothic"/>
              <w14:uncheckedState w14:val="2610" w14:font="MS Gothic"/>
            </w14:checkbox>
          </w:sdtPr>
          <w:sdtEndPr/>
          <w:sdtContent>
            <w:tc>
              <w:tcPr>
                <w:tcW w:w="450" w:type="dxa"/>
              </w:tcPr>
              <w:p w14:paraId="775F5568" w14:textId="77777777" w:rsidR="00F17CEB" w:rsidRDefault="00F17CEB" w:rsidP="00646AE5">
                <w:r>
                  <w:rPr>
                    <w:rFonts w:ascii="MS Gothic" w:eastAsia="MS Gothic" w:hAnsi="MS Gothic" w:hint="eastAsia"/>
                  </w:rPr>
                  <w:t>☐</w:t>
                </w:r>
              </w:p>
            </w:tc>
          </w:sdtContent>
        </w:sdt>
        <w:tc>
          <w:tcPr>
            <w:tcW w:w="4176" w:type="dxa"/>
          </w:tcPr>
          <w:p w14:paraId="1F5C6AC6" w14:textId="77777777" w:rsidR="00F17CEB" w:rsidRDefault="00F17CEB" w:rsidP="00646AE5">
            <w:r>
              <w:t>Disciplining</w:t>
            </w:r>
          </w:p>
        </w:tc>
        <w:sdt>
          <w:sdtPr>
            <w:id w:val="-449476175"/>
            <w14:checkbox>
              <w14:checked w14:val="0"/>
              <w14:checkedState w14:val="2612" w14:font="MS Gothic"/>
              <w14:uncheckedState w14:val="2610" w14:font="MS Gothic"/>
            </w14:checkbox>
          </w:sdtPr>
          <w:sdtEndPr/>
          <w:sdtContent>
            <w:tc>
              <w:tcPr>
                <w:tcW w:w="324" w:type="dxa"/>
              </w:tcPr>
              <w:p w14:paraId="3778E84D" w14:textId="77777777" w:rsidR="00F17CEB" w:rsidRDefault="00F17CEB" w:rsidP="00864AE3">
                <w:r>
                  <w:rPr>
                    <w:rFonts w:ascii="MS Gothic" w:eastAsia="MS Gothic" w:hAnsi="MS Gothic" w:hint="eastAsia"/>
                  </w:rPr>
                  <w:t>☐</w:t>
                </w:r>
              </w:p>
            </w:tc>
          </w:sdtContent>
        </w:sdt>
        <w:tc>
          <w:tcPr>
            <w:tcW w:w="4176" w:type="dxa"/>
          </w:tcPr>
          <w:p w14:paraId="3474988E" w14:textId="77777777" w:rsidR="00F17CEB" w:rsidRDefault="00F17CEB" w:rsidP="00864AE3">
            <w:r>
              <w:t>Training</w:t>
            </w:r>
          </w:p>
        </w:tc>
      </w:tr>
      <w:tr w:rsidR="00F17CEB" w14:paraId="0A0BE7DE" w14:textId="77777777" w:rsidTr="00864AE3">
        <w:sdt>
          <w:sdtPr>
            <w:id w:val="-1138949671"/>
            <w14:checkbox>
              <w14:checked w14:val="0"/>
              <w14:checkedState w14:val="2612" w14:font="MS Gothic"/>
              <w14:uncheckedState w14:val="2610" w14:font="MS Gothic"/>
            </w14:checkbox>
          </w:sdtPr>
          <w:sdtEndPr/>
          <w:sdtContent>
            <w:tc>
              <w:tcPr>
                <w:tcW w:w="450" w:type="dxa"/>
              </w:tcPr>
              <w:p w14:paraId="33C7B549" w14:textId="77777777" w:rsidR="00F17CEB" w:rsidRDefault="00F17CEB" w:rsidP="00646AE5">
                <w:r>
                  <w:rPr>
                    <w:rFonts w:ascii="MS Gothic" w:eastAsia="MS Gothic" w:hAnsi="MS Gothic" w:hint="eastAsia"/>
                  </w:rPr>
                  <w:t>☐</w:t>
                </w:r>
              </w:p>
            </w:tc>
          </w:sdtContent>
        </w:sdt>
        <w:tc>
          <w:tcPr>
            <w:tcW w:w="4176" w:type="dxa"/>
          </w:tcPr>
          <w:p w14:paraId="0F82928E" w14:textId="77777777" w:rsidR="00F17CEB" w:rsidRDefault="00F17CEB" w:rsidP="00646AE5">
            <w:r>
              <w:t>Evaluating Performance</w:t>
            </w:r>
          </w:p>
        </w:tc>
        <w:sdt>
          <w:sdtPr>
            <w:id w:val="-121850186"/>
            <w14:checkbox>
              <w14:checked w14:val="0"/>
              <w14:checkedState w14:val="2612" w14:font="MS Gothic"/>
              <w14:uncheckedState w14:val="2610" w14:font="MS Gothic"/>
            </w14:checkbox>
          </w:sdtPr>
          <w:sdtEndPr/>
          <w:sdtContent>
            <w:tc>
              <w:tcPr>
                <w:tcW w:w="324" w:type="dxa"/>
              </w:tcPr>
              <w:p w14:paraId="1F3D0DAE" w14:textId="77777777" w:rsidR="00F17CEB" w:rsidRDefault="00F17CEB" w:rsidP="00864AE3">
                <w:r>
                  <w:rPr>
                    <w:rFonts w:ascii="MS Gothic" w:eastAsia="MS Gothic" w:hAnsi="MS Gothic" w:hint="eastAsia"/>
                  </w:rPr>
                  <w:t>☐</w:t>
                </w:r>
              </w:p>
            </w:tc>
          </w:sdtContent>
        </w:sdt>
        <w:tc>
          <w:tcPr>
            <w:tcW w:w="4176" w:type="dxa"/>
          </w:tcPr>
          <w:p w14:paraId="0442999E" w14:textId="77777777" w:rsidR="00F17CEB" w:rsidRDefault="00F17CEB" w:rsidP="00864AE3">
            <w:r>
              <w:t>Approving timecards or time off requests</w:t>
            </w:r>
          </w:p>
        </w:tc>
      </w:tr>
      <w:tr w:rsidR="00F17CEB" w14:paraId="0E8C35E1" w14:textId="77777777" w:rsidTr="00864AE3">
        <w:sdt>
          <w:sdtPr>
            <w:id w:val="700825100"/>
            <w14:checkbox>
              <w14:checked w14:val="0"/>
              <w14:checkedState w14:val="2612" w14:font="MS Gothic"/>
              <w14:uncheckedState w14:val="2610" w14:font="MS Gothic"/>
            </w14:checkbox>
          </w:sdtPr>
          <w:sdtEndPr/>
          <w:sdtContent>
            <w:tc>
              <w:tcPr>
                <w:tcW w:w="450" w:type="dxa"/>
              </w:tcPr>
              <w:p w14:paraId="05CADC3C" w14:textId="77777777" w:rsidR="00F17CEB" w:rsidRDefault="00F17CEB" w:rsidP="00646AE5">
                <w:r>
                  <w:rPr>
                    <w:rFonts w:ascii="MS Gothic" w:eastAsia="MS Gothic" w:hAnsi="MS Gothic" w:hint="eastAsia"/>
                  </w:rPr>
                  <w:t>☐</w:t>
                </w:r>
              </w:p>
            </w:tc>
          </w:sdtContent>
        </w:sdt>
        <w:tc>
          <w:tcPr>
            <w:tcW w:w="4176" w:type="dxa"/>
          </w:tcPr>
          <w:p w14:paraId="526FA032" w14:textId="77777777" w:rsidR="00F17CEB" w:rsidRDefault="00F17CEB" w:rsidP="00646AE5">
            <w:r>
              <w:t>Hiring</w:t>
            </w:r>
          </w:p>
        </w:tc>
        <w:sdt>
          <w:sdtPr>
            <w:id w:val="1996606152"/>
            <w14:checkbox>
              <w14:checked w14:val="0"/>
              <w14:checkedState w14:val="2612" w14:font="MS Gothic"/>
              <w14:uncheckedState w14:val="2610" w14:font="MS Gothic"/>
            </w14:checkbox>
          </w:sdtPr>
          <w:sdtEndPr/>
          <w:sdtContent>
            <w:tc>
              <w:tcPr>
                <w:tcW w:w="324" w:type="dxa"/>
              </w:tcPr>
              <w:p w14:paraId="1F61730F" w14:textId="77777777" w:rsidR="00F17CEB" w:rsidRDefault="00F17CEB" w:rsidP="00864AE3">
                <w:r>
                  <w:rPr>
                    <w:rFonts w:ascii="MS Gothic" w:eastAsia="MS Gothic" w:hAnsi="MS Gothic" w:hint="eastAsia"/>
                  </w:rPr>
                  <w:t>☐</w:t>
                </w:r>
              </w:p>
            </w:tc>
          </w:sdtContent>
        </w:sdt>
        <w:tc>
          <w:tcPr>
            <w:tcW w:w="4176" w:type="dxa"/>
          </w:tcPr>
          <w:p w14:paraId="7887D891" w14:textId="77777777" w:rsidR="00F17CEB" w:rsidRDefault="00F17CEB" w:rsidP="00864AE3">
            <w:r>
              <w:t>Other:</w:t>
            </w:r>
          </w:p>
        </w:tc>
      </w:tr>
      <w:tr w:rsidR="00F17CEB" w14:paraId="570D96EE" w14:textId="77777777" w:rsidTr="00864AE3">
        <w:sdt>
          <w:sdtPr>
            <w:id w:val="-421341384"/>
            <w14:checkbox>
              <w14:checked w14:val="0"/>
              <w14:checkedState w14:val="2612" w14:font="MS Gothic"/>
              <w14:uncheckedState w14:val="2610" w14:font="MS Gothic"/>
            </w14:checkbox>
          </w:sdtPr>
          <w:sdtEndPr/>
          <w:sdtContent>
            <w:tc>
              <w:tcPr>
                <w:tcW w:w="450" w:type="dxa"/>
              </w:tcPr>
              <w:p w14:paraId="33FBAE50" w14:textId="77777777" w:rsidR="00F17CEB" w:rsidRDefault="00F17CEB" w:rsidP="00646AE5">
                <w:r>
                  <w:rPr>
                    <w:rFonts w:ascii="MS Gothic" w:eastAsia="MS Gothic" w:hAnsi="MS Gothic" w:hint="eastAsia"/>
                  </w:rPr>
                  <w:t>☐</w:t>
                </w:r>
              </w:p>
            </w:tc>
          </w:sdtContent>
        </w:sdt>
        <w:tc>
          <w:tcPr>
            <w:tcW w:w="4176" w:type="dxa"/>
          </w:tcPr>
          <w:p w14:paraId="595B0808" w14:textId="77777777" w:rsidR="00F17CEB" w:rsidRDefault="00F17CEB" w:rsidP="00646AE5">
            <w:r>
              <w:t>Investigating</w:t>
            </w:r>
          </w:p>
        </w:tc>
        <w:sdt>
          <w:sdtPr>
            <w:id w:val="-2130230728"/>
            <w14:checkbox>
              <w14:checked w14:val="0"/>
              <w14:checkedState w14:val="2612" w14:font="MS Gothic"/>
              <w14:uncheckedState w14:val="2610" w14:font="MS Gothic"/>
            </w14:checkbox>
          </w:sdtPr>
          <w:sdtEndPr/>
          <w:sdtContent>
            <w:tc>
              <w:tcPr>
                <w:tcW w:w="324" w:type="dxa"/>
              </w:tcPr>
              <w:p w14:paraId="144FF400" w14:textId="77777777" w:rsidR="00F17CEB" w:rsidRDefault="00F17CEB" w:rsidP="00864AE3">
                <w:r>
                  <w:rPr>
                    <w:rFonts w:ascii="MS Gothic" w:eastAsia="MS Gothic" w:hAnsi="MS Gothic" w:hint="eastAsia"/>
                  </w:rPr>
                  <w:t>☐</w:t>
                </w:r>
              </w:p>
            </w:tc>
          </w:sdtContent>
        </w:sdt>
        <w:tc>
          <w:tcPr>
            <w:tcW w:w="4176" w:type="dxa"/>
          </w:tcPr>
          <w:p w14:paraId="5A50565A" w14:textId="77777777" w:rsidR="00F17CEB" w:rsidRDefault="00F17CEB" w:rsidP="00864AE3">
            <w:r>
              <w:t>Other:</w:t>
            </w:r>
          </w:p>
        </w:tc>
      </w:tr>
    </w:tbl>
    <w:p w14:paraId="2ADE77AA" w14:textId="77777777" w:rsidR="00E1137D" w:rsidRDefault="00E1137D" w:rsidP="00F17CEB"/>
    <w:tbl>
      <w:tblPr>
        <w:tblStyle w:val="TableGrid"/>
        <w:tblW w:w="0" w:type="auto"/>
        <w:tblLook w:val="04A0" w:firstRow="1" w:lastRow="0" w:firstColumn="1" w:lastColumn="0" w:noHBand="0" w:noVBand="1"/>
      </w:tblPr>
      <w:tblGrid>
        <w:gridCol w:w="4135"/>
        <w:gridCol w:w="1440"/>
      </w:tblGrid>
      <w:tr w:rsidR="00E1137D" w14:paraId="056F1F37" w14:textId="77777777" w:rsidTr="00AC4FB4">
        <w:trPr>
          <w:trHeight w:val="360"/>
        </w:trPr>
        <w:tc>
          <w:tcPr>
            <w:tcW w:w="4135" w:type="dxa"/>
            <w:tcBorders>
              <w:top w:val="nil"/>
              <w:left w:val="nil"/>
              <w:bottom w:val="nil"/>
              <w:right w:val="single" w:sz="4" w:space="0" w:color="auto"/>
            </w:tcBorders>
            <w:vAlign w:val="center"/>
          </w:tcPr>
          <w:p w14:paraId="1A3F8915" w14:textId="1FF62DFB" w:rsidR="00E1137D" w:rsidRDefault="00E1137D" w:rsidP="00F17CEB">
            <w:pPr>
              <w:shd w:val="clear" w:color="auto" w:fill="auto"/>
            </w:pPr>
            <w:r>
              <w:t xml:space="preserve">How many staff </w:t>
            </w:r>
            <w:r w:rsidRPr="00A97CA0">
              <w:rPr>
                <w:i/>
                <w:iCs/>
              </w:rPr>
              <w:t>directly</w:t>
            </w:r>
            <w:r>
              <w:t xml:space="preserve"> report to you?</w:t>
            </w:r>
          </w:p>
        </w:tc>
        <w:tc>
          <w:tcPr>
            <w:tcW w:w="1440" w:type="dxa"/>
            <w:tcBorders>
              <w:top w:val="single" w:sz="4" w:space="0" w:color="auto"/>
              <w:left w:val="single" w:sz="4" w:space="0" w:color="auto"/>
              <w:bottom w:val="single" w:sz="4" w:space="0" w:color="auto"/>
              <w:right w:val="single" w:sz="4" w:space="0" w:color="auto"/>
            </w:tcBorders>
            <w:vAlign w:val="center"/>
          </w:tcPr>
          <w:p w14:paraId="127AA095" w14:textId="77777777" w:rsidR="00E1137D" w:rsidRDefault="00E1137D" w:rsidP="00F17CEB">
            <w:pPr>
              <w:shd w:val="clear" w:color="auto" w:fill="auto"/>
            </w:pPr>
          </w:p>
        </w:tc>
      </w:tr>
      <w:tr w:rsidR="00E1137D" w:rsidRPr="001822CE" w14:paraId="61BE2D05" w14:textId="77777777" w:rsidTr="00AC4FB4">
        <w:trPr>
          <w:trHeight w:val="144"/>
        </w:trPr>
        <w:tc>
          <w:tcPr>
            <w:tcW w:w="4135" w:type="dxa"/>
            <w:tcBorders>
              <w:top w:val="nil"/>
              <w:left w:val="nil"/>
              <w:bottom w:val="nil"/>
              <w:right w:val="nil"/>
            </w:tcBorders>
            <w:vAlign w:val="center"/>
          </w:tcPr>
          <w:p w14:paraId="238870EF" w14:textId="77777777" w:rsidR="00E1137D" w:rsidRPr="001822CE" w:rsidRDefault="00E1137D" w:rsidP="00F17CEB">
            <w:pPr>
              <w:shd w:val="clear" w:color="auto" w:fill="auto"/>
              <w:rPr>
                <w:sz w:val="18"/>
                <w:szCs w:val="16"/>
              </w:rPr>
            </w:pPr>
          </w:p>
        </w:tc>
        <w:tc>
          <w:tcPr>
            <w:tcW w:w="1440" w:type="dxa"/>
            <w:tcBorders>
              <w:top w:val="single" w:sz="4" w:space="0" w:color="auto"/>
              <w:left w:val="nil"/>
              <w:bottom w:val="single" w:sz="4" w:space="0" w:color="auto"/>
              <w:right w:val="nil"/>
            </w:tcBorders>
            <w:vAlign w:val="center"/>
          </w:tcPr>
          <w:p w14:paraId="44613F17" w14:textId="77777777" w:rsidR="00E1137D" w:rsidRPr="001822CE" w:rsidRDefault="00E1137D" w:rsidP="00F17CEB">
            <w:pPr>
              <w:shd w:val="clear" w:color="auto" w:fill="auto"/>
              <w:rPr>
                <w:sz w:val="18"/>
                <w:szCs w:val="16"/>
              </w:rPr>
            </w:pPr>
          </w:p>
        </w:tc>
      </w:tr>
      <w:tr w:rsidR="00E1137D" w14:paraId="3FA802EB" w14:textId="77777777" w:rsidTr="00AC4FB4">
        <w:trPr>
          <w:trHeight w:val="360"/>
        </w:trPr>
        <w:tc>
          <w:tcPr>
            <w:tcW w:w="4135" w:type="dxa"/>
            <w:tcBorders>
              <w:top w:val="nil"/>
              <w:left w:val="nil"/>
              <w:bottom w:val="nil"/>
              <w:right w:val="single" w:sz="4" w:space="0" w:color="auto"/>
            </w:tcBorders>
            <w:vAlign w:val="center"/>
          </w:tcPr>
          <w:p w14:paraId="130D4578" w14:textId="039BEB8D" w:rsidR="00E1137D" w:rsidRDefault="00E1137D" w:rsidP="00F17CEB">
            <w:pPr>
              <w:shd w:val="clear" w:color="auto" w:fill="auto"/>
            </w:pPr>
            <w:r>
              <w:t xml:space="preserve">How many staff </w:t>
            </w:r>
            <w:r w:rsidRPr="00A97CA0">
              <w:rPr>
                <w:i/>
                <w:iCs/>
              </w:rPr>
              <w:t>indirectly</w:t>
            </w:r>
            <w:r>
              <w:t xml:space="preserve"> report to you?</w:t>
            </w:r>
          </w:p>
        </w:tc>
        <w:tc>
          <w:tcPr>
            <w:tcW w:w="1440" w:type="dxa"/>
            <w:tcBorders>
              <w:top w:val="single" w:sz="4" w:space="0" w:color="auto"/>
              <w:left w:val="single" w:sz="4" w:space="0" w:color="auto"/>
              <w:bottom w:val="single" w:sz="4" w:space="0" w:color="auto"/>
              <w:right w:val="single" w:sz="4" w:space="0" w:color="auto"/>
            </w:tcBorders>
            <w:vAlign w:val="center"/>
          </w:tcPr>
          <w:p w14:paraId="7F2EC0D1" w14:textId="77777777" w:rsidR="00E1137D" w:rsidRDefault="00E1137D" w:rsidP="00F17CEB">
            <w:pPr>
              <w:shd w:val="clear" w:color="auto" w:fill="auto"/>
            </w:pPr>
          </w:p>
        </w:tc>
      </w:tr>
    </w:tbl>
    <w:p w14:paraId="58109371" w14:textId="77777777" w:rsidR="00E1137D" w:rsidRDefault="00E1137D" w:rsidP="00F17CEB"/>
    <w:p w14:paraId="21141118" w14:textId="61245C3D" w:rsidR="00F17CEB" w:rsidRPr="0093082A" w:rsidRDefault="00F17CEB" w:rsidP="00F17CEB">
      <w:r w:rsidRPr="00B11F4C">
        <w:t xml:space="preserve">If </w:t>
      </w:r>
      <w:r w:rsidR="00614AF4">
        <w:t xml:space="preserve">you want to </w:t>
      </w:r>
      <w:r w:rsidR="00605CFE">
        <w:t>share</w:t>
      </w:r>
      <w:r w:rsidR="0065095A">
        <w:t xml:space="preserve"> </w:t>
      </w:r>
      <w:r w:rsidRPr="00B11F4C">
        <w:t xml:space="preserve">additional information </w:t>
      </w:r>
      <w:r w:rsidR="00614AF4">
        <w:t>about</w:t>
      </w:r>
      <w:r w:rsidRPr="00B11F4C">
        <w:t xml:space="preserve"> you</w:t>
      </w:r>
      <w:r>
        <w:t>r supervisory responsibilities</w:t>
      </w:r>
      <w:r w:rsidRPr="00B11F4C">
        <w:t xml:space="preserve">, </w:t>
      </w:r>
      <w:r w:rsidR="00605CFE">
        <w:t>include</w:t>
      </w:r>
      <w:r w:rsidRPr="00B11F4C">
        <w:t xml:space="preserve"> that information below.</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576D589B" w14:textId="77777777" w:rsidTr="00E1137D">
        <w:trPr>
          <w:trHeight w:val="1152"/>
        </w:trPr>
        <w:tc>
          <w:tcPr>
            <w:tcW w:w="10080" w:type="dxa"/>
          </w:tcPr>
          <w:p w14:paraId="19E092D3" w14:textId="77777777" w:rsidR="00F17CEB" w:rsidRDefault="00F17CEB" w:rsidP="00646AE5">
            <w:pPr>
              <w:pStyle w:val="Heading2"/>
              <w:spacing w:before="0"/>
              <w:ind w:left="4"/>
              <w:rPr>
                <w:rFonts w:ascii="Arial" w:hAnsi="Arial" w:cs="Arial"/>
                <w:sz w:val="24"/>
                <w:szCs w:val="24"/>
              </w:rPr>
            </w:pPr>
          </w:p>
        </w:tc>
      </w:tr>
    </w:tbl>
    <w:p w14:paraId="18ED15BE" w14:textId="77777777" w:rsidR="00F17CEB" w:rsidRDefault="00F17CEB" w:rsidP="00D634CA"/>
    <w:p w14:paraId="5A67CEEC" w14:textId="77777777" w:rsidR="00F17CEB" w:rsidRPr="00325865" w:rsidRDefault="00F17CEB" w:rsidP="00F17CEB">
      <w:pPr>
        <w:pStyle w:val="Heading2"/>
        <w:rPr>
          <w:b/>
          <w:bCs/>
          <w:sz w:val="24"/>
          <w:szCs w:val="24"/>
        </w:rPr>
      </w:pPr>
      <w:r w:rsidRPr="00325865">
        <w:rPr>
          <w:b/>
          <w:bCs/>
          <w:sz w:val="24"/>
          <w:szCs w:val="24"/>
        </w:rPr>
        <w:t>Section 9: Interactions &amp; Responsibilities</w:t>
      </w:r>
    </w:p>
    <w:p w14:paraId="5B7A16B7" w14:textId="325E5159" w:rsidR="00F17CEB" w:rsidRPr="00A61684" w:rsidRDefault="00614AF4" w:rsidP="00614AF4">
      <w:pPr>
        <w:spacing w:after="120"/>
      </w:pPr>
      <w:r>
        <w:t>S</w:t>
      </w:r>
      <w:r w:rsidR="00F17CEB" w:rsidRPr="00A61684">
        <w:t xml:space="preserve">hare information </w:t>
      </w:r>
      <w:r>
        <w:t>about</w:t>
      </w:r>
      <w:r w:rsidR="00F17CEB" w:rsidRPr="00A61684">
        <w:t xml:space="preserve"> job role interactions and responsibilities. Think about the type of decisions you </w:t>
      </w:r>
      <w:r w:rsidR="00F17CEB" w:rsidRPr="00A61684">
        <w:rPr>
          <w:i/>
          <w:iCs/>
          <w:u w:val="single"/>
        </w:rPr>
        <w:t>regularly</w:t>
      </w:r>
      <w:r w:rsidR="00F17CEB" w:rsidRPr="00A61684">
        <w:t xml:space="preserve"> make in your job role and select the most appropriate choice. </w:t>
      </w:r>
    </w:p>
    <w:p w14:paraId="51EA32F4" w14:textId="77777777" w:rsidR="00F17CEB" w:rsidRPr="00B83456" w:rsidRDefault="00F17CEB" w:rsidP="00F17CEB">
      <w:pPr>
        <w:pStyle w:val="Heading3"/>
      </w:pPr>
      <w:r>
        <w:t>Decision Making Authority</w:t>
      </w:r>
    </w:p>
    <w:p w14:paraId="20B19049" w14:textId="75D8D78E" w:rsidR="00F17CEB" w:rsidRPr="00A61684" w:rsidRDefault="00F17CEB" w:rsidP="00F17CEB">
      <w:r w:rsidRPr="00A61684">
        <w:t>What is your current level of decision-making responsibility? (</w:t>
      </w:r>
      <w:r w:rsidR="00614AF4">
        <w:t>Select</w:t>
      </w:r>
      <w:r w:rsidRPr="00A61684">
        <w:t xml:space="preserve"> one)</w:t>
      </w:r>
    </w:p>
    <w:p w14:paraId="56F90B99" w14:textId="599C427F" w:rsidR="00F17CEB" w:rsidRPr="00614AF4" w:rsidRDefault="00BD3AAE" w:rsidP="00F17CEB">
      <w:pPr>
        <w:rPr>
          <w:rFonts w:cstheme="minorHAnsi"/>
          <w:sz w:val="21"/>
          <w:szCs w:val="21"/>
        </w:rPr>
      </w:pPr>
      <w:sdt>
        <w:sdtPr>
          <w:rPr>
            <w:rFonts w:cstheme="minorHAnsi"/>
            <w:sz w:val="21"/>
            <w:szCs w:val="21"/>
          </w:rPr>
          <w:id w:val="1138611460"/>
          <w14:checkbox>
            <w14:checked w14:val="0"/>
            <w14:checkedState w14:val="2612" w14:font="MS Gothic"/>
            <w14:uncheckedState w14:val="2610" w14:font="MS Gothic"/>
          </w14:checkbox>
        </w:sdtPr>
        <w:sdtEndPr/>
        <w:sdtContent>
          <w:r w:rsidR="00614AF4">
            <w:rPr>
              <w:rFonts w:ascii="MS Gothic" w:eastAsia="MS Gothic" w:hAnsi="MS Gothic" w:cstheme="minorHAnsi" w:hint="eastAsia"/>
              <w:sz w:val="21"/>
              <w:szCs w:val="21"/>
            </w:rPr>
            <w:t>☐</w:t>
          </w:r>
        </w:sdtContent>
      </w:sdt>
      <w:r w:rsidR="00F17CEB" w:rsidRPr="00614AF4">
        <w:rPr>
          <w:rFonts w:cstheme="minorHAnsi"/>
          <w:sz w:val="21"/>
          <w:szCs w:val="21"/>
        </w:rPr>
        <w:t xml:space="preserve"> N/A, not responsible for making decisions</w:t>
      </w:r>
    </w:p>
    <w:p w14:paraId="2B3EC693" w14:textId="77777777" w:rsidR="00F17CEB" w:rsidRPr="00614AF4" w:rsidRDefault="00BD3AAE" w:rsidP="00F17CEB">
      <w:pPr>
        <w:rPr>
          <w:rFonts w:cstheme="minorHAnsi"/>
          <w:sz w:val="21"/>
          <w:szCs w:val="21"/>
        </w:rPr>
      </w:pPr>
      <w:sdt>
        <w:sdtPr>
          <w:rPr>
            <w:rFonts w:cstheme="minorHAnsi"/>
            <w:sz w:val="21"/>
            <w:szCs w:val="21"/>
          </w:rPr>
          <w:id w:val="1772202651"/>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Decisions impact my individual work/job tasks</w:t>
      </w:r>
    </w:p>
    <w:p w14:paraId="2254AEA6" w14:textId="77777777" w:rsidR="00F17CEB" w:rsidRPr="00614AF4" w:rsidRDefault="00BD3AAE" w:rsidP="00F17CEB">
      <w:pPr>
        <w:rPr>
          <w:rFonts w:cstheme="minorHAnsi"/>
          <w:sz w:val="21"/>
          <w:szCs w:val="21"/>
        </w:rPr>
      </w:pPr>
      <w:sdt>
        <w:sdtPr>
          <w:rPr>
            <w:rFonts w:cstheme="minorHAnsi"/>
            <w:sz w:val="21"/>
            <w:szCs w:val="21"/>
          </w:rPr>
          <w:id w:val="1709915714"/>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Decisions impact a small team or program</w:t>
      </w:r>
    </w:p>
    <w:p w14:paraId="25BCE774" w14:textId="77777777" w:rsidR="00F17CEB" w:rsidRPr="00614AF4" w:rsidRDefault="00BD3AAE" w:rsidP="00F17CEB">
      <w:pPr>
        <w:rPr>
          <w:rFonts w:cstheme="minorHAnsi"/>
          <w:sz w:val="21"/>
          <w:szCs w:val="21"/>
        </w:rPr>
      </w:pPr>
      <w:sdt>
        <w:sdtPr>
          <w:rPr>
            <w:rFonts w:cstheme="minorHAnsi"/>
            <w:sz w:val="21"/>
            <w:szCs w:val="21"/>
          </w:rPr>
          <w:id w:val="-919860527"/>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Decisions impact a functional area or department </w:t>
      </w:r>
    </w:p>
    <w:p w14:paraId="5B081C1D" w14:textId="77777777" w:rsidR="00F17CEB" w:rsidRPr="00614AF4" w:rsidRDefault="00BD3AAE" w:rsidP="00F17CEB">
      <w:pPr>
        <w:rPr>
          <w:sz w:val="21"/>
          <w:szCs w:val="21"/>
        </w:rPr>
      </w:pPr>
      <w:sdt>
        <w:sdtPr>
          <w:rPr>
            <w:rFonts w:cstheme="minorHAnsi"/>
            <w:sz w:val="21"/>
            <w:szCs w:val="21"/>
          </w:rPr>
          <w:id w:val="1347133262"/>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w:t>
      </w:r>
      <w:r w:rsidR="00F17CEB" w:rsidRPr="00614AF4">
        <w:rPr>
          <w:sz w:val="21"/>
          <w:szCs w:val="21"/>
        </w:rPr>
        <w:t>Decisions impact the entire district</w:t>
      </w:r>
    </w:p>
    <w:p w14:paraId="612B6F9B" w14:textId="77777777" w:rsidR="00F17CEB" w:rsidRPr="00EC1041" w:rsidRDefault="00F17CEB" w:rsidP="00F17CEB">
      <w:pPr>
        <w:rPr>
          <w:sz w:val="20"/>
        </w:rPr>
      </w:pPr>
    </w:p>
    <w:p w14:paraId="5A657CCD" w14:textId="77777777" w:rsidR="00F17CEB" w:rsidRPr="00EC1041" w:rsidRDefault="00F17CEB" w:rsidP="00F17CEB">
      <w:pPr>
        <w:pStyle w:val="Heading3"/>
      </w:pPr>
      <w:r>
        <w:t>Customer Interactions</w:t>
      </w:r>
    </w:p>
    <w:p w14:paraId="0271A91B" w14:textId="3B80DEA9" w:rsidR="00F17CEB" w:rsidRPr="00A61684" w:rsidRDefault="00F17CEB" w:rsidP="00F17CEB">
      <w:r w:rsidRPr="00A61684">
        <w:t>What is your current level of customer (internal or external) interaction? (</w:t>
      </w:r>
      <w:r w:rsidR="00614AF4">
        <w:t>Select</w:t>
      </w:r>
      <w:r w:rsidRPr="00A61684">
        <w:t xml:space="preserve"> one)</w:t>
      </w:r>
    </w:p>
    <w:p w14:paraId="5D71221C" w14:textId="242AA007" w:rsidR="00F17CEB" w:rsidRPr="00614AF4" w:rsidRDefault="00BD3AAE" w:rsidP="00F17CEB">
      <w:pPr>
        <w:rPr>
          <w:rFonts w:cstheme="minorHAnsi"/>
          <w:sz w:val="21"/>
          <w:szCs w:val="21"/>
        </w:rPr>
      </w:pPr>
      <w:sdt>
        <w:sdtPr>
          <w:rPr>
            <w:rFonts w:cstheme="minorHAnsi"/>
            <w:sz w:val="20"/>
          </w:rPr>
          <w:id w:val="1023213943"/>
          <w14:checkbox>
            <w14:checked w14:val="0"/>
            <w14:checkedState w14:val="2612" w14:font="MS Gothic"/>
            <w14:uncheckedState w14:val="2610" w14:font="MS Gothic"/>
          </w14:checkbox>
        </w:sdtPr>
        <w:sdtEndPr/>
        <w:sdtContent>
          <w:r w:rsidR="00F17CEB" w:rsidRPr="00A61684">
            <w:rPr>
              <w:rFonts w:ascii="Segoe UI Symbol" w:eastAsia="MS Gothic" w:hAnsi="Segoe UI Symbol" w:cs="Segoe UI Symbol"/>
              <w:sz w:val="20"/>
            </w:rPr>
            <w:t>☐</w:t>
          </w:r>
        </w:sdtContent>
      </w:sdt>
      <w:r w:rsidR="00F17CEB" w:rsidRPr="00A61684">
        <w:rPr>
          <w:rFonts w:cstheme="minorHAnsi"/>
          <w:sz w:val="20"/>
        </w:rPr>
        <w:t xml:space="preserve"> </w:t>
      </w:r>
      <w:r w:rsidR="00F17CEB" w:rsidRPr="00614AF4">
        <w:rPr>
          <w:rFonts w:cstheme="minorHAnsi"/>
          <w:sz w:val="21"/>
          <w:szCs w:val="21"/>
        </w:rPr>
        <w:t>Limited</w:t>
      </w:r>
      <w:r w:rsidR="00302A2F">
        <w:rPr>
          <w:rFonts w:cstheme="minorHAnsi"/>
          <w:sz w:val="21"/>
          <w:szCs w:val="21"/>
        </w:rPr>
        <w:t>:</w:t>
      </w:r>
      <w:r w:rsidR="00F17CEB" w:rsidRPr="00614AF4">
        <w:rPr>
          <w:rFonts w:cstheme="minorHAnsi"/>
          <w:sz w:val="21"/>
          <w:szCs w:val="21"/>
        </w:rPr>
        <w:t xml:space="preserve"> interactions are primarily with immediate co-workers</w:t>
      </w:r>
    </w:p>
    <w:p w14:paraId="583679F1" w14:textId="3C459663" w:rsidR="00F17CEB" w:rsidRPr="00614AF4" w:rsidRDefault="00BD3AAE" w:rsidP="00F17CEB">
      <w:pPr>
        <w:rPr>
          <w:rFonts w:cstheme="minorHAnsi"/>
          <w:sz w:val="21"/>
          <w:szCs w:val="21"/>
        </w:rPr>
      </w:pPr>
      <w:sdt>
        <w:sdtPr>
          <w:rPr>
            <w:rFonts w:cstheme="minorHAnsi"/>
            <w:sz w:val="21"/>
            <w:szCs w:val="21"/>
          </w:rPr>
          <w:id w:val="-1960947570"/>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Some</w:t>
      </w:r>
      <w:r w:rsidR="00302A2F">
        <w:rPr>
          <w:rFonts w:cstheme="minorHAnsi"/>
          <w:sz w:val="21"/>
          <w:szCs w:val="21"/>
        </w:rPr>
        <w:t>:</w:t>
      </w:r>
      <w:r w:rsidR="00F17CEB" w:rsidRPr="00614AF4">
        <w:rPr>
          <w:rFonts w:cstheme="minorHAnsi"/>
          <w:sz w:val="21"/>
          <w:szCs w:val="21"/>
        </w:rPr>
        <w:t xml:space="preserve"> interactions are focused on accomplishing shared projects or processes</w:t>
      </w:r>
    </w:p>
    <w:p w14:paraId="3CF1075D" w14:textId="2BFCB05D" w:rsidR="00F17CEB" w:rsidRPr="00614AF4" w:rsidRDefault="00BD3AAE" w:rsidP="00F17CEB">
      <w:pPr>
        <w:rPr>
          <w:rFonts w:cstheme="minorHAnsi"/>
          <w:sz w:val="21"/>
          <w:szCs w:val="21"/>
        </w:rPr>
      </w:pPr>
      <w:sdt>
        <w:sdtPr>
          <w:rPr>
            <w:rFonts w:cstheme="minorHAnsi"/>
            <w:sz w:val="21"/>
            <w:szCs w:val="21"/>
          </w:rPr>
          <w:id w:val="-1626530793"/>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Moderate</w:t>
      </w:r>
      <w:r w:rsidR="00302A2F">
        <w:rPr>
          <w:rFonts w:cstheme="minorHAnsi"/>
          <w:sz w:val="21"/>
          <w:szCs w:val="21"/>
        </w:rPr>
        <w:t>:</w:t>
      </w:r>
      <w:r w:rsidR="00F17CEB" w:rsidRPr="00614AF4">
        <w:rPr>
          <w:rFonts w:cstheme="minorHAnsi"/>
          <w:sz w:val="21"/>
          <w:szCs w:val="21"/>
        </w:rPr>
        <w:t xml:space="preserve"> interactions are focused on establishing customer relationships</w:t>
      </w:r>
    </w:p>
    <w:p w14:paraId="05B45B72" w14:textId="533775E0" w:rsidR="00F17CEB" w:rsidRPr="00614AF4" w:rsidRDefault="00BD3AAE" w:rsidP="00F17CEB">
      <w:pPr>
        <w:rPr>
          <w:rFonts w:cstheme="minorHAnsi"/>
          <w:sz w:val="21"/>
          <w:szCs w:val="21"/>
        </w:rPr>
      </w:pPr>
      <w:sdt>
        <w:sdtPr>
          <w:rPr>
            <w:rFonts w:cstheme="minorHAnsi"/>
            <w:sz w:val="21"/>
            <w:szCs w:val="21"/>
          </w:rPr>
          <w:id w:val="-244654056"/>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Significant</w:t>
      </w:r>
      <w:r w:rsidR="00302A2F">
        <w:rPr>
          <w:rFonts w:cstheme="minorHAnsi"/>
          <w:sz w:val="21"/>
          <w:szCs w:val="21"/>
        </w:rPr>
        <w:t>:</w:t>
      </w:r>
      <w:r w:rsidR="00F17CEB" w:rsidRPr="00614AF4">
        <w:rPr>
          <w:rFonts w:cstheme="minorHAnsi"/>
          <w:sz w:val="21"/>
          <w:szCs w:val="21"/>
        </w:rPr>
        <w:t xml:space="preserve"> interactions are focused on sharing critical or sensitive information with customers</w:t>
      </w:r>
    </w:p>
    <w:p w14:paraId="7324E406" w14:textId="749CCAAC" w:rsidR="00F17CEB" w:rsidRPr="00614AF4" w:rsidRDefault="00BD3AAE" w:rsidP="00F17CEB">
      <w:pPr>
        <w:rPr>
          <w:sz w:val="21"/>
          <w:szCs w:val="21"/>
        </w:rPr>
      </w:pPr>
      <w:sdt>
        <w:sdtPr>
          <w:rPr>
            <w:rFonts w:cstheme="minorHAnsi"/>
            <w:sz w:val="21"/>
            <w:szCs w:val="21"/>
          </w:rPr>
          <w:id w:val="1455526693"/>
          <w14:checkbox>
            <w14:checked w14:val="0"/>
            <w14:checkedState w14:val="2612" w14:font="MS Gothic"/>
            <w14:uncheckedState w14:val="2610" w14:font="MS Gothic"/>
          </w14:checkbox>
        </w:sdtPr>
        <w:sdtEndPr/>
        <w:sdtContent>
          <w:r w:rsidR="00F17CEB" w:rsidRPr="00614AF4">
            <w:rPr>
              <w:rFonts w:ascii="Segoe UI Symbol" w:eastAsia="MS Gothic" w:hAnsi="Segoe UI Symbol" w:cs="Segoe UI Symbol"/>
              <w:sz w:val="21"/>
              <w:szCs w:val="21"/>
            </w:rPr>
            <w:t>☐</w:t>
          </w:r>
        </w:sdtContent>
      </w:sdt>
      <w:r w:rsidR="00F17CEB" w:rsidRPr="00614AF4">
        <w:rPr>
          <w:rFonts w:cstheme="minorHAnsi"/>
          <w:sz w:val="21"/>
          <w:szCs w:val="21"/>
        </w:rPr>
        <w:t xml:space="preserve"> </w:t>
      </w:r>
      <w:r w:rsidR="00F17CEB" w:rsidRPr="00614AF4">
        <w:rPr>
          <w:sz w:val="21"/>
          <w:szCs w:val="21"/>
        </w:rPr>
        <w:t>High</w:t>
      </w:r>
      <w:r w:rsidR="00302A2F">
        <w:rPr>
          <w:sz w:val="21"/>
          <w:szCs w:val="21"/>
        </w:rPr>
        <w:t>:</w:t>
      </w:r>
      <w:r w:rsidR="00F17CEB" w:rsidRPr="00614AF4">
        <w:rPr>
          <w:sz w:val="21"/>
          <w:szCs w:val="21"/>
        </w:rPr>
        <w:t xml:space="preserve"> interactions impact the entire district and/or act as an official representative of the district</w:t>
      </w:r>
    </w:p>
    <w:p w14:paraId="694CC28C" w14:textId="77777777" w:rsidR="00F17CEB" w:rsidRPr="00D02FB0" w:rsidRDefault="00F17CEB" w:rsidP="00F17CEB">
      <w:pPr>
        <w:rPr>
          <w:sz w:val="20"/>
        </w:rPr>
      </w:pPr>
    </w:p>
    <w:p w14:paraId="40D0652D" w14:textId="77777777" w:rsidR="00F17CEB" w:rsidRDefault="00F17CEB" w:rsidP="008A71CF">
      <w:pPr>
        <w:pStyle w:val="Heading3"/>
      </w:pPr>
      <w:r>
        <w:t>Budget Management</w:t>
      </w:r>
    </w:p>
    <w:p w14:paraId="034EEB36" w14:textId="30A7E0AB" w:rsidR="007A0ABE" w:rsidRDefault="007A0ABE" w:rsidP="008A71CF">
      <w:pPr>
        <w:spacing w:after="80"/>
      </w:pPr>
      <w:r>
        <w:t>Do you order supplies, plan events, and/or book travel?</w:t>
      </w:r>
      <w:r>
        <w:tab/>
      </w:r>
      <w:sdt>
        <w:sdtPr>
          <w:id w:val="-2145656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27021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249153B9" w14:textId="70E09497" w:rsidR="001B1A1C" w:rsidRDefault="001B1A1C" w:rsidP="008A71CF">
      <w:pPr>
        <w:spacing w:after="80"/>
      </w:pPr>
      <w:r>
        <w:t>Do you create/develop a budget?</w:t>
      </w:r>
      <w:r w:rsidR="007A0ABE">
        <w:tab/>
      </w:r>
      <w:r w:rsidR="007A0ABE">
        <w:tab/>
      </w:r>
      <w:r w:rsidR="00E509DB">
        <w:tab/>
      </w:r>
      <w:r w:rsidR="00E509DB">
        <w:tab/>
      </w:r>
      <w:sdt>
        <w:sdtPr>
          <w:id w:val="-522404779"/>
          <w14:checkbox>
            <w14:checked w14:val="0"/>
            <w14:checkedState w14:val="2612" w14:font="MS Gothic"/>
            <w14:uncheckedState w14:val="2610" w14:font="MS Gothic"/>
          </w14:checkbox>
        </w:sdtPr>
        <w:sdtEndPr/>
        <w:sdtContent>
          <w:r w:rsidR="00E509DB">
            <w:rPr>
              <w:rFonts w:ascii="MS Gothic" w:eastAsia="MS Gothic" w:hAnsi="MS Gothic" w:hint="eastAsia"/>
            </w:rPr>
            <w:t>☐</w:t>
          </w:r>
        </w:sdtContent>
      </w:sdt>
      <w:r w:rsidR="00E509DB">
        <w:t xml:space="preserve"> Yes</w:t>
      </w:r>
      <w:r w:rsidR="00E509DB">
        <w:tab/>
      </w:r>
      <w:r w:rsidR="00E509DB">
        <w:tab/>
      </w:r>
      <w:sdt>
        <w:sdtPr>
          <w:id w:val="-1733683945"/>
          <w14:checkbox>
            <w14:checked w14:val="0"/>
            <w14:checkedState w14:val="2612" w14:font="MS Gothic"/>
            <w14:uncheckedState w14:val="2610" w14:font="MS Gothic"/>
          </w14:checkbox>
        </w:sdtPr>
        <w:sdtEndPr/>
        <w:sdtContent>
          <w:r w:rsidR="00E509DB">
            <w:rPr>
              <w:rFonts w:ascii="MS Gothic" w:eastAsia="MS Gothic" w:hAnsi="MS Gothic" w:hint="eastAsia"/>
            </w:rPr>
            <w:t>☐</w:t>
          </w:r>
        </w:sdtContent>
      </w:sdt>
      <w:r w:rsidR="00E509DB">
        <w:t xml:space="preserve"> No</w:t>
      </w:r>
    </w:p>
    <w:p w14:paraId="4B0A65D6" w14:textId="18FD9387" w:rsidR="001B1A1C" w:rsidRDefault="001B1A1C" w:rsidP="008A71CF">
      <w:pPr>
        <w:spacing w:after="80"/>
      </w:pPr>
      <w:r>
        <w:t>Do you manage or monitor a budget?</w:t>
      </w:r>
      <w:r w:rsidR="007A0ABE">
        <w:tab/>
      </w:r>
      <w:r w:rsidR="007A0ABE">
        <w:tab/>
      </w:r>
      <w:r w:rsidR="00E509DB">
        <w:tab/>
      </w:r>
      <w:sdt>
        <w:sdtPr>
          <w:id w:val="181632242"/>
          <w14:checkbox>
            <w14:checked w14:val="0"/>
            <w14:checkedState w14:val="2612" w14:font="MS Gothic"/>
            <w14:uncheckedState w14:val="2610" w14:font="MS Gothic"/>
          </w14:checkbox>
        </w:sdtPr>
        <w:sdtEndPr/>
        <w:sdtContent>
          <w:r w:rsidR="00E509DB">
            <w:rPr>
              <w:rFonts w:ascii="MS Gothic" w:eastAsia="MS Gothic" w:hAnsi="MS Gothic" w:hint="eastAsia"/>
            </w:rPr>
            <w:t>☐</w:t>
          </w:r>
        </w:sdtContent>
      </w:sdt>
      <w:r w:rsidR="00E509DB">
        <w:t xml:space="preserve"> Yes</w:t>
      </w:r>
      <w:r w:rsidR="00E509DB">
        <w:tab/>
      </w:r>
      <w:r w:rsidR="00E509DB">
        <w:tab/>
      </w:r>
      <w:sdt>
        <w:sdtPr>
          <w:id w:val="-1934434575"/>
          <w14:checkbox>
            <w14:checked w14:val="0"/>
            <w14:checkedState w14:val="2612" w14:font="MS Gothic"/>
            <w14:uncheckedState w14:val="2610" w14:font="MS Gothic"/>
          </w14:checkbox>
        </w:sdtPr>
        <w:sdtEndPr/>
        <w:sdtContent>
          <w:r w:rsidR="00E509DB">
            <w:rPr>
              <w:rFonts w:ascii="MS Gothic" w:eastAsia="MS Gothic" w:hAnsi="MS Gothic" w:hint="eastAsia"/>
            </w:rPr>
            <w:t>☐</w:t>
          </w:r>
        </w:sdtContent>
      </w:sdt>
      <w:r w:rsidR="00E509DB">
        <w:t xml:space="preserve"> No</w:t>
      </w:r>
    </w:p>
    <w:p w14:paraId="4AF8A819" w14:textId="5E4C3B7B" w:rsidR="00E509DB" w:rsidRDefault="00E509DB" w:rsidP="00E509DB">
      <w:pPr>
        <w:spacing w:after="120"/>
      </w:pPr>
      <w:r>
        <w:t>Do you have budgetary signing authority?</w:t>
      </w:r>
      <w:r w:rsidR="007A0ABE">
        <w:tab/>
      </w:r>
      <w:r w:rsidR="007A0ABE">
        <w:tab/>
      </w:r>
      <w:r>
        <w:tab/>
      </w:r>
      <w:sdt>
        <w:sdtPr>
          <w:id w:val="-1036346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354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tbl>
      <w:tblPr>
        <w:tblStyle w:val="TableGrid"/>
        <w:tblpPr w:leftFromText="180" w:rightFromText="180" w:vertAnchor="text" w:horzAnchor="page" w:tblpX="8626" w:tblpY="-18"/>
        <w:tblW w:w="0" w:type="auto"/>
        <w:tblLook w:val="04A0" w:firstRow="1" w:lastRow="0" w:firstColumn="1" w:lastColumn="0" w:noHBand="0" w:noVBand="1"/>
      </w:tblPr>
      <w:tblGrid>
        <w:gridCol w:w="2304"/>
      </w:tblGrid>
      <w:tr w:rsidR="00E509DB" w14:paraId="3263F1C6" w14:textId="77777777" w:rsidTr="00623B89">
        <w:trPr>
          <w:trHeight w:val="432"/>
        </w:trPr>
        <w:tc>
          <w:tcPr>
            <w:tcW w:w="2304" w:type="dxa"/>
          </w:tcPr>
          <w:p w14:paraId="666100AE" w14:textId="77777777" w:rsidR="00E509DB" w:rsidRDefault="00E509DB" w:rsidP="00E509DB">
            <w:pPr>
              <w:shd w:val="clear" w:color="auto" w:fill="auto"/>
              <w:tabs>
                <w:tab w:val="left" w:pos="360"/>
              </w:tabs>
              <w:spacing w:after="120"/>
            </w:pPr>
          </w:p>
        </w:tc>
      </w:tr>
    </w:tbl>
    <w:p w14:paraId="2CB24CF3" w14:textId="478B1BFC" w:rsidR="00F17CEB" w:rsidRPr="00DB0517" w:rsidRDefault="00E509DB" w:rsidP="00623B89">
      <w:pPr>
        <w:tabs>
          <w:tab w:val="left" w:pos="360"/>
        </w:tabs>
        <w:spacing w:before="120" w:after="120"/>
      </w:pPr>
      <w:r>
        <w:tab/>
        <w:t>If yes, provide the amount of your budget signing authority ($ amount):</w:t>
      </w:r>
    </w:p>
    <w:p w14:paraId="0B4E1AF7" w14:textId="77777777" w:rsidR="00AC712C" w:rsidRDefault="00AC712C" w:rsidP="00AC712C"/>
    <w:p w14:paraId="4F3EBFBF" w14:textId="6F723452" w:rsidR="00F17CEB" w:rsidRDefault="00F17CEB" w:rsidP="008011FA">
      <w:pPr>
        <w:pStyle w:val="Heading3"/>
        <w:spacing w:after="120"/>
      </w:pPr>
      <w:r>
        <w:t xml:space="preserve">Asset Management </w:t>
      </w:r>
    </w:p>
    <w:p w14:paraId="377BF929" w14:textId="218336D4" w:rsidR="001C702D" w:rsidRDefault="001C702D" w:rsidP="003C5545">
      <w:pPr>
        <w:spacing w:after="80"/>
      </w:pPr>
      <w:r>
        <w:t>Do you manage district assets?</w:t>
      </w:r>
      <w:r>
        <w:tab/>
      </w:r>
      <w:sdt>
        <w:sdtPr>
          <w:id w:val="286868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285628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4FF0BB71" w14:textId="455A5214" w:rsidR="008011FA" w:rsidRDefault="008011FA" w:rsidP="003C5545">
      <w:pPr>
        <w:tabs>
          <w:tab w:val="left" w:pos="360"/>
        </w:tabs>
        <w:spacing w:after="80"/>
      </w:pPr>
      <w:r>
        <w:tab/>
        <w:t>If yes, what type of assets do you manage?</w:t>
      </w:r>
    </w:p>
    <w:tbl>
      <w:tblPr>
        <w:tblStyle w:val="TableGrid"/>
        <w:tblW w:w="0" w:type="auto"/>
        <w:tblInd w:w="355" w:type="dxa"/>
        <w:tblLook w:val="04A0" w:firstRow="1" w:lastRow="0" w:firstColumn="1" w:lastColumn="0" w:noHBand="0" w:noVBand="1"/>
      </w:tblPr>
      <w:tblGrid>
        <w:gridCol w:w="9360"/>
      </w:tblGrid>
      <w:tr w:rsidR="00AC712C" w14:paraId="0D246105" w14:textId="77777777" w:rsidTr="00E611C9">
        <w:trPr>
          <w:trHeight w:val="432"/>
        </w:trPr>
        <w:tc>
          <w:tcPr>
            <w:tcW w:w="9360" w:type="dxa"/>
          </w:tcPr>
          <w:p w14:paraId="0182AC9B" w14:textId="02A641F9" w:rsidR="00AC712C" w:rsidRDefault="00AC712C" w:rsidP="00AC712C">
            <w:pPr>
              <w:shd w:val="clear" w:color="auto" w:fill="auto"/>
              <w:tabs>
                <w:tab w:val="left" w:pos="360"/>
              </w:tabs>
              <w:spacing w:after="120"/>
              <w:ind w:left="345"/>
            </w:pPr>
            <w:r>
              <w:tab/>
            </w:r>
          </w:p>
        </w:tc>
      </w:tr>
    </w:tbl>
    <w:p w14:paraId="19B6BD68" w14:textId="3D52E057" w:rsidR="008011FA" w:rsidRDefault="008011FA" w:rsidP="003C5545">
      <w:pPr>
        <w:tabs>
          <w:tab w:val="left" w:pos="360"/>
        </w:tabs>
        <w:spacing w:before="120" w:after="80"/>
      </w:pPr>
      <w:r>
        <w:tab/>
        <w:t xml:space="preserve">If yes, what is the approximate number </w:t>
      </w:r>
      <w:r w:rsidR="00AC712C">
        <w:t xml:space="preserve">or value </w:t>
      </w:r>
      <w:r>
        <w:t xml:space="preserve">of </w:t>
      </w:r>
      <w:r w:rsidR="00AC712C">
        <w:t xml:space="preserve">the </w:t>
      </w:r>
      <w:r>
        <w:t>assets you manage?</w:t>
      </w:r>
    </w:p>
    <w:tbl>
      <w:tblPr>
        <w:tblStyle w:val="TableGrid"/>
        <w:tblW w:w="9360" w:type="dxa"/>
        <w:tblInd w:w="355" w:type="dxa"/>
        <w:tblLook w:val="04A0" w:firstRow="1" w:lastRow="0" w:firstColumn="1" w:lastColumn="0" w:noHBand="0" w:noVBand="1"/>
      </w:tblPr>
      <w:tblGrid>
        <w:gridCol w:w="9360"/>
      </w:tblGrid>
      <w:tr w:rsidR="00934073" w14:paraId="0BA29E65" w14:textId="77777777" w:rsidTr="00E611C9">
        <w:trPr>
          <w:trHeight w:val="432"/>
        </w:trPr>
        <w:tc>
          <w:tcPr>
            <w:tcW w:w="9360" w:type="dxa"/>
          </w:tcPr>
          <w:p w14:paraId="68B53AEE" w14:textId="615B3382" w:rsidR="00934073" w:rsidRDefault="00934073" w:rsidP="00E611C9">
            <w:pPr>
              <w:shd w:val="clear" w:color="auto" w:fill="auto"/>
              <w:tabs>
                <w:tab w:val="left" w:pos="360"/>
              </w:tabs>
            </w:pPr>
          </w:p>
        </w:tc>
      </w:tr>
    </w:tbl>
    <w:p w14:paraId="48C50B04" w14:textId="4A6372BC" w:rsidR="008011FA" w:rsidRDefault="008011FA" w:rsidP="006C1C10">
      <w:pPr>
        <w:spacing w:before="120" w:after="120"/>
      </w:pPr>
      <w:r>
        <w:t>Are you responsible for the safety/security of district assets?</w:t>
      </w:r>
      <w:r>
        <w:tab/>
      </w:r>
      <w:sdt>
        <w:sdtPr>
          <w:id w:val="1013036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1010449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14:paraId="607F43AC" w14:textId="0E2536A8" w:rsidR="008C2C4E" w:rsidRDefault="008C2C4E" w:rsidP="003C5545">
      <w:pPr>
        <w:tabs>
          <w:tab w:val="left" w:pos="360"/>
        </w:tabs>
        <w:spacing w:after="80"/>
      </w:pPr>
      <w:r>
        <w:tab/>
        <w:t>If yes, what type of assets do you secure?</w:t>
      </w:r>
    </w:p>
    <w:tbl>
      <w:tblPr>
        <w:tblStyle w:val="TableGrid"/>
        <w:tblW w:w="0" w:type="auto"/>
        <w:tblInd w:w="355" w:type="dxa"/>
        <w:tblLook w:val="04A0" w:firstRow="1" w:lastRow="0" w:firstColumn="1" w:lastColumn="0" w:noHBand="0" w:noVBand="1"/>
      </w:tblPr>
      <w:tblGrid>
        <w:gridCol w:w="9360"/>
      </w:tblGrid>
      <w:tr w:rsidR="00930A10" w14:paraId="4EC27497" w14:textId="77777777" w:rsidTr="00930A10">
        <w:tc>
          <w:tcPr>
            <w:tcW w:w="9360" w:type="dxa"/>
          </w:tcPr>
          <w:p w14:paraId="16DD9C50" w14:textId="77777777" w:rsidR="00930A10" w:rsidRDefault="00930A10" w:rsidP="008C2C4E">
            <w:pPr>
              <w:shd w:val="clear" w:color="auto" w:fill="auto"/>
              <w:tabs>
                <w:tab w:val="left" w:pos="360"/>
              </w:tabs>
              <w:spacing w:after="120"/>
            </w:pPr>
          </w:p>
        </w:tc>
      </w:tr>
    </w:tbl>
    <w:p w14:paraId="77C77569" w14:textId="6FA0CAAB" w:rsidR="008C2C4E" w:rsidRDefault="008C2C4E" w:rsidP="003C5545">
      <w:pPr>
        <w:tabs>
          <w:tab w:val="left" w:pos="360"/>
        </w:tabs>
        <w:spacing w:before="120" w:after="80"/>
      </w:pPr>
      <w:r>
        <w:tab/>
        <w:t>If yes, what is the approximate number or value of the assets you secure?</w:t>
      </w:r>
    </w:p>
    <w:tbl>
      <w:tblPr>
        <w:tblStyle w:val="TableGrid"/>
        <w:tblW w:w="0" w:type="auto"/>
        <w:tblInd w:w="355" w:type="dxa"/>
        <w:tblLook w:val="04A0" w:firstRow="1" w:lastRow="0" w:firstColumn="1" w:lastColumn="0" w:noHBand="0" w:noVBand="1"/>
      </w:tblPr>
      <w:tblGrid>
        <w:gridCol w:w="9360"/>
      </w:tblGrid>
      <w:tr w:rsidR="00930A10" w14:paraId="6F75FE5A" w14:textId="77777777" w:rsidTr="00930A10">
        <w:tc>
          <w:tcPr>
            <w:tcW w:w="9360" w:type="dxa"/>
          </w:tcPr>
          <w:p w14:paraId="673821CF" w14:textId="77777777" w:rsidR="00930A10" w:rsidRDefault="00930A10" w:rsidP="008011FA">
            <w:pPr>
              <w:shd w:val="clear" w:color="auto" w:fill="auto"/>
              <w:tabs>
                <w:tab w:val="left" w:pos="360"/>
              </w:tabs>
              <w:spacing w:after="120"/>
            </w:pPr>
          </w:p>
        </w:tc>
      </w:tr>
    </w:tbl>
    <w:p w14:paraId="58B6FB9B" w14:textId="42D4A55D" w:rsidR="008011FA" w:rsidRDefault="008011FA" w:rsidP="00B475C5">
      <w:pPr>
        <w:tabs>
          <w:tab w:val="left" w:pos="360"/>
        </w:tabs>
      </w:pPr>
    </w:p>
    <w:p w14:paraId="50E8800A" w14:textId="77777777" w:rsidR="00F17CEB" w:rsidRPr="00325865" w:rsidRDefault="00F17CEB" w:rsidP="00F17CEB">
      <w:pPr>
        <w:pStyle w:val="Heading2"/>
        <w:rPr>
          <w:b/>
          <w:bCs/>
          <w:sz w:val="24"/>
          <w:szCs w:val="24"/>
        </w:rPr>
      </w:pPr>
      <w:r w:rsidRPr="00325865">
        <w:rPr>
          <w:b/>
          <w:bCs/>
          <w:sz w:val="24"/>
          <w:szCs w:val="24"/>
        </w:rPr>
        <w:t>Section 10: Final Comments and Information</w:t>
      </w:r>
    </w:p>
    <w:p w14:paraId="0284DDE6" w14:textId="77777777" w:rsidR="00F17CEB" w:rsidRDefault="00F17CEB" w:rsidP="006A13E6">
      <w:pPr>
        <w:spacing w:after="120"/>
      </w:pPr>
      <w:r>
        <w:t>We appreciate the time you have taken to complete this questionnaire. If you feel there is additional information, we need to know concerning your job and/or requirements, please feel free to share that information below.</w:t>
      </w:r>
    </w:p>
    <w:tbl>
      <w:tblPr>
        <w:tblW w:w="1008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F17CEB" w14:paraId="7234E05A" w14:textId="77777777" w:rsidTr="006A13E6">
        <w:trPr>
          <w:trHeight w:val="1440"/>
        </w:trPr>
        <w:tc>
          <w:tcPr>
            <w:tcW w:w="10080" w:type="dxa"/>
          </w:tcPr>
          <w:p w14:paraId="39544DAE" w14:textId="77777777" w:rsidR="00F17CEB" w:rsidRPr="00D1650C" w:rsidRDefault="00F17CEB" w:rsidP="00646AE5"/>
        </w:tc>
      </w:tr>
    </w:tbl>
    <w:p w14:paraId="718FDC38" w14:textId="77777777" w:rsidR="00F17CEB" w:rsidRDefault="00F17CEB" w:rsidP="00F17CEB"/>
    <w:p w14:paraId="3700568B" w14:textId="1FA1E321" w:rsidR="00F17CEB" w:rsidRDefault="00F17CEB" w:rsidP="00F17CEB">
      <w:r>
        <w:t>Thank you for completing the Job Analysis Questionnaire. Please save your</w:t>
      </w:r>
      <w:r w:rsidRPr="00A34C0F">
        <w:t xml:space="preserve"> document using the following format: “</w:t>
      </w:r>
      <w:proofErr w:type="spellStart"/>
      <w:r w:rsidRPr="00A34C0F">
        <w:t>LastName-</w:t>
      </w:r>
      <w:r>
        <w:t>JobTitle</w:t>
      </w:r>
      <w:proofErr w:type="spellEnd"/>
      <w:r w:rsidRPr="00A34C0F">
        <w:t xml:space="preserve">” and send it to </w:t>
      </w:r>
      <w:r w:rsidR="00B475C5">
        <w:t>Kate Heynoski (</w:t>
      </w:r>
      <w:hyperlink r:id="rId12" w:history="1">
        <w:r w:rsidR="00B475C5" w:rsidRPr="000858AF">
          <w:rPr>
            <w:rStyle w:val="Hyperlink"/>
          </w:rPr>
          <w:t>kateh@exmi.org</w:t>
        </w:r>
      </w:hyperlink>
      <w:r w:rsidR="00B475C5">
        <w:t>)</w:t>
      </w:r>
      <w:r>
        <w:t>.</w:t>
      </w:r>
    </w:p>
    <w:p w14:paraId="0BF547F8" w14:textId="50A381DB" w:rsidR="0054522A" w:rsidRPr="0054522A" w:rsidRDefault="0054522A" w:rsidP="00FD6359">
      <w:pPr>
        <w:shd w:val="clear" w:color="auto" w:fill="auto"/>
        <w:suppressAutoHyphens w:val="0"/>
      </w:pPr>
    </w:p>
    <w:sectPr w:rsidR="0054522A" w:rsidRPr="0054522A" w:rsidSect="00C334E1">
      <w:headerReference w:type="default" r:id="rId13"/>
      <w:footerReference w:type="default" r:id="rId14"/>
      <w:headerReference w:type="first" r:id="rId15"/>
      <w:footerReference w:type="first" r:id="rId16"/>
      <w:pgSz w:w="12240" w:h="15840"/>
      <w:pgMar w:top="1440" w:right="1080" w:bottom="126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8851" w14:textId="77777777" w:rsidR="00D831C5" w:rsidRDefault="00D831C5" w:rsidP="00C54211">
      <w:r>
        <w:separator/>
      </w:r>
    </w:p>
  </w:endnote>
  <w:endnote w:type="continuationSeparator" w:id="0">
    <w:p w14:paraId="40B27C8B" w14:textId="77777777" w:rsidR="00D831C5" w:rsidRDefault="00D831C5" w:rsidP="00C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009D" w14:textId="77777777" w:rsidR="00EE6A67" w:rsidRPr="00AF3D95" w:rsidRDefault="00EE6A67" w:rsidP="00EE6A67">
    <w:pPr>
      <w:pStyle w:val="Footer"/>
      <w:framePr w:h="173" w:hRule="exact" w:wrap="around" w:vAnchor="text" w:hAnchor="page" w:x="11201" w:y="260"/>
      <w:rPr>
        <w:rStyle w:val="PageNumber"/>
        <w:sz w:val="16"/>
        <w:szCs w:val="16"/>
      </w:rPr>
    </w:pPr>
    <w:r w:rsidRPr="00AF3D95">
      <w:rPr>
        <w:rStyle w:val="PageNumber"/>
        <w:sz w:val="16"/>
        <w:szCs w:val="16"/>
      </w:rPr>
      <w:fldChar w:fldCharType="begin"/>
    </w:r>
    <w:r w:rsidRPr="00AF3D95">
      <w:rPr>
        <w:rStyle w:val="PageNumber"/>
        <w:sz w:val="16"/>
        <w:szCs w:val="16"/>
      </w:rPr>
      <w:instrText xml:space="preserve">PAGE  </w:instrText>
    </w:r>
    <w:r w:rsidRPr="00AF3D95">
      <w:rPr>
        <w:rStyle w:val="PageNumber"/>
        <w:sz w:val="16"/>
        <w:szCs w:val="16"/>
      </w:rPr>
      <w:fldChar w:fldCharType="separate"/>
    </w:r>
    <w:r w:rsidR="00BC155A">
      <w:rPr>
        <w:rStyle w:val="PageNumber"/>
        <w:noProof/>
        <w:sz w:val="16"/>
        <w:szCs w:val="16"/>
      </w:rPr>
      <w:t>2</w:t>
    </w:r>
    <w:r w:rsidRPr="00AF3D95">
      <w:rPr>
        <w:rStyle w:val="PageNumber"/>
        <w:sz w:val="16"/>
        <w:szCs w:val="16"/>
      </w:rPr>
      <w:fldChar w:fldCharType="end"/>
    </w:r>
  </w:p>
  <w:p w14:paraId="6DA866CB" w14:textId="77777777" w:rsidR="002D6FA0" w:rsidRPr="00997C01" w:rsidRDefault="00997C01" w:rsidP="00997C01">
    <w:pPr>
      <w:pStyle w:val="FooterLegalInfo"/>
      <w:tabs>
        <w:tab w:val="right" w:pos="10080"/>
      </w:tabs>
      <w:spacing w:before="240"/>
    </w:pPr>
    <w:r>
      <w:softHyphen/>
    </w:r>
    <w:r w:rsidRPr="000F65DE">
      <w:t xml:space="preserve"> </w:t>
    </w:r>
    <w:r w:rsidR="00F52E60" w:rsidRPr="00F52E60">
      <w:t xml:space="preserve">© </w:t>
    </w:r>
    <w:r w:rsidR="00C370C8">
      <w:rPr>
        <w:rFonts w:eastAsia="MS PGothic"/>
      </w:rPr>
      <w:t>Experience Management Institute, 2022 | All rights reserved</w:t>
    </w:r>
    <w:r>
      <w:tab/>
    </w:r>
    <w:r w:rsidR="00C370C8">
      <w:rPr>
        <w:color w:val="3AA4B4"/>
        <w:sz w:val="18"/>
      </w:rPr>
      <w:t>exmi</w:t>
    </w:r>
    <w:r w:rsidR="00F52E60" w:rsidRPr="00F52E60">
      <w:rPr>
        <w:color w:val="3AA4B4"/>
        <w:sz w:val="18"/>
      </w:rPr>
      <w:t>.org</w:t>
    </w:r>
    <w:r w:rsidR="00EE6A67">
      <w:rPr>
        <w:color w:val="FFFFFF" w:themeColor="background1"/>
        <w:sz w:val="18"/>
      </w:rPr>
      <w:t xml:space="preserve"> </w:t>
    </w:r>
    <w:r w:rsidR="00EE6A67" w:rsidRPr="00EE6A67">
      <w:rPr>
        <w:color w:val="B0D23E" w:themeColor="text1"/>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A364" w14:textId="77777777" w:rsidR="00EE6A67" w:rsidRPr="00AF3D95" w:rsidRDefault="00EE6A67" w:rsidP="00EE6A67">
    <w:pPr>
      <w:pStyle w:val="Footer"/>
      <w:framePr w:h="173" w:hRule="exact" w:wrap="around" w:vAnchor="text" w:hAnchor="page" w:x="11189" w:y="264"/>
      <w:rPr>
        <w:rStyle w:val="PageNumber"/>
        <w:sz w:val="16"/>
        <w:szCs w:val="16"/>
      </w:rPr>
    </w:pPr>
    <w:r w:rsidRPr="00AF3D95">
      <w:rPr>
        <w:rStyle w:val="PageNumber"/>
        <w:sz w:val="16"/>
        <w:szCs w:val="16"/>
      </w:rPr>
      <w:fldChar w:fldCharType="begin"/>
    </w:r>
    <w:r w:rsidRPr="00AF3D95">
      <w:rPr>
        <w:rStyle w:val="PageNumber"/>
        <w:sz w:val="16"/>
        <w:szCs w:val="16"/>
      </w:rPr>
      <w:instrText xml:space="preserve">PAGE  </w:instrText>
    </w:r>
    <w:r w:rsidRPr="00AF3D95">
      <w:rPr>
        <w:rStyle w:val="PageNumber"/>
        <w:sz w:val="16"/>
        <w:szCs w:val="16"/>
      </w:rPr>
      <w:fldChar w:fldCharType="separate"/>
    </w:r>
    <w:r w:rsidR="00BC155A">
      <w:rPr>
        <w:rStyle w:val="PageNumber"/>
        <w:noProof/>
        <w:sz w:val="16"/>
        <w:szCs w:val="16"/>
      </w:rPr>
      <w:t>1</w:t>
    </w:r>
    <w:r w:rsidRPr="00AF3D95">
      <w:rPr>
        <w:rStyle w:val="PageNumber"/>
        <w:sz w:val="16"/>
        <w:szCs w:val="16"/>
      </w:rPr>
      <w:fldChar w:fldCharType="end"/>
    </w:r>
  </w:p>
  <w:p w14:paraId="3B2BD798" w14:textId="77777777" w:rsidR="00C36C71" w:rsidRPr="00997C01" w:rsidRDefault="009839F0" w:rsidP="00997C01">
    <w:pPr>
      <w:pStyle w:val="FooterLegalInfo"/>
      <w:tabs>
        <w:tab w:val="right" w:pos="10080"/>
      </w:tabs>
      <w:spacing w:before="240"/>
    </w:pPr>
    <w:r w:rsidRPr="004B53E5">
      <w:rPr>
        <w:rFonts w:eastAsia="MS PGothic"/>
      </w:rPr>
      <w:t xml:space="preserve">© </w:t>
    </w:r>
    <w:r w:rsidR="00C370C8">
      <w:rPr>
        <w:rFonts w:eastAsia="MS PGothic"/>
      </w:rPr>
      <w:t xml:space="preserve">Experience Management Institute, </w:t>
    </w:r>
    <w:r>
      <w:rPr>
        <w:rFonts w:eastAsia="MS PGothic"/>
      </w:rPr>
      <w:t>202</w:t>
    </w:r>
    <w:r w:rsidR="00C370C8">
      <w:rPr>
        <w:rFonts w:eastAsia="MS PGothic"/>
      </w:rPr>
      <w:t>2</w:t>
    </w:r>
    <w:r>
      <w:rPr>
        <w:rFonts w:eastAsia="MS PGothic"/>
      </w:rPr>
      <w:t xml:space="preserve"> </w:t>
    </w:r>
    <w:r w:rsidR="00C370C8">
      <w:rPr>
        <w:rFonts w:eastAsia="MS PGothic"/>
      </w:rPr>
      <w:t xml:space="preserve">| </w:t>
    </w:r>
    <w:r>
      <w:rPr>
        <w:rFonts w:eastAsia="MS PGothic"/>
      </w:rPr>
      <w:t>All rights reserved</w:t>
    </w:r>
    <w:r w:rsidR="00997C01">
      <w:tab/>
    </w:r>
    <w:r w:rsidR="00BE03EE" w:rsidRPr="00BE03EE">
      <w:rPr>
        <w:color w:val="008F9E" w:themeColor="accent1"/>
        <w:sz w:val="18"/>
      </w:rPr>
      <w:t>exm</w:t>
    </w:r>
    <w:r w:rsidR="006405A4">
      <w:rPr>
        <w:color w:val="008F9E" w:themeColor="accent1"/>
        <w:sz w:val="18"/>
      </w:rPr>
      <w:t>i</w:t>
    </w:r>
    <w:r w:rsidR="00BE03EE" w:rsidRPr="00BE03EE">
      <w:rPr>
        <w:color w:val="008F9E" w:themeColor="accent1"/>
        <w:sz w:val="18"/>
      </w:rPr>
      <w:t>.</w:t>
    </w:r>
    <w:r w:rsidR="006405A4">
      <w:rPr>
        <w:color w:val="008F9E" w:themeColor="accent1"/>
        <w:sz w:val="18"/>
      </w:rPr>
      <w:t>org</w:t>
    </w:r>
    <w:r w:rsidR="00EE6A67" w:rsidRPr="00BE03EE">
      <w:rPr>
        <w:color w:val="008F9E" w:themeColor="accent1"/>
        <w:sz w:val="18"/>
      </w:rPr>
      <w:t xml:space="preserve"> </w:t>
    </w:r>
    <w:r w:rsidR="00EE6A67" w:rsidRPr="00BE03EE">
      <w:rPr>
        <w:color w:val="BBBCBC" w:themeColor="accent3"/>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C5914" w14:textId="77777777" w:rsidR="00D831C5" w:rsidRDefault="00D831C5" w:rsidP="00C54211">
      <w:r>
        <w:separator/>
      </w:r>
    </w:p>
  </w:footnote>
  <w:footnote w:type="continuationSeparator" w:id="0">
    <w:p w14:paraId="6095DBE7" w14:textId="77777777" w:rsidR="00D831C5" w:rsidRDefault="00D831C5" w:rsidP="00C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EC33" w14:textId="77777777" w:rsidR="002D6FA0" w:rsidRDefault="002D6FA0">
    <w:pPr>
      <w:pStyle w:val="Header"/>
    </w:pPr>
  </w:p>
  <w:p w14:paraId="74F74D78" w14:textId="77777777" w:rsidR="002D6FA0" w:rsidRDefault="00B45F01">
    <w:pPr>
      <w:pStyle w:val="Header"/>
    </w:pPr>
    <w:r>
      <w:rPr>
        <w:noProof/>
        <w:lang w:eastAsia="zh-CN"/>
      </w:rPr>
      <mc:AlternateContent>
        <mc:Choice Requires="wps">
          <w:drawing>
            <wp:anchor distT="0" distB="0" distL="114300" distR="114300" simplePos="0" relativeHeight="251668478" behindDoc="0" locked="0" layoutInCell="1" allowOverlap="1" wp14:anchorId="10A01477" wp14:editId="683DD70B">
              <wp:simplePos x="0" y="0"/>
              <wp:positionH relativeFrom="column">
                <wp:posOffset>2540</wp:posOffset>
              </wp:positionH>
              <wp:positionV relativeFrom="paragraph">
                <wp:posOffset>106045</wp:posOffset>
              </wp:positionV>
              <wp:extent cx="6400800" cy="45720"/>
              <wp:effectExtent l="0" t="0" r="0" b="0"/>
              <wp:wrapNone/>
              <wp:docPr id="3" name="Rectangle 3"/>
              <wp:cNvGraphicFramePr/>
              <a:graphic xmlns:a="http://schemas.openxmlformats.org/drawingml/2006/main">
                <a:graphicData uri="http://schemas.microsoft.com/office/word/2010/wordprocessingShape">
                  <wps:wsp>
                    <wps:cNvSpPr/>
                    <wps:spPr>
                      <a:xfrm>
                        <a:off x="0" y="0"/>
                        <a:ext cx="6400800" cy="45720"/>
                      </a:xfrm>
                      <a:prstGeom prst="rect">
                        <a:avLst/>
                      </a:prstGeom>
                      <a:gradFill flip="none" rotWithShape="1">
                        <a:gsLst>
                          <a:gs pos="0">
                            <a:schemeClr val="bg2">
                              <a:lumMod val="60000"/>
                              <a:lumOff val="40000"/>
                            </a:schemeClr>
                          </a:gs>
                          <a:gs pos="50000">
                            <a:schemeClr val="bg2"/>
                          </a:gs>
                          <a:gs pos="99000">
                            <a:schemeClr val="accent1"/>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rmAutofit/>
                    </wps:bodyPr>
                  </wps:wsp>
                </a:graphicData>
              </a:graphic>
              <wp14:sizeRelH relativeFrom="margin">
                <wp14:pctWidth>0</wp14:pctWidth>
              </wp14:sizeRelH>
              <wp14:sizeRelV relativeFrom="margin">
                <wp14:pctHeight>0</wp14:pctHeight>
              </wp14:sizeRelV>
            </wp:anchor>
          </w:drawing>
        </mc:Choice>
        <mc:Fallback>
          <w:pict>
            <v:rect w14:anchorId="628C4F2A" id="Rectangle 3" o:spid="_x0000_s1026" style="position:absolute;margin-left:.2pt;margin-top:8.35pt;width:7in;height:3.6pt;z-index:251668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" fillcolor="#8cd8df [1950]" stroked="f">
              <v:fill color2="#008f9e [3204]" rotate="t" angle="90" colors="0 #8dd9e0;.5 #41c0cb;64881f #008f9e" focus="100%" type="gradient"/>
              <v:textbox inset="0,0,0,0"/>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69ED" w14:textId="77777777" w:rsidR="000F65DE" w:rsidRDefault="00B45F01">
    <w:pPr>
      <w:pStyle w:val="Header"/>
    </w:pPr>
    <w:r>
      <w:rPr>
        <w:noProof/>
        <w:lang w:eastAsia="zh-CN"/>
      </w:rPr>
      <w:drawing>
        <wp:anchor distT="0" distB="0" distL="114300" distR="114300" simplePos="0" relativeHeight="251671551" behindDoc="0" locked="0" layoutInCell="1" allowOverlap="1" wp14:anchorId="276FBB95" wp14:editId="047BFCE7">
          <wp:simplePos x="0" y="0"/>
          <wp:positionH relativeFrom="column">
            <wp:posOffset>4787900</wp:posOffset>
          </wp:positionH>
          <wp:positionV relativeFrom="paragraph">
            <wp:posOffset>62591</wp:posOffset>
          </wp:positionV>
          <wp:extent cx="1815314" cy="575857"/>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815314" cy="575857"/>
                  </a:xfrm>
                  <a:prstGeom prst="rect">
                    <a:avLst/>
                  </a:prstGeom>
                </pic:spPr>
              </pic:pic>
            </a:graphicData>
          </a:graphic>
          <wp14:sizeRelH relativeFrom="page">
            <wp14:pctWidth>0</wp14:pctWidth>
          </wp14:sizeRelH>
          <wp14:sizeRelV relativeFrom="page">
            <wp14:pctHeight>0</wp14:pctHeight>
          </wp14:sizeRelV>
        </wp:anchor>
      </w:drawing>
    </w:r>
  </w:p>
  <w:p w14:paraId="3FE293B9" w14:textId="77777777" w:rsidR="000F65DE" w:rsidRDefault="000F65DE">
    <w:pPr>
      <w:pStyle w:val="Header"/>
    </w:pPr>
  </w:p>
  <w:p w14:paraId="7249E5F6" w14:textId="77777777" w:rsidR="000F65DE" w:rsidRPr="007E3539" w:rsidRDefault="00B45F01">
    <w:pPr>
      <w:pStyle w:val="Header"/>
      <w:rPr>
        <w:rStyle w:val="IntenseReference"/>
      </w:rPr>
    </w:pPr>
    <w:r w:rsidRPr="007E3539">
      <w:rPr>
        <w:rStyle w:val="IntenseReference"/>
        <w:noProof/>
      </w:rPr>
      <mc:AlternateContent>
        <mc:Choice Requires="wps">
          <w:drawing>
            <wp:anchor distT="0" distB="0" distL="114300" distR="114300" simplePos="0" relativeHeight="251670527" behindDoc="0" locked="0" layoutInCell="1" allowOverlap="1" wp14:anchorId="23A1DF1E" wp14:editId="13F95A64">
              <wp:simplePos x="0" y="0"/>
              <wp:positionH relativeFrom="column">
                <wp:posOffset>0</wp:posOffset>
              </wp:positionH>
              <wp:positionV relativeFrom="paragraph">
                <wp:posOffset>21590</wp:posOffset>
              </wp:positionV>
              <wp:extent cx="4599161" cy="18288"/>
              <wp:effectExtent l="0" t="0" r="0" b="0"/>
              <wp:wrapNone/>
              <wp:docPr id="1" name="Rectangle 1"/>
              <wp:cNvGraphicFramePr/>
              <a:graphic xmlns:a="http://schemas.openxmlformats.org/drawingml/2006/main">
                <a:graphicData uri="http://schemas.microsoft.com/office/word/2010/wordprocessingShape">
                  <wps:wsp>
                    <wps:cNvSpPr/>
                    <wps:spPr>
                      <a:xfrm>
                        <a:off x="0" y="0"/>
                        <a:ext cx="4599161" cy="18288"/>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rmAutofit/>
                    </wps:bodyPr>
                  </wps:wsp>
                </a:graphicData>
              </a:graphic>
              <wp14:sizeRelV relativeFrom="margin">
                <wp14:pctHeight>0</wp14:pctHeight>
              </wp14:sizeRelV>
            </wp:anchor>
          </w:drawing>
        </mc:Choice>
        <mc:Fallback>
          <w:pict>
            <v:rect w14:anchorId="6417A9E2" id="Rectangle 1" o:spid="_x0000_s1026" style="position:absolute;margin-left:0;margin-top:1.7pt;width:362.15pt;height:1.45pt;z-index:2516705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" fillcolor="#008f9e [3204]" stroked="f">
              <v:textbox inset="0,0,0,0"/>
            </v:rect>
          </w:pict>
        </mc:Fallback>
      </mc:AlternateContent>
    </w:r>
  </w:p>
  <w:p w14:paraId="08C1E1C0" w14:textId="77777777" w:rsidR="00303A0C" w:rsidRDefault="00303A0C" w:rsidP="004B2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93C14"/>
    <w:multiLevelType w:val="hybridMultilevel"/>
    <w:tmpl w:val="F27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55167"/>
    <w:multiLevelType w:val="hybridMultilevel"/>
    <w:tmpl w:val="6924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273BD"/>
    <w:multiLevelType w:val="hybridMultilevel"/>
    <w:tmpl w:val="FAF4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3573F"/>
    <w:multiLevelType w:val="hybridMultilevel"/>
    <w:tmpl w:val="9BF8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51D99"/>
    <w:multiLevelType w:val="hybridMultilevel"/>
    <w:tmpl w:val="4B0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B"/>
    <w:rsid w:val="00006BE8"/>
    <w:rsid w:val="00023F70"/>
    <w:rsid w:val="00043C87"/>
    <w:rsid w:val="00044E82"/>
    <w:rsid w:val="00057927"/>
    <w:rsid w:val="00065BB3"/>
    <w:rsid w:val="000B06B5"/>
    <w:rsid w:val="000B3FE0"/>
    <w:rsid w:val="000B4BB8"/>
    <w:rsid w:val="000C5C6C"/>
    <w:rsid w:val="000D1318"/>
    <w:rsid w:val="000D13D9"/>
    <w:rsid w:val="000D2EA5"/>
    <w:rsid w:val="000D5B71"/>
    <w:rsid w:val="000D5C0B"/>
    <w:rsid w:val="000E13D3"/>
    <w:rsid w:val="000F65DE"/>
    <w:rsid w:val="00136EB1"/>
    <w:rsid w:val="00140F10"/>
    <w:rsid w:val="001422B0"/>
    <w:rsid w:val="00142E62"/>
    <w:rsid w:val="0014488C"/>
    <w:rsid w:val="00155BED"/>
    <w:rsid w:val="0016096A"/>
    <w:rsid w:val="0017274F"/>
    <w:rsid w:val="00175743"/>
    <w:rsid w:val="001822CE"/>
    <w:rsid w:val="001A53D3"/>
    <w:rsid w:val="001B1A1C"/>
    <w:rsid w:val="001C702D"/>
    <w:rsid w:val="00202600"/>
    <w:rsid w:val="00205D30"/>
    <w:rsid w:val="00234F28"/>
    <w:rsid w:val="00240E1F"/>
    <w:rsid w:val="00261C37"/>
    <w:rsid w:val="00270CDC"/>
    <w:rsid w:val="00291869"/>
    <w:rsid w:val="00295359"/>
    <w:rsid w:val="002A1BD5"/>
    <w:rsid w:val="002A3689"/>
    <w:rsid w:val="002A4BAB"/>
    <w:rsid w:val="002C2894"/>
    <w:rsid w:val="002C3A5A"/>
    <w:rsid w:val="002D08E2"/>
    <w:rsid w:val="002D6FA0"/>
    <w:rsid w:val="002E29C0"/>
    <w:rsid w:val="00300F03"/>
    <w:rsid w:val="00302A2F"/>
    <w:rsid w:val="00303A0C"/>
    <w:rsid w:val="00324ECA"/>
    <w:rsid w:val="0033181C"/>
    <w:rsid w:val="00334EDC"/>
    <w:rsid w:val="003528FD"/>
    <w:rsid w:val="00364815"/>
    <w:rsid w:val="00365755"/>
    <w:rsid w:val="00365811"/>
    <w:rsid w:val="00381CD8"/>
    <w:rsid w:val="00394E1C"/>
    <w:rsid w:val="003A3EB9"/>
    <w:rsid w:val="003A6C20"/>
    <w:rsid w:val="003B0A3E"/>
    <w:rsid w:val="003B15B3"/>
    <w:rsid w:val="003C002C"/>
    <w:rsid w:val="003C5545"/>
    <w:rsid w:val="003C6AFA"/>
    <w:rsid w:val="003E3888"/>
    <w:rsid w:val="003E6290"/>
    <w:rsid w:val="003F4D52"/>
    <w:rsid w:val="00426BC4"/>
    <w:rsid w:val="004434DD"/>
    <w:rsid w:val="00455DA8"/>
    <w:rsid w:val="004605F1"/>
    <w:rsid w:val="004618DD"/>
    <w:rsid w:val="00475CC0"/>
    <w:rsid w:val="004870C5"/>
    <w:rsid w:val="00490AB7"/>
    <w:rsid w:val="00492DBA"/>
    <w:rsid w:val="004A669D"/>
    <w:rsid w:val="004A7A11"/>
    <w:rsid w:val="004B2279"/>
    <w:rsid w:val="004B7C24"/>
    <w:rsid w:val="004D4F21"/>
    <w:rsid w:val="004D5189"/>
    <w:rsid w:val="004E5041"/>
    <w:rsid w:val="004F24D7"/>
    <w:rsid w:val="004F3917"/>
    <w:rsid w:val="00521802"/>
    <w:rsid w:val="0052213B"/>
    <w:rsid w:val="00525697"/>
    <w:rsid w:val="00525C15"/>
    <w:rsid w:val="00530EBE"/>
    <w:rsid w:val="0053109D"/>
    <w:rsid w:val="00543F22"/>
    <w:rsid w:val="0054522A"/>
    <w:rsid w:val="00551F1C"/>
    <w:rsid w:val="00576569"/>
    <w:rsid w:val="00582B9C"/>
    <w:rsid w:val="00586EDD"/>
    <w:rsid w:val="00596CDF"/>
    <w:rsid w:val="00597593"/>
    <w:rsid w:val="005A1035"/>
    <w:rsid w:val="005C2A32"/>
    <w:rsid w:val="005D12FC"/>
    <w:rsid w:val="005D605D"/>
    <w:rsid w:val="005F068D"/>
    <w:rsid w:val="0060068F"/>
    <w:rsid w:val="00605CFE"/>
    <w:rsid w:val="00606F9B"/>
    <w:rsid w:val="00612D12"/>
    <w:rsid w:val="00614AF4"/>
    <w:rsid w:val="006165F3"/>
    <w:rsid w:val="00623B89"/>
    <w:rsid w:val="00634D07"/>
    <w:rsid w:val="006366D2"/>
    <w:rsid w:val="006405A4"/>
    <w:rsid w:val="00650237"/>
    <w:rsid w:val="0065095A"/>
    <w:rsid w:val="00664001"/>
    <w:rsid w:val="00672246"/>
    <w:rsid w:val="006725E5"/>
    <w:rsid w:val="006803E2"/>
    <w:rsid w:val="006845F7"/>
    <w:rsid w:val="00694A18"/>
    <w:rsid w:val="006A13E6"/>
    <w:rsid w:val="006B69EA"/>
    <w:rsid w:val="006C1C10"/>
    <w:rsid w:val="006D7A45"/>
    <w:rsid w:val="006E6653"/>
    <w:rsid w:val="006F28C3"/>
    <w:rsid w:val="007155CC"/>
    <w:rsid w:val="00722B79"/>
    <w:rsid w:val="0073753A"/>
    <w:rsid w:val="00740240"/>
    <w:rsid w:val="00746D8F"/>
    <w:rsid w:val="00752628"/>
    <w:rsid w:val="007849B5"/>
    <w:rsid w:val="00786F65"/>
    <w:rsid w:val="007920AC"/>
    <w:rsid w:val="007A0ABE"/>
    <w:rsid w:val="007B097B"/>
    <w:rsid w:val="007C48F7"/>
    <w:rsid w:val="007C68E0"/>
    <w:rsid w:val="007E3539"/>
    <w:rsid w:val="007F2D2E"/>
    <w:rsid w:val="007F5B12"/>
    <w:rsid w:val="008011FA"/>
    <w:rsid w:val="00802918"/>
    <w:rsid w:val="00821C05"/>
    <w:rsid w:val="00823F6B"/>
    <w:rsid w:val="008374B9"/>
    <w:rsid w:val="0085052A"/>
    <w:rsid w:val="00853AFB"/>
    <w:rsid w:val="00864AE3"/>
    <w:rsid w:val="008865EA"/>
    <w:rsid w:val="00887656"/>
    <w:rsid w:val="00896797"/>
    <w:rsid w:val="008A71CF"/>
    <w:rsid w:val="008B748B"/>
    <w:rsid w:val="008C075E"/>
    <w:rsid w:val="008C2C4E"/>
    <w:rsid w:val="008F5075"/>
    <w:rsid w:val="00901A0D"/>
    <w:rsid w:val="0090659D"/>
    <w:rsid w:val="009230E9"/>
    <w:rsid w:val="00925D71"/>
    <w:rsid w:val="00930A10"/>
    <w:rsid w:val="00934073"/>
    <w:rsid w:val="0094181A"/>
    <w:rsid w:val="00966644"/>
    <w:rsid w:val="009716C1"/>
    <w:rsid w:val="009839F0"/>
    <w:rsid w:val="0099341B"/>
    <w:rsid w:val="00997C01"/>
    <w:rsid w:val="009A5862"/>
    <w:rsid w:val="009B765B"/>
    <w:rsid w:val="009C33BC"/>
    <w:rsid w:val="009E715C"/>
    <w:rsid w:val="00A03D8D"/>
    <w:rsid w:val="00A05398"/>
    <w:rsid w:val="00A1458F"/>
    <w:rsid w:val="00A20207"/>
    <w:rsid w:val="00A469E3"/>
    <w:rsid w:val="00A470E6"/>
    <w:rsid w:val="00A614A0"/>
    <w:rsid w:val="00A678C6"/>
    <w:rsid w:val="00AB16FC"/>
    <w:rsid w:val="00AB1CB2"/>
    <w:rsid w:val="00AC07AF"/>
    <w:rsid w:val="00AC18DA"/>
    <w:rsid w:val="00AC4FB4"/>
    <w:rsid w:val="00AC712C"/>
    <w:rsid w:val="00AD27BA"/>
    <w:rsid w:val="00AD2C55"/>
    <w:rsid w:val="00AE1D48"/>
    <w:rsid w:val="00AE3F52"/>
    <w:rsid w:val="00B02B52"/>
    <w:rsid w:val="00B10171"/>
    <w:rsid w:val="00B17C2F"/>
    <w:rsid w:val="00B26786"/>
    <w:rsid w:val="00B404D8"/>
    <w:rsid w:val="00B42CFE"/>
    <w:rsid w:val="00B45F01"/>
    <w:rsid w:val="00B46858"/>
    <w:rsid w:val="00B46A69"/>
    <w:rsid w:val="00B475C5"/>
    <w:rsid w:val="00B500BD"/>
    <w:rsid w:val="00B63573"/>
    <w:rsid w:val="00B65031"/>
    <w:rsid w:val="00B759CE"/>
    <w:rsid w:val="00B97D58"/>
    <w:rsid w:val="00BA0C4D"/>
    <w:rsid w:val="00BB7780"/>
    <w:rsid w:val="00BC155A"/>
    <w:rsid w:val="00BC58B5"/>
    <w:rsid w:val="00BD3AAE"/>
    <w:rsid w:val="00BE03EE"/>
    <w:rsid w:val="00BE192A"/>
    <w:rsid w:val="00C00C43"/>
    <w:rsid w:val="00C03CB7"/>
    <w:rsid w:val="00C040B6"/>
    <w:rsid w:val="00C069B7"/>
    <w:rsid w:val="00C1220B"/>
    <w:rsid w:val="00C1324B"/>
    <w:rsid w:val="00C33229"/>
    <w:rsid w:val="00C334E1"/>
    <w:rsid w:val="00C348A8"/>
    <w:rsid w:val="00C3592B"/>
    <w:rsid w:val="00C36C71"/>
    <w:rsid w:val="00C370C8"/>
    <w:rsid w:val="00C40C23"/>
    <w:rsid w:val="00C40E75"/>
    <w:rsid w:val="00C47D5C"/>
    <w:rsid w:val="00C52E16"/>
    <w:rsid w:val="00C52E79"/>
    <w:rsid w:val="00C54211"/>
    <w:rsid w:val="00C54342"/>
    <w:rsid w:val="00C649C9"/>
    <w:rsid w:val="00C760C6"/>
    <w:rsid w:val="00CB3D07"/>
    <w:rsid w:val="00CC142A"/>
    <w:rsid w:val="00CC77BF"/>
    <w:rsid w:val="00D01786"/>
    <w:rsid w:val="00D02F9F"/>
    <w:rsid w:val="00D03259"/>
    <w:rsid w:val="00D03F90"/>
    <w:rsid w:val="00D05E6A"/>
    <w:rsid w:val="00D214DB"/>
    <w:rsid w:val="00D478CC"/>
    <w:rsid w:val="00D47EC4"/>
    <w:rsid w:val="00D54A4E"/>
    <w:rsid w:val="00D55B4D"/>
    <w:rsid w:val="00D5690A"/>
    <w:rsid w:val="00D61CFD"/>
    <w:rsid w:val="00D634CA"/>
    <w:rsid w:val="00D81ECF"/>
    <w:rsid w:val="00D831C5"/>
    <w:rsid w:val="00D85DA8"/>
    <w:rsid w:val="00D9791E"/>
    <w:rsid w:val="00DC5088"/>
    <w:rsid w:val="00DD795A"/>
    <w:rsid w:val="00E0251E"/>
    <w:rsid w:val="00E071C6"/>
    <w:rsid w:val="00E1137D"/>
    <w:rsid w:val="00E17414"/>
    <w:rsid w:val="00E509DB"/>
    <w:rsid w:val="00E611C9"/>
    <w:rsid w:val="00E73484"/>
    <w:rsid w:val="00E9117E"/>
    <w:rsid w:val="00EA2AAF"/>
    <w:rsid w:val="00EA6BC4"/>
    <w:rsid w:val="00EB697F"/>
    <w:rsid w:val="00EC7471"/>
    <w:rsid w:val="00EE3B2A"/>
    <w:rsid w:val="00EE6A67"/>
    <w:rsid w:val="00EF242A"/>
    <w:rsid w:val="00F0133D"/>
    <w:rsid w:val="00F17CEB"/>
    <w:rsid w:val="00F52E60"/>
    <w:rsid w:val="00F67218"/>
    <w:rsid w:val="00F735CB"/>
    <w:rsid w:val="00F846F4"/>
    <w:rsid w:val="00FC0424"/>
    <w:rsid w:val="00FC298C"/>
    <w:rsid w:val="00FD1E79"/>
    <w:rsid w:val="00FD2C7E"/>
    <w:rsid w:val="00FD6359"/>
    <w:rsid w:val="00FF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67AB3C"/>
  <w14:defaultImageDpi w14:val="300"/>
  <w15:docId w15:val="{6CB417B8-70D1-495B-A99D-46A8294E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A0C"/>
    <w:pPr>
      <w:shd w:val="clear" w:color="auto" w:fill="FFFFFF"/>
      <w:suppressAutoHyphens/>
    </w:pPr>
    <w:rPr>
      <w:rFonts w:ascii="Arial" w:hAnsi="Arial" w:cs="Arial"/>
      <w:color w:val="000000"/>
      <w:sz w:val="22"/>
      <w:szCs w:val="20"/>
    </w:rPr>
  </w:style>
  <w:style w:type="paragraph" w:styleId="Heading1">
    <w:name w:val="heading 1"/>
    <w:basedOn w:val="Normal"/>
    <w:next w:val="Normal"/>
    <w:link w:val="Heading1Char"/>
    <w:uiPriority w:val="9"/>
    <w:qFormat/>
    <w:rsid w:val="00365811"/>
    <w:pPr>
      <w:keepNext/>
      <w:keepLines/>
      <w:spacing w:before="240"/>
      <w:outlineLvl w:val="0"/>
    </w:pPr>
    <w:rPr>
      <w:rFonts w:asciiTheme="majorHAnsi" w:eastAsiaTheme="majorEastAsia" w:hAnsiTheme="majorHAnsi" w:cstheme="majorBidi"/>
      <w:color w:val="008F9E" w:themeColor="accent1"/>
      <w:sz w:val="32"/>
      <w:szCs w:val="32"/>
    </w:rPr>
  </w:style>
  <w:style w:type="paragraph" w:styleId="Heading2">
    <w:name w:val="heading 2"/>
    <w:basedOn w:val="Normal"/>
    <w:next w:val="Normal"/>
    <w:link w:val="Heading2Char"/>
    <w:uiPriority w:val="9"/>
    <w:unhideWhenUsed/>
    <w:qFormat/>
    <w:rsid w:val="00365811"/>
    <w:pPr>
      <w:keepNext/>
      <w:keepLines/>
      <w:spacing w:before="40"/>
      <w:outlineLvl w:val="1"/>
    </w:pPr>
    <w:rPr>
      <w:rFonts w:asciiTheme="majorHAnsi" w:eastAsiaTheme="majorEastAsia" w:hAnsiTheme="majorHAnsi" w:cstheme="majorBidi"/>
      <w:color w:val="008F9E" w:themeColor="accent1"/>
      <w:sz w:val="26"/>
      <w:szCs w:val="26"/>
    </w:rPr>
  </w:style>
  <w:style w:type="paragraph" w:styleId="Heading3">
    <w:name w:val="heading 3"/>
    <w:basedOn w:val="Normal"/>
    <w:next w:val="Normal"/>
    <w:link w:val="Heading3Char"/>
    <w:uiPriority w:val="9"/>
    <w:unhideWhenUsed/>
    <w:qFormat/>
    <w:rsid w:val="006803E2"/>
    <w:pPr>
      <w:keepNext/>
      <w:keepLines/>
      <w:spacing w:before="40"/>
      <w:outlineLvl w:val="2"/>
    </w:pPr>
    <w:rPr>
      <w:rFonts w:asciiTheme="majorHAnsi" w:eastAsiaTheme="majorEastAsia" w:hAnsiTheme="majorHAnsi" w:cstheme="majorBidi"/>
      <w:color w:val="00464E" w:themeColor="accent1" w:themeShade="7F"/>
      <w:sz w:val="24"/>
      <w:szCs w:val="24"/>
    </w:rPr>
  </w:style>
  <w:style w:type="paragraph" w:styleId="Heading4">
    <w:name w:val="heading 4"/>
    <w:basedOn w:val="Normal"/>
    <w:next w:val="Normal"/>
    <w:link w:val="Heading4Char"/>
    <w:uiPriority w:val="9"/>
    <w:unhideWhenUsed/>
    <w:qFormat/>
    <w:rsid w:val="00D478CC"/>
    <w:pPr>
      <w:keepNext/>
      <w:keepLines/>
      <w:spacing w:before="40"/>
      <w:outlineLvl w:val="3"/>
    </w:pPr>
    <w:rPr>
      <w:rFonts w:asciiTheme="majorHAnsi" w:eastAsiaTheme="majorEastAsia" w:hAnsiTheme="majorHAnsi" w:cstheme="majorBidi"/>
      <w:i/>
      <w:iCs/>
      <w:color w:val="006A76" w:themeColor="accent1" w:themeShade="BF"/>
    </w:rPr>
  </w:style>
  <w:style w:type="paragraph" w:styleId="Heading5">
    <w:name w:val="heading 5"/>
    <w:basedOn w:val="Normal"/>
    <w:next w:val="Normal"/>
    <w:link w:val="Heading5Char"/>
    <w:uiPriority w:val="9"/>
    <w:unhideWhenUsed/>
    <w:qFormat/>
    <w:rsid w:val="00D478CC"/>
    <w:pPr>
      <w:keepNext/>
      <w:keepLines/>
      <w:spacing w:before="40"/>
      <w:outlineLvl w:val="4"/>
    </w:pPr>
    <w:rPr>
      <w:rFonts w:asciiTheme="majorHAnsi" w:eastAsiaTheme="majorEastAsia" w:hAnsiTheme="majorHAnsi" w:cstheme="majorBidi"/>
      <w:color w:val="006A7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BAB"/>
    <w:pPr>
      <w:tabs>
        <w:tab w:val="center" w:pos="4320"/>
        <w:tab w:val="right" w:pos="8640"/>
      </w:tabs>
    </w:pPr>
  </w:style>
  <w:style w:type="character" w:customStyle="1" w:styleId="HeaderChar">
    <w:name w:val="Header Char"/>
    <w:basedOn w:val="DefaultParagraphFont"/>
    <w:link w:val="Header"/>
    <w:uiPriority w:val="99"/>
    <w:rsid w:val="002A4BAB"/>
  </w:style>
  <w:style w:type="paragraph" w:styleId="Footer">
    <w:name w:val="footer"/>
    <w:basedOn w:val="Normal"/>
    <w:link w:val="FooterChar"/>
    <w:uiPriority w:val="99"/>
    <w:unhideWhenUsed/>
    <w:rsid w:val="002A4BAB"/>
    <w:pPr>
      <w:tabs>
        <w:tab w:val="center" w:pos="4320"/>
        <w:tab w:val="right" w:pos="8640"/>
      </w:tabs>
    </w:pPr>
  </w:style>
  <w:style w:type="character" w:customStyle="1" w:styleId="FooterChar">
    <w:name w:val="Footer Char"/>
    <w:basedOn w:val="DefaultParagraphFont"/>
    <w:link w:val="Footer"/>
    <w:uiPriority w:val="99"/>
    <w:rsid w:val="002A4BAB"/>
  </w:style>
  <w:style w:type="paragraph" w:styleId="BalloonText">
    <w:name w:val="Balloon Text"/>
    <w:basedOn w:val="Normal"/>
    <w:link w:val="BalloonTextChar"/>
    <w:uiPriority w:val="99"/>
    <w:semiHidden/>
    <w:unhideWhenUsed/>
    <w:rsid w:val="002A4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BAB"/>
    <w:rPr>
      <w:rFonts w:ascii="Lucida Grande" w:hAnsi="Lucida Grande" w:cs="Lucida Grande"/>
      <w:sz w:val="18"/>
      <w:szCs w:val="18"/>
    </w:rPr>
  </w:style>
  <w:style w:type="paragraph" w:styleId="NormalWeb">
    <w:name w:val="Normal (Web)"/>
    <w:basedOn w:val="Normal"/>
    <w:uiPriority w:val="99"/>
    <w:unhideWhenUsed/>
    <w:rsid w:val="003C002C"/>
    <w:pPr>
      <w:spacing w:before="100" w:beforeAutospacing="1" w:after="100" w:afterAutospacing="1"/>
    </w:pPr>
    <w:rPr>
      <w:rFonts w:ascii="Times" w:hAnsi="Times" w:cs="Times New Roman"/>
    </w:rPr>
  </w:style>
  <w:style w:type="paragraph" w:customStyle="1" w:styleId="HeaderAddress">
    <w:name w:val="Header Address"/>
    <w:qFormat/>
    <w:rsid w:val="007155CC"/>
    <w:pPr>
      <w:spacing w:after="60" w:line="264" w:lineRule="auto"/>
    </w:pPr>
    <w:rPr>
      <w:rFonts w:ascii="Arial" w:hAnsi="Arial" w:cs="Arial"/>
      <w:color w:val="000000"/>
      <w:sz w:val="18"/>
      <w:szCs w:val="18"/>
    </w:rPr>
  </w:style>
  <w:style w:type="paragraph" w:customStyle="1" w:styleId="FooterLegalInfo">
    <w:name w:val="Footer Legal Info"/>
    <w:qFormat/>
    <w:rsid w:val="007155CC"/>
    <w:rPr>
      <w:rFonts w:ascii="Arial" w:hAnsi="Arial" w:cs="Arial"/>
      <w:color w:val="000000"/>
      <w:sz w:val="16"/>
      <w:szCs w:val="16"/>
    </w:rPr>
  </w:style>
  <w:style w:type="character" w:styleId="PlaceholderText">
    <w:name w:val="Placeholder Text"/>
    <w:basedOn w:val="DefaultParagraphFont"/>
    <w:uiPriority w:val="99"/>
    <w:semiHidden/>
    <w:rsid w:val="00664001"/>
    <w:rPr>
      <w:color w:val="808080"/>
    </w:rPr>
  </w:style>
  <w:style w:type="character" w:styleId="PageNumber">
    <w:name w:val="page number"/>
    <w:basedOn w:val="DefaultParagraphFont"/>
    <w:uiPriority w:val="99"/>
    <w:semiHidden/>
    <w:unhideWhenUsed/>
    <w:rsid w:val="00EE6A67"/>
  </w:style>
  <w:style w:type="character" w:styleId="IntenseReference">
    <w:name w:val="Intense Reference"/>
    <w:basedOn w:val="DefaultParagraphFont"/>
    <w:uiPriority w:val="32"/>
    <w:qFormat/>
    <w:rsid w:val="007E3539"/>
    <w:rPr>
      <w:b/>
      <w:bCs/>
      <w:smallCaps/>
      <w:color w:val="3AA4B4"/>
      <w:spacing w:val="5"/>
    </w:rPr>
  </w:style>
  <w:style w:type="paragraph" w:styleId="IntenseQuote">
    <w:name w:val="Intense Quote"/>
    <w:basedOn w:val="Normal"/>
    <w:next w:val="Normal"/>
    <w:link w:val="IntenseQuoteChar"/>
    <w:uiPriority w:val="30"/>
    <w:qFormat/>
    <w:rsid w:val="00D478CC"/>
    <w:pPr>
      <w:spacing w:before="360" w:after="360"/>
      <w:ind w:left="864" w:right="864"/>
      <w:jc w:val="center"/>
    </w:pPr>
    <w:rPr>
      <w:i/>
      <w:iCs/>
      <w:color w:val="902067" w:themeColor="accent4"/>
    </w:rPr>
  </w:style>
  <w:style w:type="character" w:customStyle="1" w:styleId="IntenseQuoteChar">
    <w:name w:val="Intense Quote Char"/>
    <w:basedOn w:val="DefaultParagraphFont"/>
    <w:link w:val="IntenseQuote"/>
    <w:uiPriority w:val="30"/>
    <w:rsid w:val="00D478CC"/>
    <w:rPr>
      <w:rFonts w:ascii="Arial" w:hAnsi="Arial" w:cs="Arial"/>
      <w:i/>
      <w:iCs/>
      <w:color w:val="902067" w:themeColor="accent4"/>
      <w:sz w:val="22"/>
      <w:szCs w:val="20"/>
      <w:shd w:val="clear" w:color="auto" w:fill="FFFFFF"/>
    </w:rPr>
  </w:style>
  <w:style w:type="character" w:styleId="IntenseEmphasis">
    <w:name w:val="Intense Emphasis"/>
    <w:basedOn w:val="DefaultParagraphFont"/>
    <w:uiPriority w:val="21"/>
    <w:qFormat/>
    <w:rsid w:val="003A6C20"/>
    <w:rPr>
      <w:i/>
      <w:iCs/>
      <w:color w:val="2E486C"/>
    </w:rPr>
  </w:style>
  <w:style w:type="character" w:customStyle="1" w:styleId="Heading1Char">
    <w:name w:val="Heading 1 Char"/>
    <w:basedOn w:val="DefaultParagraphFont"/>
    <w:link w:val="Heading1"/>
    <w:uiPriority w:val="9"/>
    <w:rsid w:val="00365811"/>
    <w:rPr>
      <w:rFonts w:asciiTheme="majorHAnsi" w:eastAsiaTheme="majorEastAsia" w:hAnsiTheme="majorHAnsi" w:cstheme="majorBidi"/>
      <w:color w:val="008F9E" w:themeColor="accent1"/>
      <w:sz w:val="32"/>
      <w:szCs w:val="32"/>
      <w:shd w:val="clear" w:color="auto" w:fill="FFFFFF"/>
    </w:rPr>
  </w:style>
  <w:style w:type="character" w:customStyle="1" w:styleId="Heading2Char">
    <w:name w:val="Heading 2 Char"/>
    <w:basedOn w:val="DefaultParagraphFont"/>
    <w:link w:val="Heading2"/>
    <w:uiPriority w:val="9"/>
    <w:rsid w:val="00365811"/>
    <w:rPr>
      <w:rFonts w:asciiTheme="majorHAnsi" w:eastAsiaTheme="majorEastAsia" w:hAnsiTheme="majorHAnsi" w:cstheme="majorBidi"/>
      <w:color w:val="008F9E" w:themeColor="accent1"/>
      <w:sz w:val="26"/>
      <w:szCs w:val="26"/>
      <w:shd w:val="clear" w:color="auto" w:fill="FFFFFF"/>
    </w:rPr>
  </w:style>
  <w:style w:type="character" w:styleId="SubtleReference">
    <w:name w:val="Subtle Reference"/>
    <w:basedOn w:val="DefaultParagraphFont"/>
    <w:uiPriority w:val="31"/>
    <w:qFormat/>
    <w:rsid w:val="003E3888"/>
    <w:rPr>
      <w:smallCaps/>
      <w:color w:val="902067" w:themeColor="accent4"/>
    </w:rPr>
  </w:style>
  <w:style w:type="paragraph" w:styleId="Subtitle">
    <w:name w:val="Subtitle"/>
    <w:basedOn w:val="Normal"/>
    <w:next w:val="Normal"/>
    <w:link w:val="SubtitleChar"/>
    <w:uiPriority w:val="11"/>
    <w:qFormat/>
    <w:rsid w:val="003E3888"/>
    <w:pPr>
      <w:numPr>
        <w:ilvl w:val="1"/>
      </w:numPr>
      <w:spacing w:after="160"/>
    </w:pPr>
    <w:rPr>
      <w:rFonts w:asciiTheme="minorHAnsi" w:hAnsiTheme="minorHAnsi" w:cstheme="minorBidi"/>
      <w:color w:val="41C0CB" w:themeColor="background2"/>
      <w:spacing w:val="15"/>
      <w:szCs w:val="22"/>
    </w:rPr>
  </w:style>
  <w:style w:type="character" w:customStyle="1" w:styleId="SubtitleChar">
    <w:name w:val="Subtitle Char"/>
    <w:basedOn w:val="DefaultParagraphFont"/>
    <w:link w:val="Subtitle"/>
    <w:uiPriority w:val="11"/>
    <w:rsid w:val="003E3888"/>
    <w:rPr>
      <w:color w:val="41C0CB" w:themeColor="background2"/>
      <w:spacing w:val="15"/>
      <w:sz w:val="22"/>
      <w:szCs w:val="22"/>
      <w:shd w:val="clear" w:color="auto" w:fill="FFFFFF"/>
    </w:rPr>
  </w:style>
  <w:style w:type="paragraph" w:styleId="Quote">
    <w:name w:val="Quote"/>
    <w:basedOn w:val="Normal"/>
    <w:next w:val="Normal"/>
    <w:link w:val="QuoteChar"/>
    <w:uiPriority w:val="29"/>
    <w:qFormat/>
    <w:rsid w:val="003E3888"/>
    <w:pPr>
      <w:spacing w:before="200" w:after="160"/>
      <w:ind w:left="864" w:right="864"/>
      <w:jc w:val="center"/>
    </w:pPr>
    <w:rPr>
      <w:i/>
      <w:iCs/>
      <w:color w:val="41C0CB" w:themeColor="background2"/>
    </w:rPr>
  </w:style>
  <w:style w:type="character" w:customStyle="1" w:styleId="QuoteChar">
    <w:name w:val="Quote Char"/>
    <w:basedOn w:val="DefaultParagraphFont"/>
    <w:link w:val="Quote"/>
    <w:uiPriority w:val="29"/>
    <w:rsid w:val="003E3888"/>
    <w:rPr>
      <w:rFonts w:ascii="Arial" w:hAnsi="Arial" w:cs="Arial"/>
      <w:i/>
      <w:iCs/>
      <w:color w:val="41C0CB" w:themeColor="background2"/>
      <w:sz w:val="22"/>
      <w:szCs w:val="20"/>
      <w:shd w:val="clear" w:color="auto" w:fill="FFFFFF"/>
    </w:rPr>
  </w:style>
  <w:style w:type="character" w:styleId="BookTitle">
    <w:name w:val="Book Title"/>
    <w:basedOn w:val="DefaultParagraphFont"/>
    <w:uiPriority w:val="33"/>
    <w:qFormat/>
    <w:rsid w:val="003E3888"/>
    <w:rPr>
      <w:b/>
      <w:bCs/>
      <w:i/>
      <w:iCs/>
      <w:spacing w:val="5"/>
    </w:rPr>
  </w:style>
  <w:style w:type="character" w:styleId="SubtleEmphasis">
    <w:name w:val="Subtle Emphasis"/>
    <w:basedOn w:val="DefaultParagraphFont"/>
    <w:uiPriority w:val="19"/>
    <w:qFormat/>
    <w:rsid w:val="003E3888"/>
    <w:rPr>
      <w:i/>
      <w:iCs/>
      <w:color w:val="41C0CB" w:themeColor="background2"/>
    </w:rPr>
  </w:style>
  <w:style w:type="character" w:customStyle="1" w:styleId="Heading3Char">
    <w:name w:val="Heading 3 Char"/>
    <w:basedOn w:val="DefaultParagraphFont"/>
    <w:link w:val="Heading3"/>
    <w:uiPriority w:val="9"/>
    <w:rsid w:val="006803E2"/>
    <w:rPr>
      <w:rFonts w:asciiTheme="majorHAnsi" w:eastAsiaTheme="majorEastAsia" w:hAnsiTheme="majorHAnsi" w:cstheme="majorBidi"/>
      <w:color w:val="00464E" w:themeColor="accent1" w:themeShade="7F"/>
      <w:shd w:val="clear" w:color="auto" w:fill="FFFFFF"/>
    </w:rPr>
  </w:style>
  <w:style w:type="character" w:customStyle="1" w:styleId="Heading4Char">
    <w:name w:val="Heading 4 Char"/>
    <w:basedOn w:val="DefaultParagraphFont"/>
    <w:link w:val="Heading4"/>
    <w:uiPriority w:val="9"/>
    <w:rsid w:val="00D478CC"/>
    <w:rPr>
      <w:rFonts w:asciiTheme="majorHAnsi" w:eastAsiaTheme="majorEastAsia" w:hAnsiTheme="majorHAnsi" w:cstheme="majorBidi"/>
      <w:i/>
      <w:iCs/>
      <w:color w:val="006A76" w:themeColor="accent1" w:themeShade="BF"/>
      <w:sz w:val="22"/>
      <w:szCs w:val="20"/>
      <w:shd w:val="clear" w:color="auto" w:fill="FFFFFF"/>
    </w:rPr>
  </w:style>
  <w:style w:type="character" w:customStyle="1" w:styleId="Heading5Char">
    <w:name w:val="Heading 5 Char"/>
    <w:basedOn w:val="DefaultParagraphFont"/>
    <w:link w:val="Heading5"/>
    <w:uiPriority w:val="9"/>
    <w:rsid w:val="00D478CC"/>
    <w:rPr>
      <w:rFonts w:asciiTheme="majorHAnsi" w:eastAsiaTheme="majorEastAsia" w:hAnsiTheme="majorHAnsi" w:cstheme="majorBidi"/>
      <w:color w:val="006A76" w:themeColor="accent1" w:themeShade="BF"/>
      <w:sz w:val="22"/>
      <w:szCs w:val="20"/>
      <w:shd w:val="clear" w:color="auto" w:fill="FFFFFF"/>
    </w:rPr>
  </w:style>
  <w:style w:type="paragraph" w:styleId="NoSpacing">
    <w:name w:val="No Spacing"/>
    <w:uiPriority w:val="1"/>
    <w:qFormat/>
    <w:rsid w:val="00D478CC"/>
    <w:pPr>
      <w:shd w:val="clear" w:color="auto" w:fill="FFFFFF"/>
      <w:suppressAutoHyphens/>
    </w:pPr>
    <w:rPr>
      <w:rFonts w:ascii="Arial" w:hAnsi="Arial" w:cs="Arial"/>
      <w:color w:val="000000"/>
      <w:sz w:val="22"/>
      <w:szCs w:val="20"/>
    </w:rPr>
  </w:style>
  <w:style w:type="paragraph" w:styleId="ListParagraph">
    <w:name w:val="List Paragraph"/>
    <w:basedOn w:val="Normal"/>
    <w:uiPriority w:val="34"/>
    <w:qFormat/>
    <w:rsid w:val="00F17CEB"/>
    <w:pPr>
      <w:shd w:val="clear" w:color="auto" w:fill="auto"/>
      <w:suppressAutoHyphens w:val="0"/>
      <w:spacing w:after="160" w:line="259" w:lineRule="auto"/>
      <w:ind w:left="720"/>
      <w:contextualSpacing/>
    </w:pPr>
    <w:rPr>
      <w:rFonts w:asciiTheme="minorHAnsi" w:eastAsiaTheme="minorHAnsi" w:hAnsiTheme="minorHAnsi" w:cstheme="minorBidi"/>
      <w:color w:val="auto"/>
      <w:szCs w:val="22"/>
    </w:rPr>
  </w:style>
  <w:style w:type="table" w:styleId="TableGrid">
    <w:name w:val="Table Grid"/>
    <w:basedOn w:val="TableNormal"/>
    <w:uiPriority w:val="39"/>
    <w:rsid w:val="00F17CE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CEB"/>
    <w:rPr>
      <w:color w:val="008F9E" w:themeColor="hyperlink"/>
      <w:u w:val="single"/>
    </w:rPr>
  </w:style>
  <w:style w:type="character" w:styleId="UnresolvedMention">
    <w:name w:val="Unresolved Mention"/>
    <w:basedOn w:val="DefaultParagraphFont"/>
    <w:uiPriority w:val="99"/>
    <w:semiHidden/>
    <w:unhideWhenUsed/>
    <w:rsid w:val="00F17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2749">
      <w:bodyDiv w:val="1"/>
      <w:marLeft w:val="0"/>
      <w:marRight w:val="0"/>
      <w:marTop w:val="0"/>
      <w:marBottom w:val="0"/>
      <w:divBdr>
        <w:top w:val="none" w:sz="0" w:space="0" w:color="auto"/>
        <w:left w:val="none" w:sz="0" w:space="0" w:color="auto"/>
        <w:bottom w:val="none" w:sz="0" w:space="0" w:color="auto"/>
        <w:right w:val="none" w:sz="0" w:space="0" w:color="auto"/>
      </w:divBdr>
    </w:div>
    <w:div w:id="442501513">
      <w:bodyDiv w:val="1"/>
      <w:marLeft w:val="0"/>
      <w:marRight w:val="0"/>
      <w:marTop w:val="0"/>
      <w:marBottom w:val="0"/>
      <w:divBdr>
        <w:top w:val="none" w:sz="0" w:space="0" w:color="auto"/>
        <w:left w:val="none" w:sz="0" w:space="0" w:color="auto"/>
        <w:bottom w:val="none" w:sz="0" w:space="0" w:color="auto"/>
        <w:right w:val="none" w:sz="0" w:space="0" w:color="auto"/>
      </w:divBdr>
    </w:div>
    <w:div w:id="507329000">
      <w:bodyDiv w:val="1"/>
      <w:marLeft w:val="0"/>
      <w:marRight w:val="0"/>
      <w:marTop w:val="0"/>
      <w:marBottom w:val="0"/>
      <w:divBdr>
        <w:top w:val="none" w:sz="0" w:space="0" w:color="auto"/>
        <w:left w:val="none" w:sz="0" w:space="0" w:color="auto"/>
        <w:bottom w:val="none" w:sz="0" w:space="0" w:color="auto"/>
        <w:right w:val="none" w:sz="0" w:space="0" w:color="auto"/>
      </w:divBdr>
    </w:div>
    <w:div w:id="1235235858">
      <w:bodyDiv w:val="1"/>
      <w:marLeft w:val="0"/>
      <w:marRight w:val="0"/>
      <w:marTop w:val="0"/>
      <w:marBottom w:val="0"/>
      <w:divBdr>
        <w:top w:val="none" w:sz="0" w:space="0" w:color="auto"/>
        <w:left w:val="none" w:sz="0" w:space="0" w:color="auto"/>
        <w:bottom w:val="none" w:sz="0" w:space="0" w:color="auto"/>
        <w:right w:val="none" w:sz="0" w:space="0" w:color="auto"/>
      </w:divBdr>
    </w:div>
    <w:div w:id="1375303647">
      <w:bodyDiv w:val="1"/>
      <w:marLeft w:val="0"/>
      <w:marRight w:val="0"/>
      <w:marTop w:val="0"/>
      <w:marBottom w:val="0"/>
      <w:divBdr>
        <w:top w:val="none" w:sz="0" w:space="0" w:color="auto"/>
        <w:left w:val="none" w:sz="0" w:space="0" w:color="auto"/>
        <w:bottom w:val="none" w:sz="0" w:space="0" w:color="auto"/>
        <w:right w:val="none" w:sz="0" w:space="0" w:color="auto"/>
      </w:divBdr>
    </w:div>
    <w:div w:id="1387877271">
      <w:bodyDiv w:val="1"/>
      <w:marLeft w:val="0"/>
      <w:marRight w:val="0"/>
      <w:marTop w:val="0"/>
      <w:marBottom w:val="0"/>
      <w:divBdr>
        <w:top w:val="none" w:sz="0" w:space="0" w:color="auto"/>
        <w:left w:val="none" w:sz="0" w:space="0" w:color="auto"/>
        <w:bottom w:val="none" w:sz="0" w:space="0" w:color="auto"/>
        <w:right w:val="none" w:sz="0" w:space="0" w:color="auto"/>
      </w:divBdr>
    </w:div>
    <w:div w:id="1850413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h@exm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h@exmi.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gei\Documents\Custom%20Office%20Templates\ExMI%20Portrait%20Template%20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9E752C6DE4B75BD73300B5156A8FC"/>
        <w:category>
          <w:name w:val="General"/>
          <w:gallery w:val="placeholder"/>
        </w:category>
        <w:types>
          <w:type w:val="bbPlcHdr"/>
        </w:types>
        <w:behaviors>
          <w:behavior w:val="content"/>
        </w:behaviors>
        <w:guid w:val="{7059E56D-51C4-4743-B782-9C2C4D7CC7B2}"/>
      </w:docPartPr>
      <w:docPartBody>
        <w:p w:rsidR="006A0C46" w:rsidRDefault="00EA17CC" w:rsidP="00EA17CC">
          <w:pPr>
            <w:pStyle w:val="BB99E752C6DE4B75BD73300B5156A8FC"/>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38AD2CD0D18E4F72AB67CBCCF9D073FC"/>
        <w:category>
          <w:name w:val="General"/>
          <w:gallery w:val="placeholder"/>
        </w:category>
        <w:types>
          <w:type w:val="bbPlcHdr"/>
        </w:types>
        <w:behaviors>
          <w:behavior w:val="content"/>
        </w:behaviors>
        <w:guid w:val="{DC1BD617-0103-4C91-BA5F-A7AEF8AFD753}"/>
      </w:docPartPr>
      <w:docPartBody>
        <w:p w:rsidR="006A0C46" w:rsidRDefault="00EA17CC" w:rsidP="00EA17CC">
          <w:pPr>
            <w:pStyle w:val="38AD2CD0D18E4F72AB67CBCCF9D073FC"/>
          </w:pPr>
          <w:r w:rsidRPr="00E014ED">
            <w:rPr>
              <w:rStyle w:val="PlaceholderText"/>
              <w:rFonts w:cstheme="minorHAnsi"/>
              <w:sz w:val="20"/>
              <w:szCs w:val="20"/>
            </w:rPr>
            <w:t xml:space="preserve">Choose </w:t>
          </w:r>
          <w:r>
            <w:rPr>
              <w:rStyle w:val="PlaceholderText"/>
              <w:rFonts w:cstheme="minorHAnsi"/>
              <w:sz w:val="20"/>
              <w:szCs w:val="20"/>
            </w:rPr>
            <w:t>one.</w:t>
          </w:r>
        </w:p>
      </w:docPartBody>
    </w:docPart>
    <w:docPart>
      <w:docPartPr>
        <w:name w:val="3699756281534F76827040EA4F05BE72"/>
        <w:category>
          <w:name w:val="General"/>
          <w:gallery w:val="placeholder"/>
        </w:category>
        <w:types>
          <w:type w:val="bbPlcHdr"/>
        </w:types>
        <w:behaviors>
          <w:behavior w:val="content"/>
        </w:behaviors>
        <w:guid w:val="{EE3EB769-38B7-4ED9-BC9B-73851D798A2E}"/>
      </w:docPartPr>
      <w:docPartBody>
        <w:p w:rsidR="006A0C46" w:rsidRDefault="00EA17CC" w:rsidP="00EA17CC">
          <w:pPr>
            <w:pStyle w:val="3699756281534F76827040EA4F05BE72"/>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FDD2A338C2AD4F56AF04F0AE90CA7E22"/>
        <w:category>
          <w:name w:val="General"/>
          <w:gallery w:val="placeholder"/>
        </w:category>
        <w:types>
          <w:type w:val="bbPlcHdr"/>
        </w:types>
        <w:behaviors>
          <w:behavior w:val="content"/>
        </w:behaviors>
        <w:guid w:val="{DC48404F-CA5E-4045-8C5C-BBF57C5512E6}"/>
      </w:docPartPr>
      <w:docPartBody>
        <w:p w:rsidR="006A0C46" w:rsidRDefault="00EA17CC" w:rsidP="00EA17CC">
          <w:pPr>
            <w:pStyle w:val="FDD2A338C2AD4F56AF04F0AE90CA7E22"/>
          </w:pPr>
          <w:r w:rsidRPr="00E014ED">
            <w:rPr>
              <w:rStyle w:val="PlaceholderText"/>
              <w:rFonts w:cstheme="minorHAnsi"/>
              <w:sz w:val="20"/>
              <w:szCs w:val="20"/>
            </w:rPr>
            <w:t xml:space="preserve">Choose </w:t>
          </w:r>
          <w:r>
            <w:rPr>
              <w:rStyle w:val="PlaceholderText"/>
              <w:rFonts w:cstheme="minorHAnsi"/>
              <w:sz w:val="20"/>
              <w:szCs w:val="20"/>
            </w:rPr>
            <w:t>o</w:t>
          </w:r>
          <w:r w:rsidRPr="00E014ED">
            <w:rPr>
              <w:rStyle w:val="PlaceholderText"/>
              <w:rFonts w:cstheme="minorHAnsi"/>
              <w:sz w:val="20"/>
              <w:szCs w:val="20"/>
            </w:rPr>
            <w:t>n</w:t>
          </w:r>
          <w:r>
            <w:rPr>
              <w:rStyle w:val="PlaceholderText"/>
              <w:rFonts w:cstheme="minorHAnsi"/>
              <w:sz w:val="20"/>
              <w:szCs w:val="20"/>
            </w:rPr>
            <w:t>e</w:t>
          </w:r>
          <w:r w:rsidRPr="00E014ED">
            <w:rPr>
              <w:rStyle w:val="PlaceholderText"/>
              <w:rFonts w:cstheme="minorHAnsi"/>
              <w:sz w:val="20"/>
              <w:szCs w:val="20"/>
            </w:rPr>
            <w:t>.</w:t>
          </w:r>
        </w:p>
      </w:docPartBody>
    </w:docPart>
    <w:docPart>
      <w:docPartPr>
        <w:name w:val="7283547217CC410EA72DA821FFEC22DF"/>
        <w:category>
          <w:name w:val="General"/>
          <w:gallery w:val="placeholder"/>
        </w:category>
        <w:types>
          <w:type w:val="bbPlcHdr"/>
        </w:types>
        <w:behaviors>
          <w:behavior w:val="content"/>
        </w:behaviors>
        <w:guid w:val="{BC0F9187-1F84-4FD2-B28B-3F1768095204}"/>
      </w:docPartPr>
      <w:docPartBody>
        <w:p w:rsidR="006A0C46" w:rsidRDefault="00EA17CC" w:rsidP="00EA17CC">
          <w:pPr>
            <w:pStyle w:val="7283547217CC410EA72DA821FFEC22DF"/>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A08222E083794E149594FC897A52CEE6"/>
        <w:category>
          <w:name w:val="General"/>
          <w:gallery w:val="placeholder"/>
        </w:category>
        <w:types>
          <w:type w:val="bbPlcHdr"/>
        </w:types>
        <w:behaviors>
          <w:behavior w:val="content"/>
        </w:behaviors>
        <w:guid w:val="{0B2C47DE-65A6-4023-92D4-8B612958E00D}"/>
      </w:docPartPr>
      <w:docPartBody>
        <w:p w:rsidR="006A0C46" w:rsidRDefault="00EA17CC" w:rsidP="00EA17CC">
          <w:pPr>
            <w:pStyle w:val="A08222E083794E149594FC897A52CEE6"/>
          </w:pPr>
          <w:r w:rsidRPr="00E014ED">
            <w:rPr>
              <w:rStyle w:val="PlaceholderText"/>
              <w:rFonts w:cstheme="minorHAnsi"/>
              <w:sz w:val="20"/>
              <w:szCs w:val="20"/>
            </w:rPr>
            <w:t xml:space="preserve">Choose </w:t>
          </w:r>
          <w:r>
            <w:rPr>
              <w:rStyle w:val="PlaceholderText"/>
              <w:rFonts w:cstheme="minorHAnsi"/>
              <w:sz w:val="20"/>
              <w:szCs w:val="20"/>
            </w:rPr>
            <w:t>one.</w:t>
          </w:r>
        </w:p>
      </w:docPartBody>
    </w:docPart>
    <w:docPart>
      <w:docPartPr>
        <w:name w:val="31EAFB8CBE2D43F88B382F19AB771290"/>
        <w:category>
          <w:name w:val="General"/>
          <w:gallery w:val="placeholder"/>
        </w:category>
        <w:types>
          <w:type w:val="bbPlcHdr"/>
        </w:types>
        <w:behaviors>
          <w:behavior w:val="content"/>
        </w:behaviors>
        <w:guid w:val="{8FE3D6EF-267A-494A-BFC4-B61DFB84FF7A}"/>
      </w:docPartPr>
      <w:docPartBody>
        <w:p w:rsidR="006A0C46" w:rsidRDefault="00EA17CC" w:rsidP="00EA17CC">
          <w:pPr>
            <w:pStyle w:val="31EAFB8CBE2D43F88B382F19AB771290"/>
          </w:pPr>
          <w:r w:rsidRPr="00E014ED">
            <w:rPr>
              <w:rStyle w:val="PlaceholderText"/>
              <w:rFonts w:cstheme="minorHAnsi"/>
              <w:sz w:val="20"/>
              <w:szCs w:val="20"/>
            </w:rPr>
            <w:t xml:space="preserve">Choose </w:t>
          </w:r>
          <w:r>
            <w:rPr>
              <w:rStyle w:val="PlaceholderText"/>
              <w:rFonts w:cstheme="minorHAnsi"/>
              <w:sz w:val="20"/>
              <w:szCs w:val="20"/>
            </w:rPr>
            <w:t>one.</w:t>
          </w:r>
        </w:p>
      </w:docPartBody>
    </w:docPart>
    <w:docPart>
      <w:docPartPr>
        <w:name w:val="BB029FCE81FD4884A137839825906983"/>
        <w:category>
          <w:name w:val="General"/>
          <w:gallery w:val="placeholder"/>
        </w:category>
        <w:types>
          <w:type w:val="bbPlcHdr"/>
        </w:types>
        <w:behaviors>
          <w:behavior w:val="content"/>
        </w:behaviors>
        <w:guid w:val="{B4CCD966-4023-481B-9C90-AA0CA1DDBEFD}"/>
      </w:docPartPr>
      <w:docPartBody>
        <w:p w:rsidR="006A0C46" w:rsidRDefault="00EA17CC" w:rsidP="00EA17CC">
          <w:pPr>
            <w:pStyle w:val="BB029FCE81FD4884A137839825906983"/>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E95611465C504FD3B12DF86A15C37208"/>
        <w:category>
          <w:name w:val="General"/>
          <w:gallery w:val="placeholder"/>
        </w:category>
        <w:types>
          <w:type w:val="bbPlcHdr"/>
        </w:types>
        <w:behaviors>
          <w:behavior w:val="content"/>
        </w:behaviors>
        <w:guid w:val="{17DA022A-7569-4409-B155-0C97CC1731A1}"/>
      </w:docPartPr>
      <w:docPartBody>
        <w:p w:rsidR="006A0C46" w:rsidRDefault="00EA17CC" w:rsidP="00EA17CC">
          <w:pPr>
            <w:pStyle w:val="E95611465C504FD3B12DF86A15C37208"/>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D38619677064458D8E4AFBABEEAB1E28"/>
        <w:category>
          <w:name w:val="General"/>
          <w:gallery w:val="placeholder"/>
        </w:category>
        <w:types>
          <w:type w:val="bbPlcHdr"/>
        </w:types>
        <w:behaviors>
          <w:behavior w:val="content"/>
        </w:behaviors>
        <w:guid w:val="{0B9E89A2-8A8A-429D-A727-79C517DFD893}"/>
      </w:docPartPr>
      <w:docPartBody>
        <w:p w:rsidR="006A0C46" w:rsidRDefault="00EA17CC" w:rsidP="00EA17CC">
          <w:pPr>
            <w:pStyle w:val="D38619677064458D8E4AFBABEEAB1E28"/>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30C0EF51CB00464DB5EBA03130140633"/>
        <w:category>
          <w:name w:val="General"/>
          <w:gallery w:val="placeholder"/>
        </w:category>
        <w:types>
          <w:type w:val="bbPlcHdr"/>
        </w:types>
        <w:behaviors>
          <w:behavior w:val="content"/>
        </w:behaviors>
        <w:guid w:val="{3116342C-7B3A-452F-B259-4BD0D0D79C14}"/>
      </w:docPartPr>
      <w:docPartBody>
        <w:p w:rsidR="006A0C46" w:rsidRDefault="00EA17CC" w:rsidP="00EA17CC">
          <w:pPr>
            <w:pStyle w:val="30C0EF51CB00464DB5EBA03130140633"/>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04D0AC4F64DA405CB9EEA6303D66EE74"/>
        <w:category>
          <w:name w:val="General"/>
          <w:gallery w:val="placeholder"/>
        </w:category>
        <w:types>
          <w:type w:val="bbPlcHdr"/>
        </w:types>
        <w:behaviors>
          <w:behavior w:val="content"/>
        </w:behaviors>
        <w:guid w:val="{9BE6C0DC-1854-4F1E-8B9A-9247108BB7F5}"/>
      </w:docPartPr>
      <w:docPartBody>
        <w:p w:rsidR="006A0C46" w:rsidRDefault="00EA17CC" w:rsidP="00EA17CC">
          <w:pPr>
            <w:pStyle w:val="04D0AC4F64DA405CB9EEA6303D66EE74"/>
          </w:pPr>
          <w:r w:rsidRPr="00E014ED">
            <w:rPr>
              <w:rStyle w:val="PlaceholderText"/>
              <w:rFonts w:cstheme="minorHAnsi"/>
              <w:sz w:val="20"/>
              <w:szCs w:val="20"/>
            </w:rPr>
            <w:t xml:space="preserve">Choose </w:t>
          </w:r>
          <w:r>
            <w:rPr>
              <w:rStyle w:val="PlaceholderText"/>
              <w:rFonts w:cstheme="minorHAnsi"/>
              <w:sz w:val="20"/>
              <w:szCs w:val="20"/>
            </w:rPr>
            <w:t>one.</w:t>
          </w:r>
        </w:p>
      </w:docPartBody>
    </w:docPart>
    <w:docPart>
      <w:docPartPr>
        <w:name w:val="5B6E9D605D17416FB55F8330C8CA482C"/>
        <w:category>
          <w:name w:val="General"/>
          <w:gallery w:val="placeholder"/>
        </w:category>
        <w:types>
          <w:type w:val="bbPlcHdr"/>
        </w:types>
        <w:behaviors>
          <w:behavior w:val="content"/>
        </w:behaviors>
        <w:guid w:val="{C6DA71F2-2E38-4E50-B599-49A9E8E9167B}"/>
      </w:docPartPr>
      <w:docPartBody>
        <w:p w:rsidR="006A0C46" w:rsidRDefault="00EA17CC" w:rsidP="00EA17CC">
          <w:pPr>
            <w:pStyle w:val="5B6E9D605D17416FB55F8330C8CA482C"/>
          </w:pPr>
          <w:r w:rsidRPr="00E014ED">
            <w:rPr>
              <w:rStyle w:val="PlaceholderText"/>
              <w:rFonts w:cstheme="minorHAnsi"/>
              <w:sz w:val="20"/>
              <w:szCs w:val="20"/>
            </w:rPr>
            <w:t xml:space="preserve">Choose </w:t>
          </w:r>
          <w:r>
            <w:rPr>
              <w:rStyle w:val="PlaceholderText"/>
              <w:rFonts w:cstheme="minorHAnsi"/>
              <w:sz w:val="20"/>
              <w:szCs w:val="20"/>
            </w:rPr>
            <w:t>o</w:t>
          </w:r>
          <w:r w:rsidRPr="00E014ED">
            <w:rPr>
              <w:rStyle w:val="PlaceholderText"/>
              <w:rFonts w:cstheme="minorHAnsi"/>
              <w:sz w:val="20"/>
              <w:szCs w:val="20"/>
            </w:rPr>
            <w:t>n</w:t>
          </w:r>
          <w:r>
            <w:rPr>
              <w:rStyle w:val="PlaceholderText"/>
              <w:rFonts w:cstheme="minorHAnsi"/>
              <w:sz w:val="20"/>
              <w:szCs w:val="20"/>
            </w:rPr>
            <w:t>e.</w:t>
          </w:r>
        </w:p>
      </w:docPartBody>
    </w:docPart>
    <w:docPart>
      <w:docPartPr>
        <w:name w:val="4B2DF21822144F08BB40AEF509C0E1F3"/>
        <w:category>
          <w:name w:val="General"/>
          <w:gallery w:val="placeholder"/>
        </w:category>
        <w:types>
          <w:type w:val="bbPlcHdr"/>
        </w:types>
        <w:behaviors>
          <w:behavior w:val="content"/>
        </w:behaviors>
        <w:guid w:val="{6DB800D8-45C9-474A-8BC7-E0A6CA578B34}"/>
      </w:docPartPr>
      <w:docPartBody>
        <w:p w:rsidR="006A0C46" w:rsidRDefault="00EA17CC" w:rsidP="00EA17CC">
          <w:pPr>
            <w:pStyle w:val="4B2DF21822144F08BB40AEF509C0E1F3"/>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FE8A863E1E53405390B1B265F2D13577"/>
        <w:category>
          <w:name w:val="General"/>
          <w:gallery w:val="placeholder"/>
        </w:category>
        <w:types>
          <w:type w:val="bbPlcHdr"/>
        </w:types>
        <w:behaviors>
          <w:behavior w:val="content"/>
        </w:behaviors>
        <w:guid w:val="{90099FDA-F90E-4511-8852-C25CCE748977}"/>
      </w:docPartPr>
      <w:docPartBody>
        <w:p w:rsidR="006A0C46" w:rsidRDefault="00EA17CC" w:rsidP="00EA17CC">
          <w:pPr>
            <w:pStyle w:val="FE8A863E1E53405390B1B265F2D13577"/>
          </w:pPr>
          <w:r w:rsidRPr="00E014ED">
            <w:rPr>
              <w:rStyle w:val="PlaceholderText"/>
              <w:rFonts w:cstheme="minorHAnsi"/>
              <w:sz w:val="20"/>
              <w:szCs w:val="20"/>
            </w:rPr>
            <w:t xml:space="preserve">Choose </w:t>
          </w:r>
          <w:r>
            <w:rPr>
              <w:rStyle w:val="PlaceholderText"/>
              <w:rFonts w:cstheme="minorHAnsi"/>
              <w:sz w:val="20"/>
              <w:szCs w:val="20"/>
            </w:rPr>
            <w:t>o</w:t>
          </w:r>
          <w:r w:rsidRPr="00E014ED">
            <w:rPr>
              <w:rStyle w:val="PlaceholderText"/>
              <w:rFonts w:cstheme="minorHAnsi"/>
              <w:sz w:val="20"/>
              <w:szCs w:val="20"/>
            </w:rPr>
            <w:t>n</w:t>
          </w:r>
          <w:r>
            <w:rPr>
              <w:rStyle w:val="PlaceholderText"/>
              <w:rFonts w:cstheme="minorHAnsi"/>
              <w:sz w:val="20"/>
              <w:szCs w:val="20"/>
            </w:rPr>
            <w:t>e</w:t>
          </w:r>
          <w:r w:rsidRPr="00E014ED">
            <w:rPr>
              <w:rStyle w:val="PlaceholderText"/>
              <w:rFonts w:cstheme="minorHAnsi"/>
              <w:sz w:val="20"/>
              <w:szCs w:val="20"/>
            </w:rPr>
            <w:t>.</w:t>
          </w:r>
        </w:p>
      </w:docPartBody>
    </w:docPart>
    <w:docPart>
      <w:docPartPr>
        <w:name w:val="188011FCFBB649CFA7D1DB7BD23956CA"/>
        <w:category>
          <w:name w:val="General"/>
          <w:gallery w:val="placeholder"/>
        </w:category>
        <w:types>
          <w:type w:val="bbPlcHdr"/>
        </w:types>
        <w:behaviors>
          <w:behavior w:val="content"/>
        </w:behaviors>
        <w:guid w:val="{5F460489-DBDB-4B74-8AB6-743943170214}"/>
      </w:docPartPr>
      <w:docPartBody>
        <w:p w:rsidR="006A0C46" w:rsidRDefault="00EA17CC" w:rsidP="00EA17CC">
          <w:pPr>
            <w:pStyle w:val="188011FCFBB649CFA7D1DB7BD23956CA"/>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C4B7C74423054C72844DC89D967BF618"/>
        <w:category>
          <w:name w:val="General"/>
          <w:gallery w:val="placeholder"/>
        </w:category>
        <w:types>
          <w:type w:val="bbPlcHdr"/>
        </w:types>
        <w:behaviors>
          <w:behavior w:val="content"/>
        </w:behaviors>
        <w:guid w:val="{9EC3F917-3335-4369-964A-08A7E13B20FC}"/>
      </w:docPartPr>
      <w:docPartBody>
        <w:p w:rsidR="006A0C46" w:rsidRDefault="00EA17CC" w:rsidP="00EA17CC">
          <w:pPr>
            <w:pStyle w:val="C4B7C74423054C72844DC89D967BF618"/>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B16470DDF5F44C90B2423E1AFE419C76"/>
        <w:category>
          <w:name w:val="General"/>
          <w:gallery w:val="placeholder"/>
        </w:category>
        <w:types>
          <w:type w:val="bbPlcHdr"/>
        </w:types>
        <w:behaviors>
          <w:behavior w:val="content"/>
        </w:behaviors>
        <w:guid w:val="{9EDF3806-6A3D-4CAD-9449-D4735C8B8E7C}"/>
      </w:docPartPr>
      <w:docPartBody>
        <w:p w:rsidR="006A0C46" w:rsidRDefault="00EA17CC" w:rsidP="00EA17CC">
          <w:pPr>
            <w:pStyle w:val="B16470DDF5F44C90B2423E1AFE419C76"/>
          </w:pPr>
          <w:r w:rsidRPr="00E014ED">
            <w:rPr>
              <w:rStyle w:val="PlaceholderText"/>
              <w:rFonts w:cstheme="minorHAnsi"/>
              <w:sz w:val="20"/>
              <w:szCs w:val="20"/>
            </w:rPr>
            <w:t xml:space="preserve">Choose </w:t>
          </w:r>
          <w:r>
            <w:rPr>
              <w:rStyle w:val="PlaceholderText"/>
              <w:rFonts w:cstheme="minorHAnsi"/>
              <w:sz w:val="20"/>
              <w:szCs w:val="20"/>
            </w:rPr>
            <w:t>one.</w:t>
          </w:r>
        </w:p>
      </w:docPartBody>
    </w:docPart>
    <w:docPart>
      <w:docPartPr>
        <w:name w:val="557047AB5EB94D84AD056E953578AE11"/>
        <w:category>
          <w:name w:val="General"/>
          <w:gallery w:val="placeholder"/>
        </w:category>
        <w:types>
          <w:type w:val="bbPlcHdr"/>
        </w:types>
        <w:behaviors>
          <w:behavior w:val="content"/>
        </w:behaviors>
        <w:guid w:val="{0711685C-3E9B-48CB-A23C-A61FAAE53F83}"/>
      </w:docPartPr>
      <w:docPartBody>
        <w:p w:rsidR="006A0C46" w:rsidRDefault="00EA17CC" w:rsidP="00EA17CC">
          <w:pPr>
            <w:pStyle w:val="557047AB5EB94D84AD056E953578AE11"/>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C6561AB337294B119AF1B44B164AC61D"/>
        <w:category>
          <w:name w:val="General"/>
          <w:gallery w:val="placeholder"/>
        </w:category>
        <w:types>
          <w:type w:val="bbPlcHdr"/>
        </w:types>
        <w:behaviors>
          <w:behavior w:val="content"/>
        </w:behaviors>
        <w:guid w:val="{B910CC4D-E43A-47DC-9CD2-C9240503C58F}"/>
      </w:docPartPr>
      <w:docPartBody>
        <w:p w:rsidR="006A0C46" w:rsidRDefault="00EA17CC" w:rsidP="00EA17CC">
          <w:pPr>
            <w:pStyle w:val="C6561AB337294B119AF1B44B164AC61D"/>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406FD78B8CD946AE8D73B1EC12631F6B"/>
        <w:category>
          <w:name w:val="General"/>
          <w:gallery w:val="placeholder"/>
        </w:category>
        <w:types>
          <w:type w:val="bbPlcHdr"/>
        </w:types>
        <w:behaviors>
          <w:behavior w:val="content"/>
        </w:behaviors>
        <w:guid w:val="{44262A65-ACA8-4FFB-A89F-5D2DCC081CC0}"/>
      </w:docPartPr>
      <w:docPartBody>
        <w:p w:rsidR="006A0C46" w:rsidRDefault="00EA17CC" w:rsidP="00EA17CC">
          <w:pPr>
            <w:pStyle w:val="406FD78B8CD946AE8D73B1EC12631F6B"/>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1446EF791EE8411ABDA71D08AAEB42FC"/>
        <w:category>
          <w:name w:val="General"/>
          <w:gallery w:val="placeholder"/>
        </w:category>
        <w:types>
          <w:type w:val="bbPlcHdr"/>
        </w:types>
        <w:behaviors>
          <w:behavior w:val="content"/>
        </w:behaviors>
        <w:guid w:val="{EC7FF9AE-468F-46A9-A57C-6882BBEE5A31}"/>
      </w:docPartPr>
      <w:docPartBody>
        <w:p w:rsidR="006A0C46" w:rsidRDefault="00EA17CC" w:rsidP="00EA17CC">
          <w:pPr>
            <w:pStyle w:val="1446EF791EE8411ABDA71D08AAEB42FC"/>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9BA6399D4BC641909C8DB4A21908D982"/>
        <w:category>
          <w:name w:val="General"/>
          <w:gallery w:val="placeholder"/>
        </w:category>
        <w:types>
          <w:type w:val="bbPlcHdr"/>
        </w:types>
        <w:behaviors>
          <w:behavior w:val="content"/>
        </w:behaviors>
        <w:guid w:val="{D98EE144-D5FA-456A-A958-06041E66039E}"/>
      </w:docPartPr>
      <w:docPartBody>
        <w:p w:rsidR="006A0C46" w:rsidRDefault="00EA17CC" w:rsidP="00EA17CC">
          <w:pPr>
            <w:pStyle w:val="9BA6399D4BC641909C8DB4A21908D982"/>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31C86A9A23354700B78E00789C708720"/>
        <w:category>
          <w:name w:val="General"/>
          <w:gallery w:val="placeholder"/>
        </w:category>
        <w:types>
          <w:type w:val="bbPlcHdr"/>
        </w:types>
        <w:behaviors>
          <w:behavior w:val="content"/>
        </w:behaviors>
        <w:guid w:val="{6001A526-B125-4A04-BA6A-D844A355C1F0}"/>
      </w:docPartPr>
      <w:docPartBody>
        <w:p w:rsidR="006A0C46" w:rsidRDefault="00EA17CC" w:rsidP="00EA17CC">
          <w:pPr>
            <w:pStyle w:val="31C86A9A23354700B78E00789C708720"/>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62F9401106084FB4BF14C9799A2137FE"/>
        <w:category>
          <w:name w:val="General"/>
          <w:gallery w:val="placeholder"/>
        </w:category>
        <w:types>
          <w:type w:val="bbPlcHdr"/>
        </w:types>
        <w:behaviors>
          <w:behavior w:val="content"/>
        </w:behaviors>
        <w:guid w:val="{F63CAA85-1EA3-426E-81FF-4D12CBABECDE}"/>
      </w:docPartPr>
      <w:docPartBody>
        <w:p w:rsidR="006A0C46" w:rsidRDefault="00EA17CC" w:rsidP="00EA17CC">
          <w:pPr>
            <w:pStyle w:val="62F9401106084FB4BF14C9799A2137FE"/>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56AEB8CAF97F4CB9B5A435B46F0E11AE"/>
        <w:category>
          <w:name w:val="General"/>
          <w:gallery w:val="placeholder"/>
        </w:category>
        <w:types>
          <w:type w:val="bbPlcHdr"/>
        </w:types>
        <w:behaviors>
          <w:behavior w:val="content"/>
        </w:behaviors>
        <w:guid w:val="{D9ECA77E-6C74-4826-9162-26799E39AE29}"/>
      </w:docPartPr>
      <w:docPartBody>
        <w:p w:rsidR="006A0C46" w:rsidRDefault="00EA17CC" w:rsidP="00EA17CC">
          <w:pPr>
            <w:pStyle w:val="56AEB8CAF97F4CB9B5A435B46F0E11AE"/>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7A329A758E6F4A80A81EEC31CD639488"/>
        <w:category>
          <w:name w:val="General"/>
          <w:gallery w:val="placeholder"/>
        </w:category>
        <w:types>
          <w:type w:val="bbPlcHdr"/>
        </w:types>
        <w:behaviors>
          <w:behavior w:val="content"/>
        </w:behaviors>
        <w:guid w:val="{76B91E66-DC24-412C-9C01-EEF8199378F3}"/>
      </w:docPartPr>
      <w:docPartBody>
        <w:p w:rsidR="006A0C46" w:rsidRDefault="00EA17CC" w:rsidP="00EA17CC">
          <w:pPr>
            <w:pStyle w:val="7A329A758E6F4A80A81EEC31CD639488"/>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26C9B5916FA44EE998DA27234320C7FD"/>
        <w:category>
          <w:name w:val="General"/>
          <w:gallery w:val="placeholder"/>
        </w:category>
        <w:types>
          <w:type w:val="bbPlcHdr"/>
        </w:types>
        <w:behaviors>
          <w:behavior w:val="content"/>
        </w:behaviors>
        <w:guid w:val="{E726A70E-1F89-4BC9-A145-CAE049F7600B}"/>
      </w:docPartPr>
      <w:docPartBody>
        <w:p w:rsidR="006A0C46" w:rsidRDefault="00EA17CC" w:rsidP="00EA17CC">
          <w:pPr>
            <w:pStyle w:val="26C9B5916FA44EE998DA27234320C7FD"/>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4A07D4D0AC4649F0AD9C3A11A8B8595E"/>
        <w:category>
          <w:name w:val="General"/>
          <w:gallery w:val="placeholder"/>
        </w:category>
        <w:types>
          <w:type w:val="bbPlcHdr"/>
        </w:types>
        <w:behaviors>
          <w:behavior w:val="content"/>
        </w:behaviors>
        <w:guid w:val="{9CF71BA8-BD9B-4A49-A7E7-2D97C32766EB}"/>
      </w:docPartPr>
      <w:docPartBody>
        <w:p w:rsidR="006A0C46" w:rsidRDefault="00EA17CC" w:rsidP="00EA17CC">
          <w:pPr>
            <w:pStyle w:val="4A07D4D0AC4649F0AD9C3A11A8B8595E"/>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CE5556A550BE44F498B843137759F888"/>
        <w:category>
          <w:name w:val="General"/>
          <w:gallery w:val="placeholder"/>
        </w:category>
        <w:types>
          <w:type w:val="bbPlcHdr"/>
        </w:types>
        <w:behaviors>
          <w:behavior w:val="content"/>
        </w:behaviors>
        <w:guid w:val="{FF1AF44E-3077-422B-AFCF-3C2E2503F90C}"/>
      </w:docPartPr>
      <w:docPartBody>
        <w:p w:rsidR="006A0C46" w:rsidRDefault="00EA17CC" w:rsidP="00EA17CC">
          <w:pPr>
            <w:pStyle w:val="CE5556A550BE44F498B843137759F888"/>
          </w:pPr>
          <w:r w:rsidRPr="00E014ED">
            <w:rPr>
              <w:rStyle w:val="PlaceholderText"/>
              <w:rFonts w:cstheme="minorHAnsi"/>
              <w:sz w:val="20"/>
              <w:szCs w:val="20"/>
            </w:rPr>
            <w:t xml:space="preserve">Choose </w:t>
          </w:r>
          <w:r>
            <w:rPr>
              <w:rStyle w:val="PlaceholderText"/>
              <w:rFonts w:cstheme="minorHAnsi"/>
              <w:sz w:val="20"/>
              <w:szCs w:val="20"/>
            </w:rPr>
            <w:t>o</w:t>
          </w:r>
          <w:r w:rsidRPr="00E014ED">
            <w:rPr>
              <w:rStyle w:val="PlaceholderText"/>
              <w:rFonts w:cstheme="minorHAnsi"/>
              <w:sz w:val="20"/>
              <w:szCs w:val="20"/>
            </w:rPr>
            <w:t>n</w:t>
          </w:r>
          <w:r>
            <w:rPr>
              <w:rStyle w:val="PlaceholderText"/>
              <w:rFonts w:cstheme="minorHAnsi"/>
              <w:sz w:val="20"/>
              <w:szCs w:val="20"/>
            </w:rPr>
            <w:t>e</w:t>
          </w:r>
          <w:r w:rsidRPr="00E014ED">
            <w:rPr>
              <w:rStyle w:val="PlaceholderText"/>
              <w:rFonts w:cstheme="minorHAnsi"/>
              <w:sz w:val="20"/>
              <w:szCs w:val="20"/>
            </w:rPr>
            <w:t>.</w:t>
          </w:r>
        </w:p>
      </w:docPartBody>
    </w:docPart>
    <w:docPart>
      <w:docPartPr>
        <w:name w:val="D71FFC91DCDB42EA859B47C2DD21B453"/>
        <w:category>
          <w:name w:val="General"/>
          <w:gallery w:val="placeholder"/>
        </w:category>
        <w:types>
          <w:type w:val="bbPlcHdr"/>
        </w:types>
        <w:behaviors>
          <w:behavior w:val="content"/>
        </w:behaviors>
        <w:guid w:val="{CC209423-BA63-4466-BBE8-503065155236}"/>
      </w:docPartPr>
      <w:docPartBody>
        <w:p w:rsidR="006A0C46" w:rsidRDefault="00EA17CC" w:rsidP="00EA17CC">
          <w:pPr>
            <w:pStyle w:val="D71FFC91DCDB42EA859B47C2DD21B453"/>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581DDEC4CCC54891B671D03F84A1B29B"/>
        <w:category>
          <w:name w:val="General"/>
          <w:gallery w:val="placeholder"/>
        </w:category>
        <w:types>
          <w:type w:val="bbPlcHdr"/>
        </w:types>
        <w:behaviors>
          <w:behavior w:val="content"/>
        </w:behaviors>
        <w:guid w:val="{A4A1D1E5-C83F-4F8A-8903-13CC41439C3C}"/>
      </w:docPartPr>
      <w:docPartBody>
        <w:p w:rsidR="006A0C46" w:rsidRDefault="00EA17CC" w:rsidP="00EA17CC">
          <w:pPr>
            <w:pStyle w:val="581DDEC4CCC54891B671D03F84A1B29B"/>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D6633C8B4FF24D63B67628B34E28AB4D"/>
        <w:category>
          <w:name w:val="General"/>
          <w:gallery w:val="placeholder"/>
        </w:category>
        <w:types>
          <w:type w:val="bbPlcHdr"/>
        </w:types>
        <w:behaviors>
          <w:behavior w:val="content"/>
        </w:behaviors>
        <w:guid w:val="{8C36B2A2-D573-431C-8499-3AF7054DAF03}"/>
      </w:docPartPr>
      <w:docPartBody>
        <w:p w:rsidR="006A0C46" w:rsidRDefault="00EA17CC" w:rsidP="00EA17CC">
          <w:pPr>
            <w:pStyle w:val="D6633C8B4FF24D63B67628B34E28AB4D"/>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C004F7E5AF684CA49F4943DE7E3D374F"/>
        <w:category>
          <w:name w:val="General"/>
          <w:gallery w:val="placeholder"/>
        </w:category>
        <w:types>
          <w:type w:val="bbPlcHdr"/>
        </w:types>
        <w:behaviors>
          <w:behavior w:val="content"/>
        </w:behaviors>
        <w:guid w:val="{AB20E77F-386C-4BBE-B0BD-554325C3A3A4}"/>
      </w:docPartPr>
      <w:docPartBody>
        <w:p w:rsidR="006A0C46" w:rsidRDefault="00EA17CC" w:rsidP="00EA17CC">
          <w:pPr>
            <w:pStyle w:val="C004F7E5AF684CA49F4943DE7E3D374F"/>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54CE0558C7F4443EBF01B46703DEC82B"/>
        <w:category>
          <w:name w:val="General"/>
          <w:gallery w:val="placeholder"/>
        </w:category>
        <w:types>
          <w:type w:val="bbPlcHdr"/>
        </w:types>
        <w:behaviors>
          <w:behavior w:val="content"/>
        </w:behaviors>
        <w:guid w:val="{3D888801-C82E-4420-ABAF-5C109876CA2B}"/>
      </w:docPartPr>
      <w:docPartBody>
        <w:p w:rsidR="006A0C46" w:rsidRDefault="00EA17CC" w:rsidP="00EA17CC">
          <w:pPr>
            <w:pStyle w:val="54CE0558C7F4443EBF01B46703DEC82B"/>
          </w:pPr>
          <w:r w:rsidRPr="00E014ED">
            <w:rPr>
              <w:rStyle w:val="PlaceholderText"/>
              <w:rFonts w:cstheme="minorHAnsi"/>
              <w:sz w:val="20"/>
              <w:szCs w:val="20"/>
            </w:rPr>
            <w:t xml:space="preserve">Choose </w:t>
          </w:r>
          <w:r>
            <w:rPr>
              <w:rStyle w:val="PlaceholderText"/>
              <w:rFonts w:cstheme="minorHAnsi"/>
              <w:sz w:val="20"/>
              <w:szCs w:val="20"/>
            </w:rPr>
            <w:t>one</w:t>
          </w:r>
          <w:r w:rsidRPr="00E014ED">
            <w:rPr>
              <w:rStyle w:val="PlaceholderText"/>
              <w:rFonts w:cstheme="minorHAnsi"/>
              <w:sz w:val="20"/>
              <w:szCs w:val="20"/>
            </w:rPr>
            <w:t>.</w:t>
          </w:r>
        </w:p>
      </w:docPartBody>
    </w:docPart>
    <w:docPart>
      <w:docPartPr>
        <w:name w:val="71A9CA3217064CDB82B92666CC9B4957"/>
        <w:category>
          <w:name w:val="General"/>
          <w:gallery w:val="placeholder"/>
        </w:category>
        <w:types>
          <w:type w:val="bbPlcHdr"/>
        </w:types>
        <w:behaviors>
          <w:behavior w:val="content"/>
        </w:behaviors>
        <w:guid w:val="{5314D1E6-BB14-4F88-9573-728A622D6343}"/>
      </w:docPartPr>
      <w:docPartBody>
        <w:p w:rsidR="006A0C46" w:rsidRDefault="00EA17CC" w:rsidP="00EA17CC">
          <w:pPr>
            <w:pStyle w:val="71A9CA3217064CDB82B92666CC9B4957"/>
          </w:pPr>
          <w:r w:rsidRPr="00B161A7">
            <w:rPr>
              <w:rStyle w:val="PlaceholderText"/>
              <w:rFonts w:cstheme="minorHAnsi"/>
              <w:sz w:val="20"/>
              <w:szCs w:val="20"/>
            </w:rPr>
            <w:t>Choose one.</w:t>
          </w:r>
        </w:p>
      </w:docPartBody>
    </w:docPart>
    <w:docPart>
      <w:docPartPr>
        <w:name w:val="5DDBA79E09A24C54A16B66611F4D192B"/>
        <w:category>
          <w:name w:val="General"/>
          <w:gallery w:val="placeholder"/>
        </w:category>
        <w:types>
          <w:type w:val="bbPlcHdr"/>
        </w:types>
        <w:behaviors>
          <w:behavior w:val="content"/>
        </w:behaviors>
        <w:guid w:val="{09918484-A675-4D44-94EA-E65D06C851FA}"/>
      </w:docPartPr>
      <w:docPartBody>
        <w:p w:rsidR="006A0C46" w:rsidRDefault="00EA17CC" w:rsidP="00EA17CC">
          <w:pPr>
            <w:pStyle w:val="5DDBA79E09A24C54A16B66611F4D192B"/>
          </w:pPr>
          <w:r w:rsidRPr="00B161A7">
            <w:rPr>
              <w:rStyle w:val="PlaceholderText"/>
              <w:rFonts w:cstheme="minorHAnsi"/>
              <w:sz w:val="20"/>
              <w:szCs w:val="20"/>
            </w:rPr>
            <w:t>Choose one.</w:t>
          </w:r>
        </w:p>
      </w:docPartBody>
    </w:docPart>
    <w:docPart>
      <w:docPartPr>
        <w:name w:val="A8BBCE32934E47138736B66DC6ED3C64"/>
        <w:category>
          <w:name w:val="General"/>
          <w:gallery w:val="placeholder"/>
        </w:category>
        <w:types>
          <w:type w:val="bbPlcHdr"/>
        </w:types>
        <w:behaviors>
          <w:behavior w:val="content"/>
        </w:behaviors>
        <w:guid w:val="{07E1C646-0691-453C-9A28-B68148A84CC0}"/>
      </w:docPartPr>
      <w:docPartBody>
        <w:p w:rsidR="006A0C46" w:rsidRDefault="00EA17CC" w:rsidP="00EA17CC">
          <w:pPr>
            <w:pStyle w:val="A8BBCE32934E47138736B66DC6ED3C64"/>
          </w:pPr>
          <w:r w:rsidRPr="00B161A7">
            <w:rPr>
              <w:rStyle w:val="PlaceholderText"/>
              <w:rFonts w:cstheme="minorHAnsi"/>
              <w:sz w:val="20"/>
              <w:szCs w:val="20"/>
            </w:rPr>
            <w:t>Choose one.</w:t>
          </w:r>
        </w:p>
      </w:docPartBody>
    </w:docPart>
    <w:docPart>
      <w:docPartPr>
        <w:name w:val="057C5BEF731642559645221867137BF9"/>
        <w:category>
          <w:name w:val="General"/>
          <w:gallery w:val="placeholder"/>
        </w:category>
        <w:types>
          <w:type w:val="bbPlcHdr"/>
        </w:types>
        <w:behaviors>
          <w:behavior w:val="content"/>
        </w:behaviors>
        <w:guid w:val="{3FA95F18-8551-4CD2-ABB6-0413D15D652E}"/>
      </w:docPartPr>
      <w:docPartBody>
        <w:p w:rsidR="006A0C46" w:rsidRDefault="00EA17CC" w:rsidP="00EA17CC">
          <w:pPr>
            <w:pStyle w:val="057C5BEF731642559645221867137BF9"/>
          </w:pPr>
          <w:r w:rsidRPr="00B161A7">
            <w:rPr>
              <w:rStyle w:val="PlaceholderText"/>
              <w:rFonts w:cstheme="minorHAnsi"/>
              <w:sz w:val="20"/>
              <w:szCs w:val="20"/>
            </w:rPr>
            <w:t>Choose one.</w:t>
          </w:r>
        </w:p>
      </w:docPartBody>
    </w:docPart>
    <w:docPart>
      <w:docPartPr>
        <w:name w:val="B702CAD25B984544BDDDF3B4C56F1670"/>
        <w:category>
          <w:name w:val="General"/>
          <w:gallery w:val="placeholder"/>
        </w:category>
        <w:types>
          <w:type w:val="bbPlcHdr"/>
        </w:types>
        <w:behaviors>
          <w:behavior w:val="content"/>
        </w:behaviors>
        <w:guid w:val="{01F4939F-2470-4E9B-AB9B-788FB78B95EA}"/>
      </w:docPartPr>
      <w:docPartBody>
        <w:p w:rsidR="006A0C46" w:rsidRDefault="00EA17CC" w:rsidP="00EA17CC">
          <w:pPr>
            <w:pStyle w:val="B702CAD25B984544BDDDF3B4C56F1670"/>
          </w:pPr>
          <w:r w:rsidRPr="00B161A7">
            <w:rPr>
              <w:rStyle w:val="PlaceholderText"/>
              <w:rFonts w:cstheme="minorHAnsi"/>
              <w:sz w:val="20"/>
              <w:szCs w:val="20"/>
            </w:rPr>
            <w:t>Choose one.</w:t>
          </w:r>
        </w:p>
      </w:docPartBody>
    </w:docPart>
    <w:docPart>
      <w:docPartPr>
        <w:name w:val="E972D3F3D9214D7FBDCB0BD6C4CB6CDE"/>
        <w:category>
          <w:name w:val="General"/>
          <w:gallery w:val="placeholder"/>
        </w:category>
        <w:types>
          <w:type w:val="bbPlcHdr"/>
        </w:types>
        <w:behaviors>
          <w:behavior w:val="content"/>
        </w:behaviors>
        <w:guid w:val="{EA040404-3AEC-4A9E-BED6-906EA5C87CB4}"/>
      </w:docPartPr>
      <w:docPartBody>
        <w:p w:rsidR="006A0C46" w:rsidRDefault="00EA17CC" w:rsidP="00EA17CC">
          <w:pPr>
            <w:pStyle w:val="E972D3F3D9214D7FBDCB0BD6C4CB6CDE"/>
          </w:pPr>
          <w:r w:rsidRPr="00B161A7">
            <w:rPr>
              <w:rStyle w:val="PlaceholderText"/>
              <w:rFonts w:cstheme="minorHAnsi"/>
              <w:sz w:val="20"/>
              <w:szCs w:val="20"/>
            </w:rPr>
            <w:t>Choose one.</w:t>
          </w:r>
        </w:p>
      </w:docPartBody>
    </w:docPart>
    <w:docPart>
      <w:docPartPr>
        <w:name w:val="402705AF01624DEDB6640E7666684BCF"/>
        <w:category>
          <w:name w:val="General"/>
          <w:gallery w:val="placeholder"/>
        </w:category>
        <w:types>
          <w:type w:val="bbPlcHdr"/>
        </w:types>
        <w:behaviors>
          <w:behavior w:val="content"/>
        </w:behaviors>
        <w:guid w:val="{4C3F3ADA-28B2-4010-8321-3FB627DDEBEA}"/>
      </w:docPartPr>
      <w:docPartBody>
        <w:p w:rsidR="006A0C46" w:rsidRDefault="00EA17CC" w:rsidP="00EA17CC">
          <w:pPr>
            <w:pStyle w:val="402705AF01624DEDB6640E7666684BCF"/>
          </w:pPr>
          <w:r w:rsidRPr="00B161A7">
            <w:rPr>
              <w:rStyle w:val="PlaceholderText"/>
              <w:rFonts w:cstheme="minorHAnsi"/>
              <w:sz w:val="20"/>
              <w:szCs w:val="20"/>
            </w:rPr>
            <w:t>Choose one.</w:t>
          </w:r>
        </w:p>
      </w:docPartBody>
    </w:docPart>
    <w:docPart>
      <w:docPartPr>
        <w:name w:val="C9D8603ACA7D4D8F87E0DE1226444823"/>
        <w:category>
          <w:name w:val="General"/>
          <w:gallery w:val="placeholder"/>
        </w:category>
        <w:types>
          <w:type w:val="bbPlcHdr"/>
        </w:types>
        <w:behaviors>
          <w:behavior w:val="content"/>
        </w:behaviors>
        <w:guid w:val="{387FB34D-3ADB-4452-9440-220F61234B30}"/>
      </w:docPartPr>
      <w:docPartBody>
        <w:p w:rsidR="006A0C46" w:rsidRDefault="00EA17CC" w:rsidP="00EA17CC">
          <w:pPr>
            <w:pStyle w:val="C9D8603ACA7D4D8F87E0DE1226444823"/>
          </w:pPr>
          <w:r w:rsidRPr="00B161A7">
            <w:rPr>
              <w:rStyle w:val="PlaceholderText"/>
              <w:rFonts w:cstheme="minorHAnsi"/>
              <w:sz w:val="20"/>
              <w:szCs w:val="20"/>
            </w:rPr>
            <w:t>Choose one.</w:t>
          </w:r>
        </w:p>
      </w:docPartBody>
    </w:docPart>
    <w:docPart>
      <w:docPartPr>
        <w:name w:val="D1C41E32C9D3435E94B0CABFE1A601C6"/>
        <w:category>
          <w:name w:val="General"/>
          <w:gallery w:val="placeholder"/>
        </w:category>
        <w:types>
          <w:type w:val="bbPlcHdr"/>
        </w:types>
        <w:behaviors>
          <w:behavior w:val="content"/>
        </w:behaviors>
        <w:guid w:val="{E3C368CE-8F6E-4C1B-8C6A-9866C0A694F6}"/>
      </w:docPartPr>
      <w:docPartBody>
        <w:p w:rsidR="006A0C46" w:rsidRDefault="00EA17CC" w:rsidP="00EA17CC">
          <w:pPr>
            <w:pStyle w:val="D1C41E32C9D3435E94B0CABFE1A601C6"/>
          </w:pPr>
          <w:r w:rsidRPr="00B161A7">
            <w:rPr>
              <w:rStyle w:val="PlaceholderText"/>
              <w:rFonts w:cstheme="minorHAnsi"/>
              <w:sz w:val="20"/>
              <w:szCs w:val="20"/>
            </w:rPr>
            <w:t>Choose one.</w:t>
          </w:r>
        </w:p>
      </w:docPartBody>
    </w:docPart>
    <w:docPart>
      <w:docPartPr>
        <w:name w:val="AB446C68BD1541E48A22A7E90CC6C3E7"/>
        <w:category>
          <w:name w:val="General"/>
          <w:gallery w:val="placeholder"/>
        </w:category>
        <w:types>
          <w:type w:val="bbPlcHdr"/>
        </w:types>
        <w:behaviors>
          <w:behavior w:val="content"/>
        </w:behaviors>
        <w:guid w:val="{6C14EBD3-4BE8-4CF6-9F0A-8476625E1FC0}"/>
      </w:docPartPr>
      <w:docPartBody>
        <w:p w:rsidR="006A0C46" w:rsidRDefault="00EA17CC" w:rsidP="00EA17CC">
          <w:pPr>
            <w:pStyle w:val="AB446C68BD1541E48A22A7E90CC6C3E7"/>
          </w:pPr>
          <w:r w:rsidRPr="00B161A7">
            <w:rPr>
              <w:rStyle w:val="PlaceholderText"/>
              <w:rFonts w:cstheme="minorHAnsi"/>
              <w:sz w:val="20"/>
              <w:szCs w:val="20"/>
            </w:rPr>
            <w:t>Choose one.</w:t>
          </w:r>
        </w:p>
      </w:docPartBody>
    </w:docPart>
    <w:docPart>
      <w:docPartPr>
        <w:name w:val="C5A64A892C1448D4B4A622B554ACC2A5"/>
        <w:category>
          <w:name w:val="General"/>
          <w:gallery w:val="placeholder"/>
        </w:category>
        <w:types>
          <w:type w:val="bbPlcHdr"/>
        </w:types>
        <w:behaviors>
          <w:behavior w:val="content"/>
        </w:behaviors>
        <w:guid w:val="{ADC7B751-A2FA-40F4-88C3-82DD39B7FEF5}"/>
      </w:docPartPr>
      <w:docPartBody>
        <w:p w:rsidR="006A0C46" w:rsidRDefault="00EA17CC" w:rsidP="00EA17CC">
          <w:pPr>
            <w:pStyle w:val="C5A64A892C1448D4B4A622B554ACC2A5"/>
          </w:pPr>
          <w:r w:rsidRPr="00B161A7">
            <w:rPr>
              <w:rStyle w:val="PlaceholderText"/>
              <w:rFonts w:cstheme="minorHAnsi"/>
              <w:sz w:val="20"/>
              <w:szCs w:val="20"/>
            </w:rPr>
            <w:t>Choose one.</w:t>
          </w:r>
        </w:p>
      </w:docPartBody>
    </w:docPart>
    <w:docPart>
      <w:docPartPr>
        <w:name w:val="AA10A693C6A3463AACBB789AEB7EF486"/>
        <w:category>
          <w:name w:val="General"/>
          <w:gallery w:val="placeholder"/>
        </w:category>
        <w:types>
          <w:type w:val="bbPlcHdr"/>
        </w:types>
        <w:behaviors>
          <w:behavior w:val="content"/>
        </w:behaviors>
        <w:guid w:val="{10C3691C-26F4-495E-841F-BD5FE56CF808}"/>
      </w:docPartPr>
      <w:docPartBody>
        <w:p w:rsidR="006A0C46" w:rsidRDefault="00EA17CC" w:rsidP="00EA17CC">
          <w:pPr>
            <w:pStyle w:val="AA10A693C6A3463AACBB789AEB7EF486"/>
          </w:pPr>
          <w:r w:rsidRPr="00B161A7">
            <w:rPr>
              <w:rStyle w:val="PlaceholderText"/>
              <w:rFonts w:cstheme="minorHAnsi"/>
              <w:sz w:val="20"/>
              <w:szCs w:val="20"/>
            </w:rPr>
            <w:t>Choose one.</w:t>
          </w:r>
        </w:p>
      </w:docPartBody>
    </w:docPart>
    <w:docPart>
      <w:docPartPr>
        <w:name w:val="D7E7C6AC2DBC45228458508FD3E4D3AF"/>
        <w:category>
          <w:name w:val="General"/>
          <w:gallery w:val="placeholder"/>
        </w:category>
        <w:types>
          <w:type w:val="bbPlcHdr"/>
        </w:types>
        <w:behaviors>
          <w:behavior w:val="content"/>
        </w:behaviors>
        <w:guid w:val="{C9822E13-7118-42EC-9B04-1E262610987B}"/>
      </w:docPartPr>
      <w:docPartBody>
        <w:p w:rsidR="006A0C46" w:rsidRDefault="00EA17CC" w:rsidP="00EA17CC">
          <w:pPr>
            <w:pStyle w:val="D7E7C6AC2DBC45228458508FD3E4D3AF"/>
          </w:pPr>
          <w:r w:rsidRPr="00B161A7">
            <w:rPr>
              <w:rStyle w:val="PlaceholderText"/>
              <w:rFonts w:cstheme="minorHAnsi"/>
              <w:sz w:val="20"/>
              <w:szCs w:val="20"/>
            </w:rPr>
            <w:t>Choose one.</w:t>
          </w:r>
        </w:p>
      </w:docPartBody>
    </w:docPart>
    <w:docPart>
      <w:docPartPr>
        <w:name w:val="FB7ACBC496054327A7A748D97D8B4FBD"/>
        <w:category>
          <w:name w:val="General"/>
          <w:gallery w:val="placeholder"/>
        </w:category>
        <w:types>
          <w:type w:val="bbPlcHdr"/>
        </w:types>
        <w:behaviors>
          <w:behavior w:val="content"/>
        </w:behaviors>
        <w:guid w:val="{5D6619B2-C56D-46BA-9732-F57EC19EAEE5}"/>
      </w:docPartPr>
      <w:docPartBody>
        <w:p w:rsidR="006A0C46" w:rsidRDefault="00EA17CC" w:rsidP="00EA17CC">
          <w:pPr>
            <w:pStyle w:val="FB7ACBC496054327A7A748D97D8B4FBD"/>
          </w:pPr>
          <w:r w:rsidRPr="00B161A7">
            <w:rPr>
              <w:rStyle w:val="PlaceholderText"/>
              <w:rFonts w:cstheme="minorHAnsi"/>
              <w:sz w:val="20"/>
              <w:szCs w:val="20"/>
            </w:rPr>
            <w:t>Choose one.</w:t>
          </w:r>
        </w:p>
      </w:docPartBody>
    </w:docPart>
    <w:docPart>
      <w:docPartPr>
        <w:name w:val="7A4308815F0547458DEF12D81EF0AD9A"/>
        <w:category>
          <w:name w:val="General"/>
          <w:gallery w:val="placeholder"/>
        </w:category>
        <w:types>
          <w:type w:val="bbPlcHdr"/>
        </w:types>
        <w:behaviors>
          <w:behavior w:val="content"/>
        </w:behaviors>
        <w:guid w:val="{999229F2-7FE3-46DD-959B-31E71D7EE876}"/>
      </w:docPartPr>
      <w:docPartBody>
        <w:p w:rsidR="006A0C46" w:rsidRDefault="00EA17CC" w:rsidP="00EA17CC">
          <w:pPr>
            <w:pStyle w:val="7A4308815F0547458DEF12D81EF0AD9A"/>
          </w:pPr>
          <w:r w:rsidRPr="00B161A7">
            <w:rPr>
              <w:rStyle w:val="PlaceholderText"/>
              <w:rFonts w:cstheme="minorHAnsi"/>
              <w:sz w:val="20"/>
              <w:szCs w:val="20"/>
            </w:rPr>
            <w:t>Choose one.</w:t>
          </w:r>
        </w:p>
      </w:docPartBody>
    </w:docPart>
    <w:docPart>
      <w:docPartPr>
        <w:name w:val="945EF79C7AE3499EA82D99CA62325EC4"/>
        <w:category>
          <w:name w:val="General"/>
          <w:gallery w:val="placeholder"/>
        </w:category>
        <w:types>
          <w:type w:val="bbPlcHdr"/>
        </w:types>
        <w:behaviors>
          <w:behavior w:val="content"/>
        </w:behaviors>
        <w:guid w:val="{11407D99-9AC3-4A8E-9E57-5E2E7091A248}"/>
      </w:docPartPr>
      <w:docPartBody>
        <w:p w:rsidR="006A0C46" w:rsidRDefault="00EA17CC" w:rsidP="00EA17CC">
          <w:pPr>
            <w:pStyle w:val="945EF79C7AE3499EA82D99CA62325EC4"/>
          </w:pPr>
          <w:r w:rsidRPr="00B161A7">
            <w:rPr>
              <w:rStyle w:val="PlaceholderText"/>
              <w:rFonts w:cstheme="minorHAnsi"/>
              <w:sz w:val="20"/>
              <w:szCs w:val="20"/>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CC"/>
    <w:rsid w:val="006008A3"/>
    <w:rsid w:val="006A0C46"/>
    <w:rsid w:val="00EA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7CC"/>
    <w:rPr>
      <w:color w:val="808080"/>
    </w:rPr>
  </w:style>
  <w:style w:type="paragraph" w:customStyle="1" w:styleId="BB99E752C6DE4B75BD73300B5156A8FC">
    <w:name w:val="BB99E752C6DE4B75BD73300B5156A8FC"/>
    <w:rsid w:val="00EA17CC"/>
  </w:style>
  <w:style w:type="paragraph" w:customStyle="1" w:styleId="38AD2CD0D18E4F72AB67CBCCF9D073FC">
    <w:name w:val="38AD2CD0D18E4F72AB67CBCCF9D073FC"/>
    <w:rsid w:val="00EA17CC"/>
  </w:style>
  <w:style w:type="paragraph" w:customStyle="1" w:styleId="3699756281534F76827040EA4F05BE72">
    <w:name w:val="3699756281534F76827040EA4F05BE72"/>
    <w:rsid w:val="00EA17CC"/>
  </w:style>
  <w:style w:type="paragraph" w:customStyle="1" w:styleId="FDD2A338C2AD4F56AF04F0AE90CA7E22">
    <w:name w:val="FDD2A338C2AD4F56AF04F0AE90CA7E22"/>
    <w:rsid w:val="00EA17CC"/>
  </w:style>
  <w:style w:type="paragraph" w:customStyle="1" w:styleId="7283547217CC410EA72DA821FFEC22DF">
    <w:name w:val="7283547217CC410EA72DA821FFEC22DF"/>
    <w:rsid w:val="00EA17CC"/>
  </w:style>
  <w:style w:type="paragraph" w:customStyle="1" w:styleId="A08222E083794E149594FC897A52CEE6">
    <w:name w:val="A08222E083794E149594FC897A52CEE6"/>
    <w:rsid w:val="00EA17CC"/>
  </w:style>
  <w:style w:type="paragraph" w:customStyle="1" w:styleId="31EAFB8CBE2D43F88B382F19AB771290">
    <w:name w:val="31EAFB8CBE2D43F88B382F19AB771290"/>
    <w:rsid w:val="00EA17CC"/>
  </w:style>
  <w:style w:type="paragraph" w:customStyle="1" w:styleId="BB029FCE81FD4884A137839825906983">
    <w:name w:val="BB029FCE81FD4884A137839825906983"/>
    <w:rsid w:val="00EA17CC"/>
  </w:style>
  <w:style w:type="paragraph" w:customStyle="1" w:styleId="E95611465C504FD3B12DF86A15C37208">
    <w:name w:val="E95611465C504FD3B12DF86A15C37208"/>
    <w:rsid w:val="00EA17CC"/>
  </w:style>
  <w:style w:type="paragraph" w:customStyle="1" w:styleId="D38619677064458D8E4AFBABEEAB1E28">
    <w:name w:val="D38619677064458D8E4AFBABEEAB1E28"/>
    <w:rsid w:val="00EA17CC"/>
  </w:style>
  <w:style w:type="paragraph" w:customStyle="1" w:styleId="30C0EF51CB00464DB5EBA03130140633">
    <w:name w:val="30C0EF51CB00464DB5EBA03130140633"/>
    <w:rsid w:val="00EA17CC"/>
  </w:style>
  <w:style w:type="paragraph" w:customStyle="1" w:styleId="04D0AC4F64DA405CB9EEA6303D66EE74">
    <w:name w:val="04D0AC4F64DA405CB9EEA6303D66EE74"/>
    <w:rsid w:val="00EA17CC"/>
  </w:style>
  <w:style w:type="paragraph" w:customStyle="1" w:styleId="5B6E9D605D17416FB55F8330C8CA482C">
    <w:name w:val="5B6E9D605D17416FB55F8330C8CA482C"/>
    <w:rsid w:val="00EA17CC"/>
  </w:style>
  <w:style w:type="paragraph" w:customStyle="1" w:styleId="4B2DF21822144F08BB40AEF509C0E1F3">
    <w:name w:val="4B2DF21822144F08BB40AEF509C0E1F3"/>
    <w:rsid w:val="00EA17CC"/>
  </w:style>
  <w:style w:type="paragraph" w:customStyle="1" w:styleId="FE8A863E1E53405390B1B265F2D13577">
    <w:name w:val="FE8A863E1E53405390B1B265F2D13577"/>
    <w:rsid w:val="00EA17CC"/>
  </w:style>
  <w:style w:type="paragraph" w:customStyle="1" w:styleId="188011FCFBB649CFA7D1DB7BD23956CA">
    <w:name w:val="188011FCFBB649CFA7D1DB7BD23956CA"/>
    <w:rsid w:val="00EA17CC"/>
  </w:style>
  <w:style w:type="paragraph" w:customStyle="1" w:styleId="C4B7C74423054C72844DC89D967BF618">
    <w:name w:val="C4B7C74423054C72844DC89D967BF618"/>
    <w:rsid w:val="00EA17CC"/>
  </w:style>
  <w:style w:type="paragraph" w:customStyle="1" w:styleId="B16470DDF5F44C90B2423E1AFE419C76">
    <w:name w:val="B16470DDF5F44C90B2423E1AFE419C76"/>
    <w:rsid w:val="00EA17CC"/>
  </w:style>
  <w:style w:type="paragraph" w:customStyle="1" w:styleId="557047AB5EB94D84AD056E953578AE11">
    <w:name w:val="557047AB5EB94D84AD056E953578AE11"/>
    <w:rsid w:val="00EA17CC"/>
  </w:style>
  <w:style w:type="paragraph" w:customStyle="1" w:styleId="C6561AB337294B119AF1B44B164AC61D">
    <w:name w:val="C6561AB337294B119AF1B44B164AC61D"/>
    <w:rsid w:val="00EA17CC"/>
  </w:style>
  <w:style w:type="paragraph" w:customStyle="1" w:styleId="406FD78B8CD946AE8D73B1EC12631F6B">
    <w:name w:val="406FD78B8CD946AE8D73B1EC12631F6B"/>
    <w:rsid w:val="00EA17CC"/>
  </w:style>
  <w:style w:type="paragraph" w:customStyle="1" w:styleId="1446EF791EE8411ABDA71D08AAEB42FC">
    <w:name w:val="1446EF791EE8411ABDA71D08AAEB42FC"/>
    <w:rsid w:val="00EA17CC"/>
  </w:style>
  <w:style w:type="paragraph" w:customStyle="1" w:styleId="9BA6399D4BC641909C8DB4A21908D982">
    <w:name w:val="9BA6399D4BC641909C8DB4A21908D982"/>
    <w:rsid w:val="00EA17CC"/>
  </w:style>
  <w:style w:type="paragraph" w:customStyle="1" w:styleId="31C86A9A23354700B78E00789C708720">
    <w:name w:val="31C86A9A23354700B78E00789C708720"/>
    <w:rsid w:val="00EA17CC"/>
  </w:style>
  <w:style w:type="paragraph" w:customStyle="1" w:styleId="62F9401106084FB4BF14C9799A2137FE">
    <w:name w:val="62F9401106084FB4BF14C9799A2137FE"/>
    <w:rsid w:val="00EA17CC"/>
  </w:style>
  <w:style w:type="paragraph" w:customStyle="1" w:styleId="56AEB8CAF97F4CB9B5A435B46F0E11AE">
    <w:name w:val="56AEB8CAF97F4CB9B5A435B46F0E11AE"/>
    <w:rsid w:val="00EA17CC"/>
  </w:style>
  <w:style w:type="paragraph" w:customStyle="1" w:styleId="7A329A758E6F4A80A81EEC31CD639488">
    <w:name w:val="7A329A758E6F4A80A81EEC31CD639488"/>
    <w:rsid w:val="00EA17CC"/>
  </w:style>
  <w:style w:type="paragraph" w:customStyle="1" w:styleId="26C9B5916FA44EE998DA27234320C7FD">
    <w:name w:val="26C9B5916FA44EE998DA27234320C7FD"/>
    <w:rsid w:val="00EA17CC"/>
  </w:style>
  <w:style w:type="paragraph" w:customStyle="1" w:styleId="4A07D4D0AC4649F0AD9C3A11A8B8595E">
    <w:name w:val="4A07D4D0AC4649F0AD9C3A11A8B8595E"/>
    <w:rsid w:val="00EA17CC"/>
  </w:style>
  <w:style w:type="paragraph" w:customStyle="1" w:styleId="CE5556A550BE44F498B843137759F888">
    <w:name w:val="CE5556A550BE44F498B843137759F888"/>
    <w:rsid w:val="00EA17CC"/>
  </w:style>
  <w:style w:type="paragraph" w:customStyle="1" w:styleId="D71FFC91DCDB42EA859B47C2DD21B453">
    <w:name w:val="D71FFC91DCDB42EA859B47C2DD21B453"/>
    <w:rsid w:val="00EA17CC"/>
  </w:style>
  <w:style w:type="paragraph" w:customStyle="1" w:styleId="581DDEC4CCC54891B671D03F84A1B29B">
    <w:name w:val="581DDEC4CCC54891B671D03F84A1B29B"/>
    <w:rsid w:val="00EA17CC"/>
  </w:style>
  <w:style w:type="paragraph" w:customStyle="1" w:styleId="D6633C8B4FF24D63B67628B34E28AB4D">
    <w:name w:val="D6633C8B4FF24D63B67628B34E28AB4D"/>
    <w:rsid w:val="00EA17CC"/>
  </w:style>
  <w:style w:type="paragraph" w:customStyle="1" w:styleId="C004F7E5AF684CA49F4943DE7E3D374F">
    <w:name w:val="C004F7E5AF684CA49F4943DE7E3D374F"/>
    <w:rsid w:val="00EA17CC"/>
  </w:style>
  <w:style w:type="paragraph" w:customStyle="1" w:styleId="54CE0558C7F4443EBF01B46703DEC82B">
    <w:name w:val="54CE0558C7F4443EBF01B46703DEC82B"/>
    <w:rsid w:val="00EA17CC"/>
  </w:style>
  <w:style w:type="paragraph" w:customStyle="1" w:styleId="71A9CA3217064CDB82B92666CC9B4957">
    <w:name w:val="71A9CA3217064CDB82B92666CC9B4957"/>
    <w:rsid w:val="00EA17CC"/>
  </w:style>
  <w:style w:type="paragraph" w:customStyle="1" w:styleId="5DDBA79E09A24C54A16B66611F4D192B">
    <w:name w:val="5DDBA79E09A24C54A16B66611F4D192B"/>
    <w:rsid w:val="00EA17CC"/>
  </w:style>
  <w:style w:type="paragraph" w:customStyle="1" w:styleId="A8BBCE32934E47138736B66DC6ED3C64">
    <w:name w:val="A8BBCE32934E47138736B66DC6ED3C64"/>
    <w:rsid w:val="00EA17CC"/>
  </w:style>
  <w:style w:type="paragraph" w:customStyle="1" w:styleId="057C5BEF731642559645221867137BF9">
    <w:name w:val="057C5BEF731642559645221867137BF9"/>
    <w:rsid w:val="00EA17CC"/>
  </w:style>
  <w:style w:type="paragraph" w:customStyle="1" w:styleId="B702CAD25B984544BDDDF3B4C56F1670">
    <w:name w:val="B702CAD25B984544BDDDF3B4C56F1670"/>
    <w:rsid w:val="00EA17CC"/>
  </w:style>
  <w:style w:type="paragraph" w:customStyle="1" w:styleId="E972D3F3D9214D7FBDCB0BD6C4CB6CDE">
    <w:name w:val="E972D3F3D9214D7FBDCB0BD6C4CB6CDE"/>
    <w:rsid w:val="00EA17CC"/>
  </w:style>
  <w:style w:type="paragraph" w:customStyle="1" w:styleId="402705AF01624DEDB6640E7666684BCF">
    <w:name w:val="402705AF01624DEDB6640E7666684BCF"/>
    <w:rsid w:val="00EA17CC"/>
  </w:style>
  <w:style w:type="paragraph" w:customStyle="1" w:styleId="C9D8603ACA7D4D8F87E0DE1226444823">
    <w:name w:val="C9D8603ACA7D4D8F87E0DE1226444823"/>
    <w:rsid w:val="00EA17CC"/>
  </w:style>
  <w:style w:type="paragraph" w:customStyle="1" w:styleId="D1C41E32C9D3435E94B0CABFE1A601C6">
    <w:name w:val="D1C41E32C9D3435E94B0CABFE1A601C6"/>
    <w:rsid w:val="00EA17CC"/>
  </w:style>
  <w:style w:type="paragraph" w:customStyle="1" w:styleId="AB446C68BD1541E48A22A7E90CC6C3E7">
    <w:name w:val="AB446C68BD1541E48A22A7E90CC6C3E7"/>
    <w:rsid w:val="00EA17CC"/>
  </w:style>
  <w:style w:type="paragraph" w:customStyle="1" w:styleId="C5A64A892C1448D4B4A622B554ACC2A5">
    <w:name w:val="C5A64A892C1448D4B4A622B554ACC2A5"/>
    <w:rsid w:val="00EA17CC"/>
  </w:style>
  <w:style w:type="paragraph" w:customStyle="1" w:styleId="AA10A693C6A3463AACBB789AEB7EF486">
    <w:name w:val="AA10A693C6A3463AACBB789AEB7EF486"/>
    <w:rsid w:val="00EA17CC"/>
  </w:style>
  <w:style w:type="paragraph" w:customStyle="1" w:styleId="D7E7C6AC2DBC45228458508FD3E4D3AF">
    <w:name w:val="D7E7C6AC2DBC45228458508FD3E4D3AF"/>
    <w:rsid w:val="00EA17CC"/>
  </w:style>
  <w:style w:type="paragraph" w:customStyle="1" w:styleId="FB7ACBC496054327A7A748D97D8B4FBD">
    <w:name w:val="FB7ACBC496054327A7A748D97D8B4FBD"/>
    <w:rsid w:val="00EA17CC"/>
  </w:style>
  <w:style w:type="paragraph" w:customStyle="1" w:styleId="7A4308815F0547458DEF12D81EF0AD9A">
    <w:name w:val="7A4308815F0547458DEF12D81EF0AD9A"/>
    <w:rsid w:val="00EA17CC"/>
  </w:style>
  <w:style w:type="paragraph" w:customStyle="1" w:styleId="945EF79C7AE3499EA82D99CA62325EC4">
    <w:name w:val="945EF79C7AE3499EA82D99CA62325EC4"/>
    <w:rsid w:val="00EA1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yneos Health_theme">
  <a:themeElements>
    <a:clrScheme name="EMI ">
      <a:dk1>
        <a:srgbClr val="B0D23E"/>
      </a:dk1>
      <a:lt1>
        <a:srgbClr val="FFFFFF"/>
      </a:lt1>
      <a:dk2>
        <a:srgbClr val="6D923C"/>
      </a:dk2>
      <a:lt2>
        <a:srgbClr val="41C0CB"/>
      </a:lt2>
      <a:accent1>
        <a:srgbClr val="008F9E"/>
      </a:accent1>
      <a:accent2>
        <a:srgbClr val="FAAD19"/>
      </a:accent2>
      <a:accent3>
        <a:srgbClr val="BBBCBC"/>
      </a:accent3>
      <a:accent4>
        <a:srgbClr val="902067"/>
      </a:accent4>
      <a:accent5>
        <a:srgbClr val="450930"/>
      </a:accent5>
      <a:accent6>
        <a:srgbClr val="0D171A"/>
      </a:accent6>
      <a:hlink>
        <a:srgbClr val="008F9E"/>
      </a:hlink>
      <a:folHlink>
        <a:srgbClr val="B0D23E"/>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lIns="0" tIns="0" rIns="0" bIns="0" rtlCol="0" anchor="ctr">
        <a:normAutofit/>
      </a:bodyPr>
      <a:lstStyle>
        <a:defPPr algn="ctr">
          <a:defRPr dirty="0" err="1" smtClean="0">
            <a:solidFill>
              <a:schemeClr val="tx2"/>
            </a:solidFill>
          </a:defRPr>
        </a:defPPr>
      </a:lstStyle>
      <a:style>
        <a:lnRef idx="1">
          <a:schemeClr val="accent1"/>
        </a:lnRef>
        <a:fillRef idx="3">
          <a:schemeClr val="accent1"/>
        </a:fillRef>
        <a:effectRef idx="2">
          <a:schemeClr val="accent1"/>
        </a:effectRef>
        <a:fontRef idx="minor">
          <a:schemeClr val="lt1"/>
        </a:fontRef>
      </a:style>
    </a:spDef>
    <a:lnDef>
      <a:spPr>
        <a:ln>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EC26F5E400A46BF14E6E9AA52F50F" ma:contentTypeVersion="13" ma:contentTypeDescription="Create a new document." ma:contentTypeScope="" ma:versionID="916bc03a0c54ff3bbc905051687b92da">
  <xsd:schema xmlns:xsd="http://www.w3.org/2001/XMLSchema" xmlns:xs="http://www.w3.org/2001/XMLSchema" xmlns:p="http://schemas.microsoft.com/office/2006/metadata/properties" xmlns:ns2="a0318533-e0c7-49cc-ad78-bb31e03a2643" xmlns:ns3="e666c55e-ca60-4df3-80a3-31ca002eb314" targetNamespace="http://schemas.microsoft.com/office/2006/metadata/properties" ma:root="true" ma:fieldsID="7d4bd152031f93ad333fa977fa5af29b" ns2:_="" ns3:_="">
    <xsd:import namespace="a0318533-e0c7-49cc-ad78-bb31e03a2643"/>
    <xsd:import namespace="e666c55e-ca60-4df3-80a3-31ca002eb3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18533-e0c7-49cc-ad78-bb31e03a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66c55e-ca60-4df3-80a3-31ca002eb3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7E8B1-1601-431F-A0C3-FEFE73AAB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18533-e0c7-49cc-ad78-bb31e03a2643"/>
    <ds:schemaRef ds:uri="e666c55e-ca60-4df3-80a3-31ca002eb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DA47A-2076-47DB-B6F6-1AFA4F6876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98927-346A-4352-866D-C9341FF936A0}">
  <ds:schemaRefs>
    <ds:schemaRef ds:uri="http://schemas.openxmlformats.org/officeDocument/2006/bibliography"/>
  </ds:schemaRefs>
</ds:datastoreItem>
</file>

<file path=customXml/itemProps4.xml><?xml version="1.0" encoding="utf-8"?>
<ds:datastoreItem xmlns:ds="http://schemas.openxmlformats.org/officeDocument/2006/customXml" ds:itemID="{CA782FE2-C208-44D5-AADD-FB3281341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ExMI Portrait Template 2022</Template>
  <TotalTime>222</TotalTime>
  <Pages>9</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INC Research</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cp:lastModifiedBy>
  <cp:revision>184</cp:revision>
  <cp:lastPrinted>2017-12-05T21:30:00Z</cp:lastPrinted>
  <dcterms:created xsi:type="dcterms:W3CDTF">2022-03-09T18:35:00Z</dcterms:created>
  <dcterms:modified xsi:type="dcterms:W3CDTF">2022-03-10T01:57:00Z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0x0101007A6EC26F5E400A46BF14E6E9AA52F50F</vt:lpwstr>
  </property>
</Properties>
</file>